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9" w:rsidRPr="00B32D8B" w:rsidRDefault="005853C9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Тыщенко М.С. – ведущий специалист  контрактный управляющий администрации городского поселения г. Краснослободск.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 272 646 </w:t>
      </w:r>
      <w:r w:rsidRPr="004D365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 99 коп.</w:t>
      </w:r>
      <w:r w:rsidRPr="00364CAF">
        <w:rPr>
          <w:rFonts w:ascii="Times New Roman" w:hAnsi="Times New Roman"/>
          <w:sz w:val="28"/>
          <w:szCs w:val="28"/>
        </w:rPr>
        <w:t xml:space="preserve"> 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квартира 1/2 долевая 50,2 кв.м. (вид собственности-  долевая) страна РФ;</w:t>
      </w:r>
    </w:p>
    <w:p w:rsidR="005853C9" w:rsidRDefault="005853C9" w:rsidP="00D94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дачный  500,0 кв.м. (вид собственности-  индивидуальная ) страна РФ;</w:t>
      </w:r>
    </w:p>
    <w:p w:rsidR="005853C9" w:rsidRDefault="005853C9" w:rsidP="00D94CB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1 306 409</w:t>
      </w:r>
      <w:r w:rsidRPr="004D3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руб.  77коп.</w:t>
      </w:r>
    </w:p>
    <w:p w:rsidR="005853C9" w:rsidRDefault="005853C9" w:rsidP="007110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квартира долевая собственность 1/3 доли     46,0 кв.м. (вид собственности -  долевая) страна РФ;</w:t>
      </w:r>
    </w:p>
    <w:p w:rsidR="005853C9" w:rsidRDefault="005853C9" w:rsidP="00711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автомобиль  Ниссан Террано индивидуальная собственность 2017 год.</w:t>
      </w:r>
    </w:p>
    <w:p w:rsidR="005853C9" w:rsidRDefault="005853C9" w:rsidP="00596D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5853C9" w:rsidRDefault="005853C9" w:rsidP="004D36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 дочь</w:t>
      </w:r>
    </w:p>
    <w:p w:rsidR="005853C9" w:rsidRDefault="005853C9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нет  </w:t>
      </w:r>
    </w:p>
    <w:p w:rsidR="005853C9" w:rsidRDefault="005853C9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5853C9" w:rsidRDefault="005853C9" w:rsidP="0019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5853C9" w:rsidRDefault="005853C9" w:rsidP="00684F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Несовершеннолетний ребенок: дочь</w:t>
      </w:r>
    </w:p>
    <w:p w:rsidR="005853C9" w:rsidRDefault="005853C9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нет  </w:t>
      </w:r>
    </w:p>
    <w:p w:rsidR="005853C9" w:rsidRDefault="005853C9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5853C9" w:rsidRDefault="005853C9" w:rsidP="00684F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5853C9" w:rsidRPr="00191FFE" w:rsidRDefault="005853C9" w:rsidP="00684FC1">
      <w:pPr>
        <w:rPr>
          <w:rFonts w:ascii="Times New Roman" w:hAnsi="Times New Roman"/>
          <w:sz w:val="28"/>
          <w:szCs w:val="28"/>
        </w:rPr>
      </w:pPr>
    </w:p>
    <w:p w:rsidR="005853C9" w:rsidRPr="00191FFE" w:rsidRDefault="005853C9" w:rsidP="00191FFE">
      <w:pPr>
        <w:rPr>
          <w:rFonts w:ascii="Times New Roman" w:hAnsi="Times New Roman"/>
          <w:sz w:val="28"/>
          <w:szCs w:val="28"/>
        </w:rPr>
      </w:pPr>
    </w:p>
    <w:sectPr w:rsidR="005853C9" w:rsidRPr="00191FFE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338A2"/>
    <w:rsid w:val="00036FEB"/>
    <w:rsid w:val="00082A45"/>
    <w:rsid w:val="0013498D"/>
    <w:rsid w:val="00144967"/>
    <w:rsid w:val="00191FFE"/>
    <w:rsid w:val="00280FAA"/>
    <w:rsid w:val="002B2932"/>
    <w:rsid w:val="002C2119"/>
    <w:rsid w:val="00364CAF"/>
    <w:rsid w:val="00380BA4"/>
    <w:rsid w:val="003E7FEA"/>
    <w:rsid w:val="00424C93"/>
    <w:rsid w:val="004C65E2"/>
    <w:rsid w:val="004D3652"/>
    <w:rsid w:val="005058B9"/>
    <w:rsid w:val="00534911"/>
    <w:rsid w:val="005853C9"/>
    <w:rsid w:val="00596D45"/>
    <w:rsid w:val="005C0996"/>
    <w:rsid w:val="00651EB6"/>
    <w:rsid w:val="00684FC1"/>
    <w:rsid w:val="006A7B95"/>
    <w:rsid w:val="00711029"/>
    <w:rsid w:val="0072101B"/>
    <w:rsid w:val="007675EB"/>
    <w:rsid w:val="008C1468"/>
    <w:rsid w:val="009167C8"/>
    <w:rsid w:val="0093290B"/>
    <w:rsid w:val="00965E61"/>
    <w:rsid w:val="009C08A2"/>
    <w:rsid w:val="009E019F"/>
    <w:rsid w:val="00A51030"/>
    <w:rsid w:val="00B32D8B"/>
    <w:rsid w:val="00B77E73"/>
    <w:rsid w:val="00BA345C"/>
    <w:rsid w:val="00BB3CE2"/>
    <w:rsid w:val="00BC5DF1"/>
    <w:rsid w:val="00C5139F"/>
    <w:rsid w:val="00C83B49"/>
    <w:rsid w:val="00D036EB"/>
    <w:rsid w:val="00D07267"/>
    <w:rsid w:val="00D94CBC"/>
    <w:rsid w:val="00E026C3"/>
    <w:rsid w:val="00E4282D"/>
    <w:rsid w:val="00E52457"/>
    <w:rsid w:val="00EF279F"/>
    <w:rsid w:val="00F74066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1</Pages>
  <Words>182</Words>
  <Characters>1042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23</cp:revision>
  <dcterms:created xsi:type="dcterms:W3CDTF">2014-11-04T07:10:00Z</dcterms:created>
  <dcterms:modified xsi:type="dcterms:W3CDTF">2019-05-21T06:47:00Z</dcterms:modified>
</cp:coreProperties>
</file>