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02" w:rsidRPr="00B32D8B" w:rsidRDefault="006E1502">
      <w:pPr>
        <w:rPr>
          <w:rFonts w:ascii="Times New Roman" w:hAnsi="Times New Roman"/>
          <w:sz w:val="28"/>
          <w:szCs w:val="28"/>
        </w:rPr>
      </w:pPr>
      <w:r w:rsidRPr="00B32D8B">
        <w:rPr>
          <w:rFonts w:ascii="Times New Roman" w:hAnsi="Times New Roman"/>
          <w:sz w:val="28"/>
          <w:szCs w:val="28"/>
        </w:rPr>
        <w:t>Справка</w:t>
      </w:r>
    </w:p>
    <w:p w:rsidR="006E1502" w:rsidRDefault="006E1502" w:rsidP="00EC73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 доходах, расходах </w:t>
      </w:r>
      <w:r w:rsidRPr="00B32D8B"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 муниципальных служащих администрации городского поселения г. Краснослободск Среднеахтубинского муниципального района Волгоградской области, а также их супругов и несовершеннолетних </w:t>
      </w:r>
      <w:r>
        <w:rPr>
          <w:rFonts w:ascii="Times New Roman" w:hAnsi="Times New Roman"/>
          <w:sz w:val="28"/>
          <w:szCs w:val="28"/>
        </w:rPr>
        <w:t>детей за периоды с 1 января 2018 года по 31 декабря 2018</w:t>
      </w:r>
      <w:r w:rsidRPr="00B32D8B">
        <w:rPr>
          <w:rFonts w:ascii="Times New Roman" w:hAnsi="Times New Roman"/>
          <w:sz w:val="28"/>
          <w:szCs w:val="28"/>
        </w:rPr>
        <w:t xml:space="preserve"> года.</w:t>
      </w:r>
    </w:p>
    <w:p w:rsidR="006E1502" w:rsidRDefault="006E1502" w:rsidP="00EC7376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Сурков В.В. –   Глава   городского   поселения г. Краснослободск.</w:t>
      </w:r>
    </w:p>
    <w:p w:rsidR="006E1502" w:rsidRDefault="006E1502" w:rsidP="00EC7376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 за отчетный период:  828 696 рублей 39 коп.</w:t>
      </w:r>
    </w:p>
    <w:p w:rsidR="006E1502" w:rsidRDefault="006E1502" w:rsidP="00EC7376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Недвижимое имущество:    квартира 29,2 (индивидуальная собственность) страна РФ;   квартира 76,3 (индивидуальная собственность) страна РФ.</w:t>
      </w:r>
    </w:p>
    <w:p w:rsidR="006E1502" w:rsidRDefault="006E1502" w:rsidP="00EC7376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Земельные участки: нет;</w:t>
      </w:r>
    </w:p>
    <w:p w:rsidR="006E1502" w:rsidRDefault="006E1502" w:rsidP="00691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Транспортные средства: легковой автомобиль </w:t>
      </w:r>
      <w:r>
        <w:rPr>
          <w:rFonts w:ascii="Times New Roman" w:hAnsi="Times New Roman"/>
          <w:sz w:val="28"/>
          <w:szCs w:val="28"/>
          <w:lang w:val="en-US"/>
        </w:rPr>
        <w:t>Toyota</w:t>
      </w:r>
      <w:r w:rsidRPr="002E02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Rav</w:t>
      </w:r>
      <w:r w:rsidRPr="002E02DD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E1502" w:rsidRPr="00EC7376" w:rsidRDefault="006E1502" w:rsidP="00691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 года (индивидуальная собственность) ;</w:t>
      </w:r>
    </w:p>
    <w:p w:rsidR="006E1502" w:rsidRDefault="006E1502" w:rsidP="00EC7376">
      <w:pPr>
        <w:pStyle w:val="ConsPlusNormal"/>
        <w:spacing w:after="100" w:afterAutospacing="1"/>
        <w:jc w:val="both"/>
        <w:rPr>
          <w:szCs w:val="28"/>
        </w:rPr>
      </w:pPr>
    </w:p>
    <w:p w:rsidR="006E1502" w:rsidRDefault="006E1502" w:rsidP="00842709">
      <w:pPr>
        <w:pStyle w:val="ConsPlusNormal"/>
        <w:jc w:val="both"/>
        <w:rPr>
          <w:szCs w:val="28"/>
        </w:rPr>
      </w:pPr>
      <w:r>
        <w:rPr>
          <w:szCs w:val="28"/>
        </w:rPr>
        <w:t>Супруга,</w:t>
      </w:r>
      <w:r w:rsidRPr="00E54EC7">
        <w:rPr>
          <w:szCs w:val="28"/>
        </w:rPr>
        <w:t xml:space="preserve"> </w:t>
      </w:r>
      <w:r>
        <w:rPr>
          <w:szCs w:val="28"/>
        </w:rPr>
        <w:t>доход за отчетный период:    0 руб. 00 коп.</w:t>
      </w:r>
    </w:p>
    <w:p w:rsidR="006E1502" w:rsidRDefault="006E1502" w:rsidP="00842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Недвижимое имущество: нет</w:t>
      </w:r>
    </w:p>
    <w:p w:rsidR="006E1502" w:rsidRPr="00EC7376" w:rsidRDefault="006E1502" w:rsidP="00842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376">
        <w:rPr>
          <w:rFonts w:ascii="Times New Roman" w:hAnsi="Times New Roman"/>
          <w:sz w:val="28"/>
          <w:szCs w:val="28"/>
        </w:rPr>
        <w:t>Земельный участок:</w:t>
      </w:r>
      <w:r>
        <w:rPr>
          <w:rFonts w:ascii="Times New Roman" w:hAnsi="Times New Roman"/>
          <w:sz w:val="28"/>
          <w:szCs w:val="28"/>
        </w:rPr>
        <w:t xml:space="preserve"> нет</w:t>
      </w:r>
    </w:p>
    <w:p w:rsidR="006E1502" w:rsidRDefault="006E1502" w:rsidP="00842709">
      <w:pPr>
        <w:pStyle w:val="ConsPlusNormal"/>
        <w:jc w:val="both"/>
      </w:pPr>
      <w:r>
        <w:rPr>
          <w:szCs w:val="28"/>
        </w:rPr>
        <w:t>Транспортные средства: нет</w:t>
      </w:r>
    </w:p>
    <w:p w:rsidR="006E1502" w:rsidRDefault="006E1502" w:rsidP="00EC7376">
      <w:pPr>
        <w:pStyle w:val="ConsPlusNormal"/>
        <w:spacing w:after="100" w:afterAutospacing="1"/>
        <w:jc w:val="both"/>
      </w:pPr>
    </w:p>
    <w:p w:rsidR="006E1502" w:rsidRDefault="006E1502" w:rsidP="00842709">
      <w:pPr>
        <w:pStyle w:val="ConsPlusNormal"/>
        <w:jc w:val="both"/>
      </w:pPr>
      <w:r>
        <w:t>Несовершеннолетний ребенок: дочь</w:t>
      </w:r>
    </w:p>
    <w:p w:rsidR="006E1502" w:rsidRDefault="006E1502" w:rsidP="00842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 за отчетный период: нет</w:t>
      </w:r>
    </w:p>
    <w:p w:rsidR="006E1502" w:rsidRDefault="006E1502" w:rsidP="00842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Недвижимое имущество: нет</w:t>
      </w:r>
    </w:p>
    <w:p w:rsidR="006E1502" w:rsidRDefault="006E1502" w:rsidP="00842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Земельные участки: нет;</w:t>
      </w:r>
    </w:p>
    <w:p w:rsidR="006E1502" w:rsidRDefault="006E1502" w:rsidP="00842709">
      <w:pPr>
        <w:pStyle w:val="ConsPlusNormal"/>
        <w:jc w:val="both"/>
      </w:pPr>
    </w:p>
    <w:p w:rsidR="006E1502" w:rsidRDefault="006E1502" w:rsidP="00842709">
      <w:pPr>
        <w:pStyle w:val="ConsPlusNormal"/>
        <w:jc w:val="both"/>
      </w:pPr>
      <w:r>
        <w:t>Несовершеннолетний ребенок: сын</w:t>
      </w:r>
    </w:p>
    <w:p w:rsidR="006E1502" w:rsidRDefault="006E1502" w:rsidP="00842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 за отчетный период: нет</w:t>
      </w:r>
    </w:p>
    <w:p w:rsidR="006E1502" w:rsidRDefault="006E1502" w:rsidP="00842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Недвижимое имущество: нет</w:t>
      </w:r>
    </w:p>
    <w:p w:rsidR="006E1502" w:rsidRDefault="006E1502" w:rsidP="00842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Земельные участки: нет;</w:t>
      </w:r>
    </w:p>
    <w:p w:rsidR="006E1502" w:rsidRPr="00EC7376" w:rsidRDefault="006E1502" w:rsidP="00EC7376">
      <w:pPr>
        <w:tabs>
          <w:tab w:val="left" w:pos="915"/>
        </w:tabs>
        <w:jc w:val="both"/>
        <w:rPr>
          <w:lang w:eastAsia="ru-RU"/>
        </w:rPr>
      </w:pPr>
      <w:r>
        <w:rPr>
          <w:lang w:eastAsia="ru-RU"/>
        </w:rPr>
        <w:tab/>
      </w:r>
    </w:p>
    <w:sectPr w:rsidR="006E1502" w:rsidRPr="00EC7376" w:rsidSect="00E52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D8B"/>
    <w:rsid w:val="000141F0"/>
    <w:rsid w:val="00016B21"/>
    <w:rsid w:val="001024E2"/>
    <w:rsid w:val="0012239B"/>
    <w:rsid w:val="0013498D"/>
    <w:rsid w:val="001D4232"/>
    <w:rsid w:val="0025199A"/>
    <w:rsid w:val="00292C54"/>
    <w:rsid w:val="002D7F9E"/>
    <w:rsid w:val="002E02DD"/>
    <w:rsid w:val="002F380F"/>
    <w:rsid w:val="00344F8C"/>
    <w:rsid w:val="004346D5"/>
    <w:rsid w:val="00436E77"/>
    <w:rsid w:val="0045592E"/>
    <w:rsid w:val="00497B2F"/>
    <w:rsid w:val="004F54E3"/>
    <w:rsid w:val="004F77C3"/>
    <w:rsid w:val="00565B5C"/>
    <w:rsid w:val="005717F2"/>
    <w:rsid w:val="00642BB5"/>
    <w:rsid w:val="00653584"/>
    <w:rsid w:val="00691A55"/>
    <w:rsid w:val="006E1502"/>
    <w:rsid w:val="006E2F78"/>
    <w:rsid w:val="007573EF"/>
    <w:rsid w:val="007C3BD9"/>
    <w:rsid w:val="00842709"/>
    <w:rsid w:val="00843E37"/>
    <w:rsid w:val="008F4542"/>
    <w:rsid w:val="009167C8"/>
    <w:rsid w:val="0093290B"/>
    <w:rsid w:val="0095692D"/>
    <w:rsid w:val="00971860"/>
    <w:rsid w:val="00974167"/>
    <w:rsid w:val="00975F06"/>
    <w:rsid w:val="009C27DC"/>
    <w:rsid w:val="009E019F"/>
    <w:rsid w:val="009E022B"/>
    <w:rsid w:val="00A2608E"/>
    <w:rsid w:val="00A439DC"/>
    <w:rsid w:val="00A675C1"/>
    <w:rsid w:val="00A85304"/>
    <w:rsid w:val="00A95DD9"/>
    <w:rsid w:val="00AD6506"/>
    <w:rsid w:val="00B24006"/>
    <w:rsid w:val="00B32D8B"/>
    <w:rsid w:val="00BA345C"/>
    <w:rsid w:val="00C83B49"/>
    <w:rsid w:val="00CB7294"/>
    <w:rsid w:val="00DC6A1F"/>
    <w:rsid w:val="00DD3A3F"/>
    <w:rsid w:val="00E52457"/>
    <w:rsid w:val="00E54EC7"/>
    <w:rsid w:val="00E737DB"/>
    <w:rsid w:val="00EC7376"/>
    <w:rsid w:val="00F00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45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E02DD"/>
    <w:pPr>
      <w:widowControl w:val="0"/>
      <w:autoSpaceDE w:val="0"/>
      <w:autoSpaceDN w:val="0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2E02D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262</TotalTime>
  <Pages>1</Pages>
  <Words>160</Words>
  <Characters>918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Ксения-1</dc:creator>
  <cp:keywords/>
  <dc:description/>
  <cp:lastModifiedBy>User</cp:lastModifiedBy>
  <cp:revision>20</cp:revision>
  <dcterms:created xsi:type="dcterms:W3CDTF">2014-11-04T07:10:00Z</dcterms:created>
  <dcterms:modified xsi:type="dcterms:W3CDTF">2019-05-21T06:28:00Z</dcterms:modified>
</cp:coreProperties>
</file>