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1" w:rsidRPr="00B32D8B" w:rsidRDefault="00BF2851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BF2851" w:rsidRDefault="00BF2851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руководителя муниципального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BF2851" w:rsidRDefault="00BF285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Соколов А.В.- Директор Муниципального  Бюджетного Учреждения  «Жилищно Коммунальное хозяйство городского поселения  г. Краснослободск»</w:t>
      </w:r>
    </w:p>
    <w:p w:rsidR="00BF2851" w:rsidRDefault="00BF285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   629 721  рублей 94 коп.</w:t>
      </w:r>
    </w:p>
    <w:p w:rsidR="00BF2851" w:rsidRDefault="00BF285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BF2851" w:rsidRDefault="00BF2851" w:rsidP="00CD5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  (индивидуальная собственность) ИЖС 1000,0 кв.м. страна РФ;</w:t>
      </w:r>
    </w:p>
    <w:p w:rsidR="00BF2851" w:rsidRDefault="00BF2851" w:rsidP="00B6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</w:t>
      </w:r>
      <w:r w:rsidRPr="00B61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(индивидуальная собственность) 113.3кв.м. страна РФ;</w:t>
      </w:r>
    </w:p>
    <w:p w:rsidR="00BF2851" w:rsidRDefault="00BF285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BF2851" w:rsidRDefault="00BF2851" w:rsidP="00206D2C">
      <w:pPr>
        <w:pStyle w:val="ConsPlusNormal"/>
        <w:jc w:val="both"/>
        <w:rPr>
          <w:szCs w:val="28"/>
        </w:rPr>
      </w:pPr>
    </w:p>
    <w:p w:rsidR="00BF2851" w:rsidRDefault="00BF2851" w:rsidP="00206D2C">
      <w:pPr>
        <w:pStyle w:val="ConsPlusNormal"/>
        <w:jc w:val="both"/>
        <w:rPr>
          <w:szCs w:val="28"/>
        </w:rPr>
      </w:pP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>
        <w:rPr>
          <w:szCs w:val="28"/>
        </w:rPr>
        <w:t xml:space="preserve">доход за отчетный </w:t>
      </w:r>
      <w:r w:rsidRPr="007974A5">
        <w:rPr>
          <w:szCs w:val="28"/>
        </w:rPr>
        <w:t xml:space="preserve">период: </w:t>
      </w:r>
      <w:r>
        <w:rPr>
          <w:szCs w:val="28"/>
        </w:rPr>
        <w:t>134 674руб. 27 коп.</w:t>
      </w:r>
    </w:p>
    <w:p w:rsidR="00BF2851" w:rsidRPr="00EC7376" w:rsidRDefault="00BF2851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( индивидуальная собственность) ИЖС  500,0  кв.м.страна РФ;</w:t>
      </w:r>
    </w:p>
    <w:p w:rsidR="00BF2851" w:rsidRDefault="00BF2851" w:rsidP="00F8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 ( индивидуальная собственность) 41.3 кв.м. страна РФ;</w:t>
      </w:r>
    </w:p>
    <w:p w:rsidR="00BF2851" w:rsidRPr="00EC7376" w:rsidRDefault="00BF2851" w:rsidP="00F85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Транспортные средства: легковой автомобиль  Нива Шевролет 2015года  (индивидуальная собственность);</w:t>
      </w:r>
    </w:p>
    <w:p w:rsidR="00BF2851" w:rsidRDefault="00BF2851" w:rsidP="00F854E9">
      <w:pPr>
        <w:pStyle w:val="ConsPlusNormal"/>
        <w:jc w:val="both"/>
        <w:rPr>
          <w:szCs w:val="28"/>
        </w:rPr>
      </w:pPr>
    </w:p>
    <w:p w:rsidR="00BF2851" w:rsidRDefault="00BF2851" w:rsidP="00E6513C">
      <w:pPr>
        <w:pStyle w:val="ConsPlusNormal"/>
        <w:jc w:val="both"/>
      </w:pPr>
      <w:r>
        <w:t>Несовершеннолетний ребенок: дочь</w:t>
      </w:r>
    </w:p>
    <w:p w:rsidR="00BF2851" w:rsidRDefault="00BF2851" w:rsidP="00E6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BF2851" w:rsidRDefault="00BF2851" w:rsidP="00E6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BF2851" w:rsidRDefault="00BF2851" w:rsidP="00E65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BF2851" w:rsidRPr="00EC7376" w:rsidRDefault="00BF2851" w:rsidP="00E6513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sectPr w:rsidR="00BF2851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40E40"/>
    <w:rsid w:val="000B16FA"/>
    <w:rsid w:val="00116D06"/>
    <w:rsid w:val="0012239B"/>
    <w:rsid w:val="0013498D"/>
    <w:rsid w:val="001A5777"/>
    <w:rsid w:val="001D4232"/>
    <w:rsid w:val="00206D2C"/>
    <w:rsid w:val="00260C8B"/>
    <w:rsid w:val="002D7F9E"/>
    <w:rsid w:val="002E02DD"/>
    <w:rsid w:val="00344F8C"/>
    <w:rsid w:val="003742F7"/>
    <w:rsid w:val="004346D5"/>
    <w:rsid w:val="004530F6"/>
    <w:rsid w:val="0045592E"/>
    <w:rsid w:val="004A366F"/>
    <w:rsid w:val="005717F2"/>
    <w:rsid w:val="00642BB5"/>
    <w:rsid w:val="006446A2"/>
    <w:rsid w:val="006A4794"/>
    <w:rsid w:val="006C3F64"/>
    <w:rsid w:val="006C7B2A"/>
    <w:rsid w:val="00773B11"/>
    <w:rsid w:val="00777222"/>
    <w:rsid w:val="007974A5"/>
    <w:rsid w:val="008045E4"/>
    <w:rsid w:val="008463A2"/>
    <w:rsid w:val="008F4542"/>
    <w:rsid w:val="009167C8"/>
    <w:rsid w:val="0093290B"/>
    <w:rsid w:val="00974167"/>
    <w:rsid w:val="009E019F"/>
    <w:rsid w:val="00A4390B"/>
    <w:rsid w:val="00A439DC"/>
    <w:rsid w:val="00A75C05"/>
    <w:rsid w:val="00A95DD9"/>
    <w:rsid w:val="00AD6506"/>
    <w:rsid w:val="00B32D8B"/>
    <w:rsid w:val="00B516ED"/>
    <w:rsid w:val="00B563B2"/>
    <w:rsid w:val="00B61677"/>
    <w:rsid w:val="00BA345C"/>
    <w:rsid w:val="00BF2851"/>
    <w:rsid w:val="00C107D8"/>
    <w:rsid w:val="00C60D1B"/>
    <w:rsid w:val="00C83B49"/>
    <w:rsid w:val="00CA14B3"/>
    <w:rsid w:val="00CB7294"/>
    <w:rsid w:val="00CD5A6F"/>
    <w:rsid w:val="00CE6E40"/>
    <w:rsid w:val="00D02B58"/>
    <w:rsid w:val="00DD3A3F"/>
    <w:rsid w:val="00E52457"/>
    <w:rsid w:val="00E54EC7"/>
    <w:rsid w:val="00E6513C"/>
    <w:rsid w:val="00E65806"/>
    <w:rsid w:val="00EC7376"/>
    <w:rsid w:val="00F854E9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</Pages>
  <Words>171</Words>
  <Characters>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24</cp:revision>
  <dcterms:created xsi:type="dcterms:W3CDTF">2014-11-04T07:10:00Z</dcterms:created>
  <dcterms:modified xsi:type="dcterms:W3CDTF">2019-05-21T06:38:00Z</dcterms:modified>
</cp:coreProperties>
</file>