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B" w:rsidRPr="00B32D8B" w:rsidRDefault="00A816C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A816CB" w:rsidRDefault="00A816CB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руководителя муниципального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A816CB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Семенова В.Г.- директор Муниципального Казенного Учреждения  Культуры « Краснослободский ГКДЦ «Остров»     </w:t>
      </w:r>
    </w:p>
    <w:p w:rsidR="00A816CB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6CB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630 615  рублей 24 коп.</w:t>
      </w:r>
    </w:p>
    <w:p w:rsidR="00A816CB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нет;</w:t>
      </w:r>
    </w:p>
    <w:p w:rsidR="00A816CB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 нет;</w:t>
      </w:r>
    </w:p>
    <w:p w:rsidR="00A816CB" w:rsidRPr="00EC7376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 нет;</w:t>
      </w:r>
    </w:p>
    <w:p w:rsidR="00A816CB" w:rsidRDefault="00A816CB" w:rsidP="00206D2C">
      <w:pPr>
        <w:pStyle w:val="ConsPlusNormal"/>
        <w:jc w:val="both"/>
        <w:rPr>
          <w:szCs w:val="28"/>
        </w:rPr>
      </w:pPr>
      <w:r>
        <w:rPr>
          <w:szCs w:val="28"/>
        </w:rPr>
        <w:t>Жилой дом: нет;</w:t>
      </w:r>
    </w:p>
    <w:p w:rsidR="00A816CB" w:rsidRPr="00EC7376" w:rsidRDefault="00A816C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Квартира:  индивидуальная собственность   34,2 кв.м. страна РФ</w:t>
      </w:r>
    </w:p>
    <w:p w:rsidR="00A816CB" w:rsidRDefault="00A816CB" w:rsidP="00206D2C">
      <w:pPr>
        <w:pStyle w:val="ConsPlusNormal"/>
        <w:jc w:val="both"/>
      </w:pPr>
    </w:p>
    <w:p w:rsidR="00A816CB" w:rsidRPr="00EC7376" w:rsidRDefault="00A816CB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A816CB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116D06"/>
    <w:rsid w:val="0012239B"/>
    <w:rsid w:val="0013498D"/>
    <w:rsid w:val="0015246B"/>
    <w:rsid w:val="001618CB"/>
    <w:rsid w:val="001838A2"/>
    <w:rsid w:val="001A5777"/>
    <w:rsid w:val="001B54F3"/>
    <w:rsid w:val="001D259B"/>
    <w:rsid w:val="001D4232"/>
    <w:rsid w:val="00203441"/>
    <w:rsid w:val="00206D2C"/>
    <w:rsid w:val="00294B6B"/>
    <w:rsid w:val="002D7F9E"/>
    <w:rsid w:val="002E02DD"/>
    <w:rsid w:val="00300B6A"/>
    <w:rsid w:val="00344F8C"/>
    <w:rsid w:val="00393CBA"/>
    <w:rsid w:val="0042106A"/>
    <w:rsid w:val="004346D5"/>
    <w:rsid w:val="00443A02"/>
    <w:rsid w:val="0045592E"/>
    <w:rsid w:val="004700FE"/>
    <w:rsid w:val="004B5D34"/>
    <w:rsid w:val="005717F2"/>
    <w:rsid w:val="00642BB5"/>
    <w:rsid w:val="00683AD1"/>
    <w:rsid w:val="006B4343"/>
    <w:rsid w:val="006C7B2A"/>
    <w:rsid w:val="008F4542"/>
    <w:rsid w:val="008F5753"/>
    <w:rsid w:val="00900C2C"/>
    <w:rsid w:val="009167C8"/>
    <w:rsid w:val="0093290B"/>
    <w:rsid w:val="00974167"/>
    <w:rsid w:val="009A083E"/>
    <w:rsid w:val="009E019F"/>
    <w:rsid w:val="009E0D33"/>
    <w:rsid w:val="00A4390B"/>
    <w:rsid w:val="00A439DC"/>
    <w:rsid w:val="00A816CB"/>
    <w:rsid w:val="00A95DD9"/>
    <w:rsid w:val="00AD6506"/>
    <w:rsid w:val="00B32D8B"/>
    <w:rsid w:val="00B66943"/>
    <w:rsid w:val="00BA345C"/>
    <w:rsid w:val="00C83B49"/>
    <w:rsid w:val="00CB7294"/>
    <w:rsid w:val="00CE3E2A"/>
    <w:rsid w:val="00CF1E65"/>
    <w:rsid w:val="00D21BF0"/>
    <w:rsid w:val="00D3314E"/>
    <w:rsid w:val="00DD3A3F"/>
    <w:rsid w:val="00E23AFA"/>
    <w:rsid w:val="00E52457"/>
    <w:rsid w:val="00E54EC7"/>
    <w:rsid w:val="00EC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</Pages>
  <Words>99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18</cp:revision>
  <dcterms:created xsi:type="dcterms:W3CDTF">2014-11-04T07:10:00Z</dcterms:created>
  <dcterms:modified xsi:type="dcterms:W3CDTF">2019-05-21T06:36:00Z</dcterms:modified>
</cp:coreProperties>
</file>