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B" w:rsidRPr="00B32D8B" w:rsidRDefault="00712A7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712A7B" w:rsidRDefault="00712A7B" w:rsidP="00642B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>года.</w:t>
      </w:r>
    </w:p>
    <w:p w:rsidR="00712A7B" w:rsidRDefault="00712A7B" w:rsidP="00B32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Панкратова В.В.- ведущий специалист  по муниципальному жилищному контролю администрации городского   поселения г. Краснослободск.</w:t>
      </w:r>
    </w:p>
    <w:p w:rsidR="00712A7B" w:rsidRDefault="00712A7B" w:rsidP="00B32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452 128   рубля 52</w:t>
      </w:r>
      <w:r w:rsidRPr="00BC07B0">
        <w:rPr>
          <w:rFonts w:ascii="Times New Roman" w:hAnsi="Times New Roman"/>
          <w:sz w:val="28"/>
          <w:szCs w:val="28"/>
        </w:rPr>
        <w:t>коп.</w:t>
      </w:r>
    </w:p>
    <w:p w:rsidR="00712A7B" w:rsidRDefault="00712A7B" w:rsidP="00B32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712A7B" w:rsidRDefault="00712A7B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712A7B" w:rsidRDefault="00712A7B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легковой автомобиль  Форд фокус 2010 год  (вид      собственности – индивидуальный )</w:t>
      </w:r>
    </w:p>
    <w:p w:rsidR="00712A7B" w:rsidRDefault="00712A7B" w:rsidP="00932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Несовершеннолетний ребенок:</w:t>
      </w:r>
    </w:p>
    <w:p w:rsidR="00712A7B" w:rsidRDefault="00712A7B" w:rsidP="00FF0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Сын-  доход за отчетный период: </w:t>
      </w:r>
      <w:r w:rsidRPr="001D4232">
        <w:rPr>
          <w:rFonts w:ascii="Times New Roman" w:hAnsi="Times New Roman"/>
          <w:sz w:val="28"/>
          <w:szCs w:val="28"/>
        </w:rPr>
        <w:t xml:space="preserve"> 0 рублей</w:t>
      </w:r>
    </w:p>
    <w:p w:rsidR="00712A7B" w:rsidRDefault="00712A7B" w:rsidP="00FF0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нет.</w:t>
      </w:r>
    </w:p>
    <w:p w:rsidR="00712A7B" w:rsidRDefault="00712A7B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712A7B" w:rsidRDefault="00712A7B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нет.</w:t>
      </w:r>
    </w:p>
    <w:p w:rsidR="00712A7B" w:rsidRDefault="00712A7B" w:rsidP="009E019F">
      <w:pPr>
        <w:rPr>
          <w:rFonts w:ascii="Times New Roman" w:hAnsi="Times New Roman"/>
          <w:sz w:val="28"/>
          <w:szCs w:val="28"/>
        </w:rPr>
      </w:pPr>
    </w:p>
    <w:p w:rsidR="00712A7B" w:rsidRPr="009E019F" w:rsidRDefault="00712A7B" w:rsidP="009E019F">
      <w:pPr>
        <w:rPr>
          <w:rFonts w:ascii="Times New Roman" w:hAnsi="Times New Roman"/>
          <w:sz w:val="28"/>
          <w:szCs w:val="28"/>
        </w:rPr>
      </w:pPr>
    </w:p>
    <w:sectPr w:rsidR="00712A7B" w:rsidRPr="009E019F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77E93"/>
    <w:rsid w:val="000B0691"/>
    <w:rsid w:val="0012239B"/>
    <w:rsid w:val="00122FE8"/>
    <w:rsid w:val="001267F2"/>
    <w:rsid w:val="0013498D"/>
    <w:rsid w:val="001D4232"/>
    <w:rsid w:val="001E5811"/>
    <w:rsid w:val="00223143"/>
    <w:rsid w:val="00256DC9"/>
    <w:rsid w:val="00344F8C"/>
    <w:rsid w:val="0050270F"/>
    <w:rsid w:val="00532593"/>
    <w:rsid w:val="00632526"/>
    <w:rsid w:val="00642BB5"/>
    <w:rsid w:val="00650D08"/>
    <w:rsid w:val="00676D38"/>
    <w:rsid w:val="00712A7B"/>
    <w:rsid w:val="007641E5"/>
    <w:rsid w:val="007A5B95"/>
    <w:rsid w:val="009167C8"/>
    <w:rsid w:val="0093290B"/>
    <w:rsid w:val="00967E9F"/>
    <w:rsid w:val="00974167"/>
    <w:rsid w:val="009C698E"/>
    <w:rsid w:val="009E019F"/>
    <w:rsid w:val="00A439DC"/>
    <w:rsid w:val="00AD6506"/>
    <w:rsid w:val="00AF1C55"/>
    <w:rsid w:val="00B3277F"/>
    <w:rsid w:val="00B32D8B"/>
    <w:rsid w:val="00BA345C"/>
    <w:rsid w:val="00BB6C6C"/>
    <w:rsid w:val="00BC07B0"/>
    <w:rsid w:val="00BC2182"/>
    <w:rsid w:val="00BF1F69"/>
    <w:rsid w:val="00C329C0"/>
    <w:rsid w:val="00C3671D"/>
    <w:rsid w:val="00C3735B"/>
    <w:rsid w:val="00C83B49"/>
    <w:rsid w:val="00CF27E3"/>
    <w:rsid w:val="00D44684"/>
    <w:rsid w:val="00D52E8A"/>
    <w:rsid w:val="00DB21B3"/>
    <w:rsid w:val="00DF21ED"/>
    <w:rsid w:val="00E52457"/>
    <w:rsid w:val="00EA59E1"/>
    <w:rsid w:val="00EC28C3"/>
    <w:rsid w:val="00F60D38"/>
    <w:rsid w:val="00F75E9D"/>
    <w:rsid w:val="00F8395C"/>
    <w:rsid w:val="00FB22CE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1</Pages>
  <Words>122</Words>
  <Characters>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20</cp:revision>
  <dcterms:created xsi:type="dcterms:W3CDTF">2014-11-04T07:10:00Z</dcterms:created>
  <dcterms:modified xsi:type="dcterms:W3CDTF">2019-05-21T06:44:00Z</dcterms:modified>
</cp:coreProperties>
</file>