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5" w:rsidRPr="00B32D8B" w:rsidRDefault="009E4815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9E4815" w:rsidRDefault="009E4815" w:rsidP="00E51E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32D8B">
        <w:rPr>
          <w:rFonts w:ascii="Times New Roman" w:hAnsi="Times New Roman"/>
          <w:sz w:val="28"/>
          <w:szCs w:val="28"/>
        </w:rPr>
        <w:t xml:space="preserve">Сведения о доходах -об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Ленцова М.В. –    ведущий специалист- экономист администрации городского поселения г. Краснослободск.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   0 руб.00коп.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нет.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Транспортные средства:  нет.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Супруг, доход за отчетный период</w:t>
      </w:r>
      <w:r w:rsidRPr="004D36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591 743 </w:t>
      </w:r>
      <w:r w:rsidRPr="004D365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.43 коп.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Недвижимое имущество: нет 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Земельные участки: нет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Транспортные средства: нет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Несовершеннолетний ребенок: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Дочь доход за отчетный период</w:t>
      </w:r>
      <w:r w:rsidRPr="004D365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0 руб.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нет;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нет.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Несовершеннолетний ребенок: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  доход за отчетный период</w:t>
      </w:r>
      <w:r w:rsidRPr="004D365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0 руб.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нет;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9E4815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нет.</w:t>
      </w:r>
    </w:p>
    <w:p w:rsidR="009E4815" w:rsidRPr="004D3652" w:rsidRDefault="009E4815" w:rsidP="00E5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815" w:rsidRPr="004D3652" w:rsidRDefault="009E4815" w:rsidP="00E51E2F">
      <w:pPr>
        <w:rPr>
          <w:rFonts w:ascii="Times New Roman" w:hAnsi="Times New Roman"/>
          <w:sz w:val="28"/>
          <w:szCs w:val="28"/>
        </w:rPr>
      </w:pPr>
    </w:p>
    <w:sectPr w:rsidR="009E4815" w:rsidRPr="004D3652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44C2"/>
    <w:rsid w:val="00016B21"/>
    <w:rsid w:val="00062455"/>
    <w:rsid w:val="0007621C"/>
    <w:rsid w:val="000B3C81"/>
    <w:rsid w:val="000C6414"/>
    <w:rsid w:val="000C68B4"/>
    <w:rsid w:val="000C7288"/>
    <w:rsid w:val="0013498D"/>
    <w:rsid w:val="00186634"/>
    <w:rsid w:val="001B3DE9"/>
    <w:rsid w:val="001E5952"/>
    <w:rsid w:val="00217E23"/>
    <w:rsid w:val="0023116A"/>
    <w:rsid w:val="002907A9"/>
    <w:rsid w:val="002C0B6E"/>
    <w:rsid w:val="002C2B07"/>
    <w:rsid w:val="003E74C6"/>
    <w:rsid w:val="004D3652"/>
    <w:rsid w:val="00524389"/>
    <w:rsid w:val="00525A05"/>
    <w:rsid w:val="00533B5D"/>
    <w:rsid w:val="006551B1"/>
    <w:rsid w:val="00673BBB"/>
    <w:rsid w:val="006A7B95"/>
    <w:rsid w:val="00722E9B"/>
    <w:rsid w:val="007A68EE"/>
    <w:rsid w:val="008347FD"/>
    <w:rsid w:val="009167C8"/>
    <w:rsid w:val="0093290B"/>
    <w:rsid w:val="009A66C6"/>
    <w:rsid w:val="009E019F"/>
    <w:rsid w:val="009E4815"/>
    <w:rsid w:val="009E5E1C"/>
    <w:rsid w:val="00A97B82"/>
    <w:rsid w:val="00B17604"/>
    <w:rsid w:val="00B32D8B"/>
    <w:rsid w:val="00B37839"/>
    <w:rsid w:val="00B664B0"/>
    <w:rsid w:val="00BA345C"/>
    <w:rsid w:val="00BC132F"/>
    <w:rsid w:val="00BC5140"/>
    <w:rsid w:val="00C83B49"/>
    <w:rsid w:val="00CA0218"/>
    <w:rsid w:val="00D71781"/>
    <w:rsid w:val="00D727C1"/>
    <w:rsid w:val="00DA126B"/>
    <w:rsid w:val="00DB44C8"/>
    <w:rsid w:val="00DB5BC9"/>
    <w:rsid w:val="00E51E2F"/>
    <w:rsid w:val="00E52457"/>
    <w:rsid w:val="00E80139"/>
    <w:rsid w:val="00EF2009"/>
    <w:rsid w:val="00EF279F"/>
    <w:rsid w:val="00F71D00"/>
    <w:rsid w:val="00FC61FB"/>
    <w:rsid w:val="00FD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147</Words>
  <Characters>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22</cp:revision>
  <dcterms:created xsi:type="dcterms:W3CDTF">2014-11-04T07:10:00Z</dcterms:created>
  <dcterms:modified xsi:type="dcterms:W3CDTF">2019-05-21T06:35:00Z</dcterms:modified>
</cp:coreProperties>
</file>