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B" w:rsidRPr="00B32D8B" w:rsidRDefault="000965FB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0965FB" w:rsidRDefault="000965FB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0965FB" w:rsidRDefault="000965FB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Лебская М.Н. – ведущий специалист  контрактный управляющий администрации городского поселения г. Краснослободск.</w:t>
      </w:r>
    </w:p>
    <w:p w:rsidR="000965FB" w:rsidRDefault="000965FB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 24 000 </w:t>
      </w:r>
      <w:r w:rsidRPr="004D365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 00 коп.</w:t>
      </w:r>
      <w:r w:rsidRPr="00364CAF">
        <w:rPr>
          <w:rFonts w:ascii="Times New Roman" w:hAnsi="Times New Roman"/>
          <w:sz w:val="28"/>
          <w:szCs w:val="28"/>
        </w:rPr>
        <w:t xml:space="preserve"> </w:t>
      </w:r>
    </w:p>
    <w:p w:rsidR="000965FB" w:rsidRDefault="000965FB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</w:t>
      </w:r>
    </w:p>
    <w:p w:rsidR="000965FB" w:rsidRDefault="000965FB" w:rsidP="00D94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ИЖС  325,0 кв.м. (вид собственности-  индивидуальная ) страна РФ;</w:t>
      </w:r>
    </w:p>
    <w:p w:rsidR="000965FB" w:rsidRDefault="000965FB" w:rsidP="002457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33,1 кв.м. (вид собственности-  индивидуальная ) страна РФ;</w:t>
      </w:r>
    </w:p>
    <w:p w:rsidR="000965FB" w:rsidRDefault="000965FB" w:rsidP="00D94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0965FB" w:rsidRDefault="000965FB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Супруг, доход за отчетный период</w:t>
      </w:r>
      <w:r w:rsidRPr="004D36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164 851</w:t>
      </w:r>
      <w:r w:rsidRPr="004D3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руб.  98 коп.</w:t>
      </w:r>
    </w:p>
    <w:p w:rsidR="000965FB" w:rsidRDefault="000965FB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 нет</w:t>
      </w:r>
    </w:p>
    <w:p w:rsidR="000965FB" w:rsidRDefault="000965FB" w:rsidP="00711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0965FB" w:rsidRDefault="000965FB" w:rsidP="00596D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0965FB" w:rsidRDefault="000965FB" w:rsidP="004D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ребенок: дочь</w:t>
      </w:r>
    </w:p>
    <w:p w:rsidR="000965FB" w:rsidRDefault="000965FB" w:rsidP="0019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нет  </w:t>
      </w:r>
    </w:p>
    <w:p w:rsidR="000965FB" w:rsidRDefault="000965FB" w:rsidP="0019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0965FB" w:rsidRDefault="000965FB" w:rsidP="0019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0965FB" w:rsidRDefault="000965FB" w:rsidP="00684F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ребенок: сын</w:t>
      </w:r>
    </w:p>
    <w:p w:rsidR="000965FB" w:rsidRDefault="000965FB" w:rsidP="00684F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нет  </w:t>
      </w:r>
    </w:p>
    <w:p w:rsidR="000965FB" w:rsidRDefault="000965FB" w:rsidP="00684F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0965FB" w:rsidRDefault="000965FB" w:rsidP="00684F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0965FB" w:rsidRPr="00191FFE" w:rsidRDefault="000965FB" w:rsidP="00684FC1">
      <w:pPr>
        <w:rPr>
          <w:rFonts w:ascii="Times New Roman" w:hAnsi="Times New Roman"/>
          <w:sz w:val="28"/>
          <w:szCs w:val="28"/>
        </w:rPr>
      </w:pPr>
    </w:p>
    <w:p w:rsidR="000965FB" w:rsidRPr="00191FFE" w:rsidRDefault="000965FB" w:rsidP="00191FFE">
      <w:pPr>
        <w:rPr>
          <w:rFonts w:ascii="Times New Roman" w:hAnsi="Times New Roman"/>
          <w:sz w:val="28"/>
          <w:szCs w:val="28"/>
        </w:rPr>
      </w:pPr>
    </w:p>
    <w:sectPr w:rsidR="000965FB" w:rsidRPr="00191FFE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036FEB"/>
    <w:rsid w:val="00082A45"/>
    <w:rsid w:val="000965FB"/>
    <w:rsid w:val="0013498D"/>
    <w:rsid w:val="00144967"/>
    <w:rsid w:val="001755AC"/>
    <w:rsid w:val="00191FFE"/>
    <w:rsid w:val="002457FD"/>
    <w:rsid w:val="00280FAA"/>
    <w:rsid w:val="002B2932"/>
    <w:rsid w:val="00364CAF"/>
    <w:rsid w:val="00380BA4"/>
    <w:rsid w:val="003E7FEA"/>
    <w:rsid w:val="00424C93"/>
    <w:rsid w:val="004C65E2"/>
    <w:rsid w:val="004D3652"/>
    <w:rsid w:val="005058B9"/>
    <w:rsid w:val="00534911"/>
    <w:rsid w:val="00596D45"/>
    <w:rsid w:val="005C0996"/>
    <w:rsid w:val="00651EB6"/>
    <w:rsid w:val="00674448"/>
    <w:rsid w:val="00684FC1"/>
    <w:rsid w:val="006A7B95"/>
    <w:rsid w:val="00711029"/>
    <w:rsid w:val="0072101B"/>
    <w:rsid w:val="007675EB"/>
    <w:rsid w:val="009167C8"/>
    <w:rsid w:val="0093290B"/>
    <w:rsid w:val="00934212"/>
    <w:rsid w:val="00965E61"/>
    <w:rsid w:val="009C08A2"/>
    <w:rsid w:val="009E019F"/>
    <w:rsid w:val="00A51030"/>
    <w:rsid w:val="00AF6589"/>
    <w:rsid w:val="00B32D8B"/>
    <w:rsid w:val="00B77E73"/>
    <w:rsid w:val="00BA345C"/>
    <w:rsid w:val="00BB3CE2"/>
    <w:rsid w:val="00BC44A2"/>
    <w:rsid w:val="00BC5DF1"/>
    <w:rsid w:val="00C5139F"/>
    <w:rsid w:val="00C83B49"/>
    <w:rsid w:val="00CB2344"/>
    <w:rsid w:val="00D036EB"/>
    <w:rsid w:val="00D07267"/>
    <w:rsid w:val="00D94CBC"/>
    <w:rsid w:val="00E026C3"/>
    <w:rsid w:val="00E4282D"/>
    <w:rsid w:val="00E52457"/>
    <w:rsid w:val="00EF279F"/>
    <w:rsid w:val="00F74066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1</Pages>
  <Words>158</Words>
  <Characters>903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24</cp:revision>
  <dcterms:created xsi:type="dcterms:W3CDTF">2014-11-04T07:10:00Z</dcterms:created>
  <dcterms:modified xsi:type="dcterms:W3CDTF">2019-05-21T06:33:00Z</dcterms:modified>
</cp:coreProperties>
</file>