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E7" w:rsidRPr="00B32D8B" w:rsidRDefault="003707E7">
      <w:pPr>
        <w:rPr>
          <w:rFonts w:ascii="Times New Roman" w:hAnsi="Times New Roman"/>
          <w:sz w:val="28"/>
          <w:szCs w:val="28"/>
        </w:rPr>
      </w:pPr>
      <w:r w:rsidRPr="00B32D8B">
        <w:rPr>
          <w:rFonts w:ascii="Times New Roman" w:hAnsi="Times New Roman"/>
          <w:sz w:val="28"/>
          <w:szCs w:val="28"/>
        </w:rPr>
        <w:t>Справка</w:t>
      </w:r>
    </w:p>
    <w:p w:rsidR="003707E7" w:rsidRDefault="003707E7" w:rsidP="00642B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32D8B">
        <w:rPr>
          <w:rFonts w:ascii="Times New Roman" w:hAnsi="Times New Roman"/>
          <w:sz w:val="28"/>
          <w:szCs w:val="28"/>
        </w:rPr>
        <w:t xml:space="preserve">Сведения о доходах -об имуществе и обязательствах имущественного характера муниципальных служащих администрации городского поселения г. Краснослободск Среднеахтубинского муниципального района Волгоградской области, а также их супругов и несовершеннолетних </w:t>
      </w:r>
      <w:r>
        <w:rPr>
          <w:rFonts w:ascii="Times New Roman" w:hAnsi="Times New Roman"/>
          <w:sz w:val="28"/>
          <w:szCs w:val="28"/>
        </w:rPr>
        <w:t>детей за периоды с 1 января 2018 года по 31 декабря 2018</w:t>
      </w:r>
      <w:r w:rsidRPr="00B32D8B">
        <w:rPr>
          <w:rFonts w:ascii="Times New Roman" w:hAnsi="Times New Roman"/>
          <w:sz w:val="28"/>
          <w:szCs w:val="28"/>
        </w:rPr>
        <w:t xml:space="preserve"> года.</w:t>
      </w:r>
    </w:p>
    <w:p w:rsidR="003707E7" w:rsidRDefault="003707E7" w:rsidP="00B32D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Камышанова Л.Н. – заместитель главы  городского   поселения г. Краснослободск по социальным вопросам.</w:t>
      </w:r>
    </w:p>
    <w:p w:rsidR="003707E7" w:rsidRDefault="003707E7" w:rsidP="00B32D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 за отчетный период:  543 997  </w:t>
      </w:r>
      <w:r w:rsidRPr="00E612E8">
        <w:rPr>
          <w:rFonts w:ascii="Times New Roman" w:hAnsi="Times New Roman"/>
          <w:sz w:val="28"/>
          <w:szCs w:val="28"/>
        </w:rPr>
        <w:t xml:space="preserve">рубля </w:t>
      </w:r>
      <w:r>
        <w:rPr>
          <w:rFonts w:ascii="Times New Roman" w:hAnsi="Times New Roman"/>
          <w:sz w:val="28"/>
          <w:szCs w:val="28"/>
        </w:rPr>
        <w:t xml:space="preserve">80 </w:t>
      </w:r>
      <w:r w:rsidRPr="00E612E8">
        <w:rPr>
          <w:rFonts w:ascii="Times New Roman" w:hAnsi="Times New Roman"/>
          <w:sz w:val="28"/>
          <w:szCs w:val="28"/>
        </w:rPr>
        <w:t xml:space="preserve">  коп.</w:t>
      </w:r>
    </w:p>
    <w:p w:rsidR="003707E7" w:rsidRDefault="003707E7" w:rsidP="00B32D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нет</w:t>
      </w:r>
    </w:p>
    <w:p w:rsidR="003707E7" w:rsidRDefault="003707E7" w:rsidP="00967E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участок: нет</w:t>
      </w:r>
    </w:p>
    <w:p w:rsidR="003707E7" w:rsidRDefault="003707E7" w:rsidP="00967E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Транспортные средства: нет.</w:t>
      </w:r>
    </w:p>
    <w:p w:rsidR="003707E7" w:rsidRDefault="003707E7" w:rsidP="00932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Дочь, доход за отчетный </w:t>
      </w:r>
      <w:r w:rsidRPr="002A024D">
        <w:rPr>
          <w:rFonts w:ascii="Times New Roman" w:hAnsi="Times New Roman"/>
          <w:sz w:val="28"/>
          <w:szCs w:val="28"/>
          <w:shd w:val="clear" w:color="auto" w:fill="FFFFFF"/>
        </w:rPr>
        <w:t>период 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6 446, 0</w:t>
      </w:r>
      <w:r w:rsidRPr="002A024D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1D4232">
        <w:rPr>
          <w:rFonts w:ascii="Times New Roman" w:hAnsi="Times New Roman"/>
          <w:sz w:val="28"/>
          <w:szCs w:val="28"/>
        </w:rPr>
        <w:t xml:space="preserve"> рублей</w:t>
      </w:r>
    </w:p>
    <w:p w:rsidR="003707E7" w:rsidRDefault="003707E7" w:rsidP="00967E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Земельный участок: нет</w:t>
      </w:r>
    </w:p>
    <w:p w:rsidR="003707E7" w:rsidRDefault="003707E7" w:rsidP="00967E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нет</w:t>
      </w:r>
    </w:p>
    <w:p w:rsidR="003707E7" w:rsidRDefault="003707E7" w:rsidP="00967E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нет.</w:t>
      </w:r>
    </w:p>
    <w:p w:rsidR="003707E7" w:rsidRDefault="003707E7" w:rsidP="009E019F">
      <w:pPr>
        <w:rPr>
          <w:rFonts w:ascii="Times New Roman" w:hAnsi="Times New Roman"/>
          <w:sz w:val="28"/>
          <w:szCs w:val="28"/>
        </w:rPr>
      </w:pPr>
    </w:p>
    <w:p w:rsidR="003707E7" w:rsidRPr="009E019F" w:rsidRDefault="003707E7" w:rsidP="009E019F">
      <w:pPr>
        <w:rPr>
          <w:rFonts w:ascii="Times New Roman" w:hAnsi="Times New Roman"/>
          <w:sz w:val="28"/>
          <w:szCs w:val="28"/>
        </w:rPr>
      </w:pPr>
    </w:p>
    <w:sectPr w:rsidR="003707E7" w:rsidRPr="009E019F" w:rsidSect="00E5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D8B"/>
    <w:rsid w:val="00016B21"/>
    <w:rsid w:val="00082926"/>
    <w:rsid w:val="0012239B"/>
    <w:rsid w:val="00122FE8"/>
    <w:rsid w:val="00124BF3"/>
    <w:rsid w:val="001267F2"/>
    <w:rsid w:val="0013498D"/>
    <w:rsid w:val="00173E56"/>
    <w:rsid w:val="001D4232"/>
    <w:rsid w:val="00256DC9"/>
    <w:rsid w:val="002A024D"/>
    <w:rsid w:val="00344F8C"/>
    <w:rsid w:val="003707E7"/>
    <w:rsid w:val="00407086"/>
    <w:rsid w:val="0050270F"/>
    <w:rsid w:val="005130E8"/>
    <w:rsid w:val="005812D8"/>
    <w:rsid w:val="005A37CB"/>
    <w:rsid w:val="005B7464"/>
    <w:rsid w:val="00632526"/>
    <w:rsid w:val="00642BB5"/>
    <w:rsid w:val="00650D08"/>
    <w:rsid w:val="00676D38"/>
    <w:rsid w:val="0068330A"/>
    <w:rsid w:val="007641E5"/>
    <w:rsid w:val="007A5B95"/>
    <w:rsid w:val="008066C6"/>
    <w:rsid w:val="00892E84"/>
    <w:rsid w:val="0091562F"/>
    <w:rsid w:val="009167C8"/>
    <w:rsid w:val="0093290B"/>
    <w:rsid w:val="009434D2"/>
    <w:rsid w:val="00967E9F"/>
    <w:rsid w:val="00974167"/>
    <w:rsid w:val="009E019F"/>
    <w:rsid w:val="00A439DC"/>
    <w:rsid w:val="00AD6506"/>
    <w:rsid w:val="00AF1C55"/>
    <w:rsid w:val="00B3277F"/>
    <w:rsid w:val="00B32D8B"/>
    <w:rsid w:val="00B418FD"/>
    <w:rsid w:val="00BA345C"/>
    <w:rsid w:val="00BC015B"/>
    <w:rsid w:val="00BF1F69"/>
    <w:rsid w:val="00C31F0C"/>
    <w:rsid w:val="00C3735B"/>
    <w:rsid w:val="00C4311E"/>
    <w:rsid w:val="00C83B49"/>
    <w:rsid w:val="00CF27E3"/>
    <w:rsid w:val="00D44684"/>
    <w:rsid w:val="00D52E8A"/>
    <w:rsid w:val="00D80BD7"/>
    <w:rsid w:val="00E52457"/>
    <w:rsid w:val="00E612E8"/>
    <w:rsid w:val="00EC28C3"/>
    <w:rsid w:val="00EF351D"/>
    <w:rsid w:val="00FB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382</TotalTime>
  <Pages>1</Pages>
  <Words>103</Words>
  <Characters>590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Ксения-1</dc:creator>
  <cp:keywords/>
  <dc:description/>
  <cp:lastModifiedBy>User</cp:lastModifiedBy>
  <cp:revision>19</cp:revision>
  <dcterms:created xsi:type="dcterms:W3CDTF">2014-11-04T07:10:00Z</dcterms:created>
  <dcterms:modified xsi:type="dcterms:W3CDTF">2019-05-21T06:29:00Z</dcterms:modified>
</cp:coreProperties>
</file>