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1B" w:rsidRPr="00B32D8B" w:rsidRDefault="008E041B">
      <w:pPr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>Справка</w:t>
      </w:r>
    </w:p>
    <w:p w:rsidR="008E041B" w:rsidRDefault="008E041B" w:rsidP="00D61A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2D8B">
        <w:rPr>
          <w:rFonts w:ascii="Times New Roman" w:hAnsi="Times New Roman"/>
          <w:sz w:val="28"/>
          <w:szCs w:val="28"/>
        </w:rPr>
        <w:t xml:space="preserve">Сведения о доходах -об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>муниципальных служащих администрации городского поселения г. Краснослободск Среднеахтубинского муниципального района Волгоградской области,</w:t>
      </w:r>
      <w:r w:rsidRPr="00D61ADF"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 xml:space="preserve">а также их супругов и несовершеннолетних </w:t>
      </w:r>
      <w:r>
        <w:rPr>
          <w:rFonts w:ascii="Times New Roman" w:hAnsi="Times New Roman"/>
          <w:sz w:val="28"/>
          <w:szCs w:val="28"/>
        </w:rPr>
        <w:t>детей за периоды с 1 января 2018 года по 31 декабря 2018</w:t>
      </w:r>
      <w:r w:rsidRPr="00B32D8B">
        <w:rPr>
          <w:rFonts w:ascii="Times New Roman" w:hAnsi="Times New Roman"/>
          <w:sz w:val="28"/>
          <w:szCs w:val="28"/>
        </w:rPr>
        <w:t xml:space="preserve"> года.</w:t>
      </w:r>
    </w:p>
    <w:p w:rsidR="008E041B" w:rsidRDefault="008E041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Гришин С.В.-  заместитель главы городского поселения г. Краснослободск по вопросам ЖКХ</w:t>
      </w:r>
    </w:p>
    <w:p w:rsidR="008E041B" w:rsidRDefault="008E041B" w:rsidP="00F7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1B" w:rsidRDefault="008E041B" w:rsidP="00F7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за отчетный период:  731 277 рублей 20 коп.</w:t>
      </w:r>
    </w:p>
    <w:p w:rsidR="008E041B" w:rsidRDefault="008E041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  нет</w:t>
      </w:r>
    </w:p>
    <w:p w:rsidR="008E041B" w:rsidRDefault="008E041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нет;</w:t>
      </w:r>
    </w:p>
    <w:p w:rsidR="008E041B" w:rsidRPr="00EC7376" w:rsidRDefault="008E041B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Транспортные средства: легковой автомобиль  форд-фокус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>. (индивидуальная собственность);</w:t>
      </w:r>
    </w:p>
    <w:p w:rsidR="008E041B" w:rsidRDefault="008E041B" w:rsidP="00206D2C">
      <w:pPr>
        <w:pStyle w:val="ConsPlusNormal"/>
        <w:jc w:val="both"/>
        <w:rPr>
          <w:szCs w:val="28"/>
        </w:rPr>
      </w:pPr>
    </w:p>
    <w:p w:rsidR="008E041B" w:rsidRDefault="008E041B" w:rsidP="00F769DC">
      <w:pPr>
        <w:pStyle w:val="ConsPlusNormal"/>
        <w:jc w:val="both"/>
        <w:rPr>
          <w:szCs w:val="28"/>
        </w:rPr>
      </w:pPr>
      <w:r>
        <w:t xml:space="preserve"> </w:t>
      </w:r>
      <w:r>
        <w:rPr>
          <w:szCs w:val="28"/>
        </w:rPr>
        <w:t>Супруга,</w:t>
      </w:r>
      <w:r w:rsidRPr="00E54EC7">
        <w:rPr>
          <w:szCs w:val="28"/>
        </w:rPr>
        <w:t xml:space="preserve"> </w:t>
      </w:r>
      <w:r>
        <w:rPr>
          <w:szCs w:val="28"/>
        </w:rPr>
        <w:t>доход за отчетный период:  335 344   руб.31 коп.</w:t>
      </w:r>
    </w:p>
    <w:p w:rsidR="008E041B" w:rsidRDefault="008E041B" w:rsidP="00F7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376">
        <w:rPr>
          <w:rFonts w:ascii="Times New Roman" w:hAnsi="Times New Roman"/>
          <w:sz w:val="28"/>
          <w:szCs w:val="28"/>
        </w:rPr>
        <w:t>Земельный участок:</w:t>
      </w:r>
      <w:r>
        <w:rPr>
          <w:rFonts w:ascii="Times New Roman" w:hAnsi="Times New Roman"/>
          <w:sz w:val="28"/>
          <w:szCs w:val="28"/>
        </w:rPr>
        <w:t xml:space="preserve"> ИЖС  1487,8 кв.м.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(индивидуальная собственность) страна РФ;</w:t>
      </w:r>
      <w:r w:rsidRPr="00A4390B">
        <w:rPr>
          <w:rFonts w:ascii="Times New Roman" w:hAnsi="Times New Roman"/>
          <w:sz w:val="28"/>
          <w:szCs w:val="28"/>
        </w:rPr>
        <w:t xml:space="preserve"> </w:t>
      </w:r>
    </w:p>
    <w:p w:rsidR="008E041B" w:rsidRPr="00EC7376" w:rsidRDefault="008E041B" w:rsidP="00F7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376">
        <w:rPr>
          <w:rFonts w:ascii="Times New Roman" w:hAnsi="Times New Roman"/>
          <w:sz w:val="28"/>
          <w:szCs w:val="28"/>
        </w:rPr>
        <w:t>Земельный участок:</w:t>
      </w:r>
      <w:r>
        <w:rPr>
          <w:rFonts w:ascii="Times New Roman" w:hAnsi="Times New Roman"/>
          <w:sz w:val="28"/>
          <w:szCs w:val="28"/>
        </w:rPr>
        <w:t xml:space="preserve"> ИЖС 1832,9кв.м. 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(индивидуальная собственность)</w:t>
      </w:r>
      <w:r w:rsidRPr="00A43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страна РФ;</w:t>
      </w:r>
    </w:p>
    <w:p w:rsidR="008E041B" w:rsidRDefault="008E041B" w:rsidP="00F7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 (индивидуальная собственность) 136,5 кв.м.страна РФ;</w:t>
      </w:r>
      <w:r w:rsidRPr="00A4390B">
        <w:rPr>
          <w:rFonts w:ascii="Times New Roman" w:hAnsi="Times New Roman"/>
          <w:sz w:val="28"/>
          <w:szCs w:val="28"/>
        </w:rPr>
        <w:t xml:space="preserve"> </w:t>
      </w:r>
    </w:p>
    <w:p w:rsidR="008E041B" w:rsidRPr="00EC7376" w:rsidRDefault="008E041B" w:rsidP="00F7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 (индивидуальная собственность)</w:t>
      </w:r>
      <w:r w:rsidRPr="00A43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23,0 кв.м.страна РФ;</w:t>
      </w:r>
    </w:p>
    <w:p w:rsidR="008E041B" w:rsidRPr="006574D7" w:rsidRDefault="008E041B" w:rsidP="00F7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D7">
        <w:rPr>
          <w:rFonts w:ascii="Times New Roman" w:hAnsi="Times New Roman"/>
          <w:sz w:val="28"/>
          <w:szCs w:val="28"/>
        </w:rPr>
        <w:t xml:space="preserve">Транспортные средства: легковой автомобиль   Шевроле нива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6574D7">
        <w:rPr>
          <w:rFonts w:ascii="Times New Roman" w:hAnsi="Times New Roman"/>
          <w:sz w:val="28"/>
          <w:szCs w:val="28"/>
        </w:rPr>
        <w:t xml:space="preserve">(индивидуальная собственность); </w:t>
      </w:r>
    </w:p>
    <w:p w:rsidR="008E041B" w:rsidRDefault="008E041B" w:rsidP="00F769DC">
      <w:pPr>
        <w:pStyle w:val="ConsPlusNormal"/>
        <w:jc w:val="both"/>
      </w:pPr>
      <w:r>
        <w:t xml:space="preserve"> </w:t>
      </w:r>
    </w:p>
    <w:p w:rsidR="008E041B" w:rsidRDefault="008E041B" w:rsidP="00F769DC">
      <w:pPr>
        <w:pStyle w:val="ConsPlusNormal"/>
        <w:jc w:val="both"/>
      </w:pPr>
      <w:r>
        <w:t>Несовершеннолетний ребенок:  сын</w:t>
      </w:r>
    </w:p>
    <w:p w:rsidR="008E041B" w:rsidRDefault="008E041B" w:rsidP="00F7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за отчетный период: 34 500руб.00 коп.</w:t>
      </w:r>
    </w:p>
    <w:p w:rsidR="008E041B" w:rsidRDefault="008E041B" w:rsidP="00F7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нет</w:t>
      </w:r>
    </w:p>
    <w:p w:rsidR="008E041B" w:rsidRDefault="008E041B" w:rsidP="00F7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нет;</w:t>
      </w:r>
    </w:p>
    <w:p w:rsidR="008E041B" w:rsidRDefault="008E041B" w:rsidP="00F7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p w:rsidR="008E041B" w:rsidRDefault="008E041B" w:rsidP="00F769DC">
      <w:pPr>
        <w:pStyle w:val="ConsPlusNormal"/>
        <w:jc w:val="both"/>
      </w:pPr>
    </w:p>
    <w:p w:rsidR="008E041B" w:rsidRDefault="008E041B" w:rsidP="00F769DC">
      <w:pPr>
        <w:pStyle w:val="ConsPlusNormal"/>
        <w:jc w:val="both"/>
      </w:pPr>
      <w:r>
        <w:t>Несовершеннолетний ребенок: сын</w:t>
      </w:r>
    </w:p>
    <w:p w:rsidR="008E041B" w:rsidRDefault="008E041B" w:rsidP="00F7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за отчетный период: нет</w:t>
      </w:r>
    </w:p>
    <w:p w:rsidR="008E041B" w:rsidRDefault="008E041B" w:rsidP="00F7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нет</w:t>
      </w:r>
    </w:p>
    <w:p w:rsidR="008E041B" w:rsidRDefault="008E041B" w:rsidP="00F76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нет;</w:t>
      </w:r>
    </w:p>
    <w:p w:rsidR="008E041B" w:rsidRPr="00EC7376" w:rsidRDefault="008E041B" w:rsidP="00F769DC">
      <w:pPr>
        <w:tabs>
          <w:tab w:val="left" w:pos="915"/>
        </w:tabs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  <w:r>
        <w:rPr>
          <w:lang w:eastAsia="ru-RU"/>
        </w:rPr>
        <w:tab/>
      </w:r>
    </w:p>
    <w:p w:rsidR="008E041B" w:rsidRPr="00EC7376" w:rsidRDefault="008E041B" w:rsidP="00206D2C">
      <w:pPr>
        <w:tabs>
          <w:tab w:val="left" w:pos="915"/>
        </w:tabs>
        <w:spacing w:after="0" w:line="240" w:lineRule="auto"/>
        <w:jc w:val="both"/>
        <w:rPr>
          <w:lang w:eastAsia="ru-RU"/>
        </w:rPr>
      </w:pPr>
    </w:p>
    <w:sectPr w:rsidR="008E041B" w:rsidRPr="00EC7376" w:rsidSect="00E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D8B"/>
    <w:rsid w:val="00016B21"/>
    <w:rsid w:val="000C4AE4"/>
    <w:rsid w:val="00116D06"/>
    <w:rsid w:val="0012239B"/>
    <w:rsid w:val="0013498D"/>
    <w:rsid w:val="001A5777"/>
    <w:rsid w:val="001C4BBF"/>
    <w:rsid w:val="001D4232"/>
    <w:rsid w:val="00206D2C"/>
    <w:rsid w:val="00243F1B"/>
    <w:rsid w:val="002D7F9E"/>
    <w:rsid w:val="002E02DD"/>
    <w:rsid w:val="00344F8C"/>
    <w:rsid w:val="003E10CD"/>
    <w:rsid w:val="004346D5"/>
    <w:rsid w:val="0045592E"/>
    <w:rsid w:val="005717F2"/>
    <w:rsid w:val="005E17E0"/>
    <w:rsid w:val="00642BB5"/>
    <w:rsid w:val="006574D7"/>
    <w:rsid w:val="00664E9E"/>
    <w:rsid w:val="006C7B2A"/>
    <w:rsid w:val="006D3FA2"/>
    <w:rsid w:val="007C05F3"/>
    <w:rsid w:val="007E786A"/>
    <w:rsid w:val="00821F4C"/>
    <w:rsid w:val="008E041B"/>
    <w:rsid w:val="008F4542"/>
    <w:rsid w:val="009167C8"/>
    <w:rsid w:val="0093290B"/>
    <w:rsid w:val="00946461"/>
    <w:rsid w:val="00974167"/>
    <w:rsid w:val="009A3812"/>
    <w:rsid w:val="009E019F"/>
    <w:rsid w:val="00A4390B"/>
    <w:rsid w:val="00A439DC"/>
    <w:rsid w:val="00A95DD9"/>
    <w:rsid w:val="00AD6506"/>
    <w:rsid w:val="00B32D8B"/>
    <w:rsid w:val="00B55ACD"/>
    <w:rsid w:val="00BA345C"/>
    <w:rsid w:val="00BF3603"/>
    <w:rsid w:val="00C83B49"/>
    <w:rsid w:val="00CB7294"/>
    <w:rsid w:val="00D61ADF"/>
    <w:rsid w:val="00D75860"/>
    <w:rsid w:val="00DD3A3F"/>
    <w:rsid w:val="00E4255F"/>
    <w:rsid w:val="00E52457"/>
    <w:rsid w:val="00E54EC7"/>
    <w:rsid w:val="00E81B6C"/>
    <w:rsid w:val="00EC7376"/>
    <w:rsid w:val="00F02638"/>
    <w:rsid w:val="00F7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02DD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E02D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1</Pages>
  <Words>204</Words>
  <Characters>1163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22</cp:revision>
  <dcterms:created xsi:type="dcterms:W3CDTF">2014-11-04T07:10:00Z</dcterms:created>
  <dcterms:modified xsi:type="dcterms:W3CDTF">2019-05-21T06:26:00Z</dcterms:modified>
</cp:coreProperties>
</file>