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59" w:rsidRPr="00B32D8B" w:rsidRDefault="00786259" w:rsidP="00C9330A">
      <w:pPr>
        <w:jc w:val="both"/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786259" w:rsidRDefault="00786259" w:rsidP="00C93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 xml:space="preserve">Сведения о доходах -об имуществе и обязательствах имущественного характера муниципальных служащих администрации 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>года.</w:t>
      </w:r>
    </w:p>
    <w:p w:rsidR="00786259" w:rsidRDefault="00786259" w:rsidP="005513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Белоусова Елена Владимировна  ведущий специалист-бухгалтер    администрации городского поселения г. Краснослободск.</w:t>
      </w:r>
    </w:p>
    <w:p w:rsidR="00786259" w:rsidRDefault="00786259" w:rsidP="005513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за отчетный период:  386 041 </w:t>
      </w:r>
      <w:r w:rsidRPr="004D365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 30коп.</w:t>
      </w:r>
      <w:r w:rsidRPr="00364CAF">
        <w:rPr>
          <w:rFonts w:ascii="Times New Roman" w:hAnsi="Times New Roman"/>
          <w:sz w:val="28"/>
          <w:szCs w:val="28"/>
        </w:rPr>
        <w:t xml:space="preserve"> </w:t>
      </w:r>
    </w:p>
    <w:p w:rsidR="00786259" w:rsidRDefault="00786259" w:rsidP="00AB2A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</w:t>
      </w:r>
    </w:p>
    <w:p w:rsidR="00786259" w:rsidRDefault="00786259" w:rsidP="005513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земельный участок: долевая собственность ¼ доли, 459,0 кв.м. страна – РФ;</w:t>
      </w:r>
    </w:p>
    <w:p w:rsidR="00786259" w:rsidRDefault="00786259" w:rsidP="005513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</w:t>
      </w:r>
      <w:r w:rsidRPr="003C4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долевая собственность ¼ доли, 119,5 кв.м. страна  - РФ;</w:t>
      </w:r>
    </w:p>
    <w:p w:rsidR="00786259" w:rsidRDefault="00786259" w:rsidP="005513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786259" w:rsidRDefault="00786259" w:rsidP="005513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Супруг, доход за отчетный период</w:t>
      </w:r>
      <w:r w:rsidRPr="004D36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281 097руб.62 коп.;</w:t>
      </w:r>
    </w:p>
    <w:p w:rsidR="00786259" w:rsidRDefault="00786259" w:rsidP="005513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</w:t>
      </w:r>
    </w:p>
    <w:p w:rsidR="00786259" w:rsidRDefault="00786259" w:rsidP="003C4F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 долевая собственность ¼ доли, 459, 0 кв.м. страна – РФ;</w:t>
      </w:r>
    </w:p>
    <w:p w:rsidR="00786259" w:rsidRDefault="00786259" w:rsidP="005513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</w:t>
      </w:r>
      <w:r w:rsidRPr="003C4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долевая собственность ¼ доли,  119,5 кв.м. страна  - РФ;</w:t>
      </w:r>
    </w:p>
    <w:p w:rsidR="00786259" w:rsidRPr="00EF5B00" w:rsidRDefault="00786259" w:rsidP="00EF5B0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Транспортные средства: </w:t>
      </w:r>
      <w:r w:rsidRPr="00C40031">
        <w:rPr>
          <w:rFonts w:ascii="Times New Roman" w:hAnsi="Times New Roman"/>
          <w:sz w:val="28"/>
          <w:szCs w:val="28"/>
          <w:lang w:eastAsia="ru-RU"/>
        </w:rPr>
        <w:t>ВАЗ 211540   2008г</w:t>
      </w:r>
      <w:r w:rsidRPr="00EF5B0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-   индивидуальная собственность;</w:t>
      </w:r>
    </w:p>
    <w:p w:rsidR="00786259" w:rsidRDefault="00786259" w:rsidP="005513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Несовершеннолетний ребенок: </w:t>
      </w:r>
    </w:p>
    <w:p w:rsidR="00786259" w:rsidRDefault="00786259" w:rsidP="005513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дочь, доход за отчетный период:  12 252руб.27 коп.</w:t>
      </w:r>
    </w:p>
    <w:p w:rsidR="00786259" w:rsidRDefault="00786259" w:rsidP="003C4F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долевая собственность ¼ доли, 459,0 кв.м. страна – РФ;</w:t>
      </w:r>
    </w:p>
    <w:p w:rsidR="00786259" w:rsidRDefault="00786259" w:rsidP="00762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</w:t>
      </w:r>
      <w:r w:rsidRPr="003C4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долевая собственность ¼ доли,  119,5 кв.м. страна  - РФ;</w:t>
      </w:r>
    </w:p>
    <w:p w:rsidR="00786259" w:rsidRDefault="00786259" w:rsidP="001A30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786259" w:rsidRDefault="00786259" w:rsidP="005513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Несовершеннолетний ребенок: сын, доход за отчетный период:0 руб.</w:t>
      </w:r>
    </w:p>
    <w:p w:rsidR="00786259" w:rsidRDefault="00786259" w:rsidP="002D19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долевая собственность ¼ доли, 459, 0 кв.м. страна – РФ;</w:t>
      </w:r>
    </w:p>
    <w:p w:rsidR="00786259" w:rsidRDefault="00786259" w:rsidP="002D19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жилой дом:</w:t>
      </w:r>
      <w:r w:rsidRPr="003C4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долевая собственность ¼ доли,  119,5 кв.м. страна  - РФ;</w:t>
      </w:r>
    </w:p>
    <w:p w:rsidR="00786259" w:rsidRPr="004D3652" w:rsidRDefault="00786259" w:rsidP="005513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sectPr w:rsidR="00786259" w:rsidRPr="004D3652" w:rsidSect="00EF5B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6B21"/>
    <w:rsid w:val="0005284C"/>
    <w:rsid w:val="00054F1D"/>
    <w:rsid w:val="0013498D"/>
    <w:rsid w:val="001A302A"/>
    <w:rsid w:val="001C51AB"/>
    <w:rsid w:val="00263A0E"/>
    <w:rsid w:val="002C72E1"/>
    <w:rsid w:val="002D1997"/>
    <w:rsid w:val="003471B2"/>
    <w:rsid w:val="00355FBF"/>
    <w:rsid w:val="00364CAF"/>
    <w:rsid w:val="003C4F7D"/>
    <w:rsid w:val="004D3652"/>
    <w:rsid w:val="004E59DF"/>
    <w:rsid w:val="00551366"/>
    <w:rsid w:val="00590CDB"/>
    <w:rsid w:val="005E5591"/>
    <w:rsid w:val="005E638F"/>
    <w:rsid w:val="00646FC8"/>
    <w:rsid w:val="00651CD7"/>
    <w:rsid w:val="0068301A"/>
    <w:rsid w:val="006853ED"/>
    <w:rsid w:val="00692079"/>
    <w:rsid w:val="006A7B95"/>
    <w:rsid w:val="006E4D8D"/>
    <w:rsid w:val="007625A1"/>
    <w:rsid w:val="007726E3"/>
    <w:rsid w:val="00786259"/>
    <w:rsid w:val="00792B84"/>
    <w:rsid w:val="00793F7B"/>
    <w:rsid w:val="0082652F"/>
    <w:rsid w:val="009167C8"/>
    <w:rsid w:val="009307A9"/>
    <w:rsid w:val="0093290B"/>
    <w:rsid w:val="009C08A2"/>
    <w:rsid w:val="009C6737"/>
    <w:rsid w:val="009E019F"/>
    <w:rsid w:val="009F5029"/>
    <w:rsid w:val="00A27384"/>
    <w:rsid w:val="00A27D68"/>
    <w:rsid w:val="00A51030"/>
    <w:rsid w:val="00AB2AF4"/>
    <w:rsid w:val="00B22473"/>
    <w:rsid w:val="00B32D8B"/>
    <w:rsid w:val="00B348FE"/>
    <w:rsid w:val="00BA345C"/>
    <w:rsid w:val="00C40031"/>
    <w:rsid w:val="00C83B49"/>
    <w:rsid w:val="00C9330A"/>
    <w:rsid w:val="00D036EB"/>
    <w:rsid w:val="00D07267"/>
    <w:rsid w:val="00D51F9F"/>
    <w:rsid w:val="00DE166A"/>
    <w:rsid w:val="00E32114"/>
    <w:rsid w:val="00E52457"/>
    <w:rsid w:val="00EB7574"/>
    <w:rsid w:val="00EF279F"/>
    <w:rsid w:val="00EF5B00"/>
    <w:rsid w:val="00F0756D"/>
    <w:rsid w:val="00F7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B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221</Words>
  <Characters>1260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27</cp:revision>
  <cp:lastPrinted>2017-04-26T10:45:00Z</cp:lastPrinted>
  <dcterms:created xsi:type="dcterms:W3CDTF">2014-11-04T07:10:00Z</dcterms:created>
  <dcterms:modified xsi:type="dcterms:W3CDTF">2019-05-21T06:03:00Z</dcterms:modified>
</cp:coreProperties>
</file>