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3" w:rsidRPr="00B32D8B" w:rsidRDefault="006B6053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6B6053" w:rsidRDefault="006B6053" w:rsidP="00AF6C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32D8B">
        <w:rPr>
          <w:rFonts w:ascii="Times New Roman" w:hAnsi="Times New Roman"/>
          <w:sz w:val="28"/>
          <w:szCs w:val="28"/>
        </w:rPr>
        <w:t xml:space="preserve">Сведения о доходах -об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6B6053" w:rsidRDefault="006B6053" w:rsidP="004D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Акмаева О.В. –   ведущий специалист по приватизации и муниципальному имуществу  администрации городского поселения г. Краснослободск.</w:t>
      </w:r>
    </w:p>
    <w:p w:rsidR="006B6053" w:rsidRDefault="006B6053" w:rsidP="004D36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 1 262 224  руб. 75 коп.</w:t>
      </w:r>
    </w:p>
    <w:p w:rsidR="006B6053" w:rsidRDefault="006B6053" w:rsidP="004D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Земельные участки: для садоводства и огородничества 795,0 кв.м индивидуальная собственность, страна- РФ;</w:t>
      </w:r>
    </w:p>
    <w:p w:rsidR="006B6053" w:rsidRDefault="006B6053" w:rsidP="001A4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жилой дом 103,0 кв.м.</w:t>
      </w:r>
      <w:r w:rsidRPr="001A4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 собственность, страна- РФ;</w:t>
      </w:r>
    </w:p>
    <w:p w:rsidR="006B6053" w:rsidRDefault="006B6053" w:rsidP="001A4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средство: нет</w:t>
      </w:r>
    </w:p>
    <w:p w:rsidR="006B6053" w:rsidRDefault="006B6053" w:rsidP="004D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Супруг.</w:t>
      </w:r>
    </w:p>
    <w:p w:rsidR="006B6053" w:rsidRDefault="006B6053" w:rsidP="004D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 655 343руб. 82 коп.</w:t>
      </w:r>
    </w:p>
    <w:p w:rsidR="006B6053" w:rsidRPr="001A4A93" w:rsidRDefault="006B6053" w:rsidP="004D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средство:</w:t>
      </w:r>
      <w:r>
        <w:rPr>
          <w:rFonts w:ascii="Times New Roman" w:hAnsi="Times New Roman"/>
          <w:sz w:val="28"/>
          <w:szCs w:val="28"/>
          <w:lang w:val="en-US"/>
        </w:rPr>
        <w:t>KIA</w:t>
      </w:r>
      <w:r w:rsidRPr="001A4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JD</w:t>
      </w:r>
      <w:r w:rsidRPr="001A4A93">
        <w:rPr>
          <w:rFonts w:ascii="Times New Roman" w:hAnsi="Times New Roman"/>
          <w:sz w:val="28"/>
          <w:szCs w:val="28"/>
        </w:rPr>
        <w:t xml:space="preserve"> 2014 </w:t>
      </w:r>
      <w:r>
        <w:rPr>
          <w:rFonts w:ascii="Times New Roman" w:hAnsi="Times New Roman"/>
          <w:sz w:val="28"/>
          <w:szCs w:val="28"/>
        </w:rPr>
        <w:t>год индивидуальная собственность;</w:t>
      </w:r>
    </w:p>
    <w:p w:rsidR="006B6053" w:rsidRDefault="006B6053" w:rsidP="004D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6B6053" w:rsidRDefault="006B6053" w:rsidP="00E67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</w:t>
      </w:r>
    </w:p>
    <w:p w:rsidR="006B6053" w:rsidRDefault="006B6053" w:rsidP="00E67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Несовершеннолетние дети: сын</w:t>
      </w:r>
    </w:p>
    <w:p w:rsidR="006B6053" w:rsidRDefault="006B6053" w:rsidP="00E67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</w:t>
      </w:r>
    </w:p>
    <w:p w:rsidR="006B6053" w:rsidRDefault="006B6053" w:rsidP="00E67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Транспортное средство: нет</w:t>
      </w:r>
    </w:p>
    <w:p w:rsidR="006B6053" w:rsidRDefault="006B6053" w:rsidP="00E67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Недвижимое имущество: нет</w:t>
      </w:r>
    </w:p>
    <w:p w:rsidR="006B6053" w:rsidRPr="00E67771" w:rsidRDefault="006B6053" w:rsidP="00E67771">
      <w:pPr>
        <w:rPr>
          <w:rFonts w:ascii="Times New Roman" w:hAnsi="Times New Roman"/>
          <w:sz w:val="28"/>
          <w:szCs w:val="28"/>
        </w:rPr>
      </w:pPr>
    </w:p>
    <w:sectPr w:rsidR="006B6053" w:rsidRPr="00E67771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0575"/>
    <w:rsid w:val="00016B21"/>
    <w:rsid w:val="0004776B"/>
    <w:rsid w:val="00124B5C"/>
    <w:rsid w:val="0013498D"/>
    <w:rsid w:val="001927F1"/>
    <w:rsid w:val="001A4A93"/>
    <w:rsid w:val="00385DC9"/>
    <w:rsid w:val="003B6258"/>
    <w:rsid w:val="003F1844"/>
    <w:rsid w:val="004D3652"/>
    <w:rsid w:val="004F1B64"/>
    <w:rsid w:val="005B01A8"/>
    <w:rsid w:val="005C2324"/>
    <w:rsid w:val="006A7B95"/>
    <w:rsid w:val="006B6053"/>
    <w:rsid w:val="006D303F"/>
    <w:rsid w:val="00723562"/>
    <w:rsid w:val="00801D88"/>
    <w:rsid w:val="00874362"/>
    <w:rsid w:val="009167C8"/>
    <w:rsid w:val="00924251"/>
    <w:rsid w:val="0093290B"/>
    <w:rsid w:val="0096708B"/>
    <w:rsid w:val="009931C7"/>
    <w:rsid w:val="009E019F"/>
    <w:rsid w:val="00A93D8A"/>
    <w:rsid w:val="00AD741F"/>
    <w:rsid w:val="00AE229E"/>
    <w:rsid w:val="00AF6C1B"/>
    <w:rsid w:val="00B32D8B"/>
    <w:rsid w:val="00BA345C"/>
    <w:rsid w:val="00BE58D5"/>
    <w:rsid w:val="00C110F9"/>
    <w:rsid w:val="00C11707"/>
    <w:rsid w:val="00C83B49"/>
    <w:rsid w:val="00D61BBF"/>
    <w:rsid w:val="00D81CBB"/>
    <w:rsid w:val="00DD50DE"/>
    <w:rsid w:val="00DE0754"/>
    <w:rsid w:val="00E22729"/>
    <w:rsid w:val="00E52457"/>
    <w:rsid w:val="00E564ED"/>
    <w:rsid w:val="00E67771"/>
    <w:rsid w:val="00EA3A89"/>
    <w:rsid w:val="00EF279F"/>
    <w:rsid w:val="00F0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152</Words>
  <Characters>872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16</cp:revision>
  <dcterms:created xsi:type="dcterms:W3CDTF">2014-11-04T07:10:00Z</dcterms:created>
  <dcterms:modified xsi:type="dcterms:W3CDTF">2019-05-21T06:00:00Z</dcterms:modified>
</cp:coreProperties>
</file>