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9" w:rsidRPr="00197171" w:rsidRDefault="00CE5CFF" w:rsidP="00CE5CFF">
      <w:pPr>
        <w:pStyle w:val="36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576278" w:rsidRPr="00197171">
        <w:rPr>
          <w:rFonts w:ascii="Arial" w:hAnsi="Arial" w:cs="Arial"/>
          <w:sz w:val="24"/>
          <w:szCs w:val="24"/>
        </w:rPr>
        <w:t xml:space="preserve"> </w:t>
      </w:r>
    </w:p>
    <w:p w:rsidR="00CE5CFF" w:rsidRPr="00197171" w:rsidRDefault="00A92A81" w:rsidP="008A7583">
      <w:pPr>
        <w:pStyle w:val="36"/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 xml:space="preserve">    </w:t>
      </w:r>
      <w:r w:rsidR="008A7583" w:rsidRPr="00197171">
        <w:rPr>
          <w:rFonts w:ascii="Arial" w:hAnsi="Arial" w:cs="Arial"/>
          <w:b/>
          <w:sz w:val="24"/>
          <w:szCs w:val="24"/>
        </w:rPr>
        <w:t>РФ</w:t>
      </w:r>
    </w:p>
    <w:p w:rsidR="00DC54CF" w:rsidRPr="00197171" w:rsidRDefault="00A528C0" w:rsidP="00A528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 xml:space="preserve">ВОЛГОГРАДСКАЯ ОБЛАСТЬ   </w:t>
      </w:r>
    </w:p>
    <w:p w:rsidR="00A528C0" w:rsidRPr="00197171" w:rsidRDefault="00A528C0" w:rsidP="00A528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СРЕДНЕАХТУБИНСКИЙ  РАЙОН</w:t>
      </w:r>
    </w:p>
    <w:p w:rsidR="00A528C0" w:rsidRPr="00197171" w:rsidRDefault="00A528C0" w:rsidP="00A528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АДМИНИСТРАЦИЯ  ГОРОДСКОГО   ПОСЕЛЕНИЯ</w:t>
      </w:r>
    </w:p>
    <w:p w:rsidR="00DC54CF" w:rsidRPr="00197171" w:rsidRDefault="00A528C0" w:rsidP="00DC5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ГОРОД  КРАСНОСЛОБОДСК</w:t>
      </w:r>
    </w:p>
    <w:p w:rsidR="00377699" w:rsidRPr="00197171" w:rsidRDefault="00FA6B52" w:rsidP="004A2B42">
      <w:pPr>
        <w:pStyle w:val="27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197171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CE5CFF" w:rsidRPr="0019717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4273D" w:rsidRPr="00197171" w:rsidRDefault="0034273D" w:rsidP="006C30CE">
      <w:pPr>
        <w:pStyle w:val="a1"/>
        <w:rPr>
          <w:rFonts w:ascii="Arial" w:hAnsi="Arial" w:cs="Arial"/>
          <w:sz w:val="24"/>
          <w:szCs w:val="24"/>
        </w:rPr>
      </w:pPr>
    </w:p>
    <w:p w:rsidR="00CE43B9" w:rsidRPr="00197171" w:rsidRDefault="00377699" w:rsidP="006C30CE">
      <w:pPr>
        <w:pStyle w:val="a1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</w:t>
      </w:r>
      <w:r w:rsidR="00176AE3" w:rsidRPr="00197171">
        <w:rPr>
          <w:rFonts w:ascii="Arial" w:hAnsi="Arial" w:cs="Arial"/>
          <w:sz w:val="24"/>
          <w:szCs w:val="24"/>
        </w:rPr>
        <w:t xml:space="preserve">От  </w:t>
      </w:r>
      <w:r w:rsidR="00942CB1" w:rsidRPr="00197171">
        <w:rPr>
          <w:rFonts w:ascii="Arial" w:hAnsi="Arial" w:cs="Arial"/>
          <w:sz w:val="24"/>
          <w:szCs w:val="24"/>
        </w:rPr>
        <w:t>«</w:t>
      </w:r>
      <w:r w:rsidR="009A7C97" w:rsidRPr="00197171">
        <w:rPr>
          <w:rFonts w:ascii="Arial" w:hAnsi="Arial" w:cs="Arial"/>
          <w:sz w:val="24"/>
          <w:szCs w:val="24"/>
        </w:rPr>
        <w:t>17</w:t>
      </w:r>
      <w:r w:rsidR="00942CB1" w:rsidRPr="00197171">
        <w:rPr>
          <w:rFonts w:ascii="Arial" w:hAnsi="Arial" w:cs="Arial"/>
          <w:sz w:val="24"/>
          <w:szCs w:val="24"/>
        </w:rPr>
        <w:t>»</w:t>
      </w:r>
      <w:r w:rsidR="006A049A" w:rsidRPr="00197171">
        <w:rPr>
          <w:rFonts w:ascii="Arial" w:hAnsi="Arial" w:cs="Arial"/>
          <w:sz w:val="24"/>
          <w:szCs w:val="24"/>
        </w:rPr>
        <w:t xml:space="preserve"> </w:t>
      </w:r>
      <w:r w:rsidR="009A7C97" w:rsidRPr="00197171">
        <w:rPr>
          <w:rFonts w:ascii="Arial" w:hAnsi="Arial" w:cs="Arial"/>
          <w:sz w:val="24"/>
          <w:szCs w:val="24"/>
        </w:rPr>
        <w:t>марта</w:t>
      </w:r>
      <w:r w:rsidR="00E07CF1" w:rsidRPr="00197171">
        <w:rPr>
          <w:rFonts w:ascii="Arial" w:hAnsi="Arial" w:cs="Arial"/>
          <w:sz w:val="24"/>
          <w:szCs w:val="24"/>
        </w:rPr>
        <w:t xml:space="preserve"> </w:t>
      </w:r>
      <w:r w:rsidR="008004B4" w:rsidRPr="00197171">
        <w:rPr>
          <w:rFonts w:ascii="Arial" w:hAnsi="Arial" w:cs="Arial"/>
          <w:sz w:val="24"/>
          <w:szCs w:val="24"/>
        </w:rPr>
        <w:t xml:space="preserve"> </w:t>
      </w:r>
      <w:r w:rsidR="007214BF" w:rsidRPr="00197171">
        <w:rPr>
          <w:rFonts w:ascii="Arial" w:hAnsi="Arial" w:cs="Arial"/>
          <w:sz w:val="24"/>
          <w:szCs w:val="24"/>
        </w:rPr>
        <w:t>20</w:t>
      </w:r>
      <w:r w:rsidR="0075525D" w:rsidRPr="00197171">
        <w:rPr>
          <w:rFonts w:ascii="Arial" w:hAnsi="Arial" w:cs="Arial"/>
          <w:sz w:val="24"/>
          <w:szCs w:val="24"/>
        </w:rPr>
        <w:t>20</w:t>
      </w:r>
      <w:r w:rsidR="00E5431D" w:rsidRPr="00197171">
        <w:rPr>
          <w:rFonts w:ascii="Arial" w:hAnsi="Arial" w:cs="Arial"/>
          <w:sz w:val="24"/>
          <w:szCs w:val="24"/>
        </w:rPr>
        <w:t xml:space="preserve"> </w:t>
      </w:r>
      <w:r w:rsidR="007214BF" w:rsidRPr="00197171">
        <w:rPr>
          <w:rFonts w:ascii="Arial" w:hAnsi="Arial" w:cs="Arial"/>
          <w:sz w:val="24"/>
          <w:szCs w:val="24"/>
        </w:rPr>
        <w:t>г.</w:t>
      </w:r>
      <w:r w:rsidR="003B45B4" w:rsidRPr="00197171">
        <w:rPr>
          <w:rFonts w:ascii="Arial" w:hAnsi="Arial" w:cs="Arial"/>
          <w:sz w:val="24"/>
          <w:szCs w:val="24"/>
        </w:rPr>
        <w:t xml:space="preserve"> </w:t>
      </w:r>
      <w:r w:rsidR="00415A7D" w:rsidRPr="00197171">
        <w:rPr>
          <w:rFonts w:ascii="Arial" w:hAnsi="Arial" w:cs="Arial"/>
          <w:sz w:val="24"/>
          <w:szCs w:val="24"/>
        </w:rPr>
        <w:t xml:space="preserve">            </w:t>
      </w:r>
      <w:r w:rsidR="00942CB1" w:rsidRPr="00197171">
        <w:rPr>
          <w:rFonts w:ascii="Arial" w:hAnsi="Arial" w:cs="Arial"/>
          <w:sz w:val="24"/>
          <w:szCs w:val="24"/>
        </w:rPr>
        <w:t xml:space="preserve"> </w:t>
      </w:r>
      <w:r w:rsidR="00E36977" w:rsidRPr="00197171">
        <w:rPr>
          <w:rFonts w:ascii="Arial" w:hAnsi="Arial" w:cs="Arial"/>
          <w:sz w:val="24"/>
          <w:szCs w:val="24"/>
        </w:rPr>
        <w:t xml:space="preserve"> </w:t>
      </w:r>
      <w:r w:rsidR="00653B6A" w:rsidRPr="00197171">
        <w:rPr>
          <w:rFonts w:ascii="Arial" w:hAnsi="Arial" w:cs="Arial"/>
          <w:sz w:val="24"/>
          <w:szCs w:val="24"/>
        </w:rPr>
        <w:t xml:space="preserve"> </w:t>
      </w:r>
      <w:r w:rsidR="00E36977" w:rsidRPr="00197171">
        <w:rPr>
          <w:rFonts w:ascii="Arial" w:hAnsi="Arial" w:cs="Arial"/>
          <w:sz w:val="24"/>
          <w:szCs w:val="24"/>
        </w:rPr>
        <w:t xml:space="preserve"> </w:t>
      </w:r>
      <w:r w:rsidR="00E5431D" w:rsidRPr="00197171">
        <w:rPr>
          <w:rFonts w:ascii="Arial" w:hAnsi="Arial" w:cs="Arial"/>
          <w:sz w:val="24"/>
          <w:szCs w:val="24"/>
        </w:rPr>
        <w:t xml:space="preserve">   </w:t>
      </w:r>
      <w:r w:rsidR="00E36977" w:rsidRPr="00197171">
        <w:rPr>
          <w:rFonts w:ascii="Arial" w:hAnsi="Arial" w:cs="Arial"/>
          <w:sz w:val="24"/>
          <w:szCs w:val="24"/>
        </w:rPr>
        <w:t xml:space="preserve">  </w:t>
      </w:r>
      <w:r w:rsidR="00942CB1" w:rsidRPr="00197171">
        <w:rPr>
          <w:rFonts w:ascii="Arial" w:hAnsi="Arial" w:cs="Arial"/>
          <w:sz w:val="24"/>
          <w:szCs w:val="24"/>
        </w:rPr>
        <w:t>№</w:t>
      </w:r>
      <w:r w:rsidR="002F2EE6" w:rsidRPr="00197171">
        <w:rPr>
          <w:rFonts w:ascii="Arial" w:hAnsi="Arial" w:cs="Arial"/>
          <w:sz w:val="24"/>
          <w:szCs w:val="24"/>
        </w:rPr>
        <w:t xml:space="preserve"> </w:t>
      </w:r>
      <w:r w:rsidR="009A7C97" w:rsidRPr="00197171">
        <w:rPr>
          <w:rFonts w:ascii="Arial" w:hAnsi="Arial" w:cs="Arial"/>
          <w:sz w:val="24"/>
          <w:szCs w:val="24"/>
        </w:rPr>
        <w:t>109</w:t>
      </w:r>
    </w:p>
    <w:p w:rsidR="009A7C97" w:rsidRPr="00197171" w:rsidRDefault="009A7C97" w:rsidP="009A7C97">
      <w:pPr>
        <w:pStyle w:val="a1"/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17DB4" w:rsidRPr="0019717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0B3FF3" w:rsidRPr="00197171">
        <w:rPr>
          <w:rFonts w:ascii="Arial" w:hAnsi="Arial" w:cs="Arial"/>
          <w:b/>
          <w:sz w:val="24"/>
          <w:szCs w:val="24"/>
        </w:rPr>
        <w:t>П</w:t>
      </w:r>
      <w:r w:rsidRPr="00197171">
        <w:rPr>
          <w:rFonts w:ascii="Arial" w:hAnsi="Arial" w:cs="Arial"/>
          <w:b/>
          <w:sz w:val="24"/>
          <w:szCs w:val="24"/>
        </w:rPr>
        <w:t>рограммы «Охрана земель городского поселения город Краснослободск Среднеахтубинского муниципально</w:t>
      </w:r>
      <w:r w:rsidR="00BB4BA3" w:rsidRPr="00197171">
        <w:rPr>
          <w:rFonts w:ascii="Arial" w:hAnsi="Arial" w:cs="Arial"/>
          <w:b/>
          <w:sz w:val="24"/>
          <w:szCs w:val="24"/>
        </w:rPr>
        <w:t>го района Волгоградской области</w:t>
      </w:r>
      <w:r w:rsidRPr="00197171">
        <w:rPr>
          <w:rFonts w:ascii="Arial" w:hAnsi="Arial" w:cs="Arial"/>
          <w:b/>
          <w:sz w:val="24"/>
          <w:szCs w:val="24"/>
        </w:rPr>
        <w:t xml:space="preserve"> на 2020-202</w:t>
      </w:r>
      <w:r w:rsidR="000B3FF3" w:rsidRPr="00197171">
        <w:rPr>
          <w:rFonts w:ascii="Arial" w:hAnsi="Arial" w:cs="Arial"/>
          <w:b/>
          <w:sz w:val="24"/>
          <w:szCs w:val="24"/>
        </w:rPr>
        <w:t>2</w:t>
      </w:r>
      <w:r w:rsidRPr="00197171">
        <w:rPr>
          <w:rFonts w:ascii="Arial" w:hAnsi="Arial" w:cs="Arial"/>
          <w:b/>
          <w:sz w:val="24"/>
          <w:szCs w:val="24"/>
        </w:rPr>
        <w:t xml:space="preserve"> </w:t>
      </w:r>
      <w:r w:rsidR="000B3FF3" w:rsidRPr="00197171">
        <w:rPr>
          <w:rFonts w:ascii="Arial" w:hAnsi="Arial" w:cs="Arial"/>
          <w:b/>
          <w:sz w:val="24"/>
          <w:szCs w:val="24"/>
        </w:rPr>
        <w:t>годы</w:t>
      </w:r>
      <w:r w:rsidR="00BB4BA3" w:rsidRPr="00197171">
        <w:rPr>
          <w:rFonts w:ascii="Arial" w:hAnsi="Arial" w:cs="Arial"/>
          <w:b/>
          <w:sz w:val="24"/>
          <w:szCs w:val="24"/>
        </w:rPr>
        <w:t>»</w:t>
      </w:r>
      <w:r w:rsidRPr="00197171">
        <w:rPr>
          <w:rFonts w:ascii="Arial" w:hAnsi="Arial" w:cs="Arial"/>
          <w:b/>
          <w:sz w:val="24"/>
          <w:szCs w:val="24"/>
        </w:rPr>
        <w:t xml:space="preserve"> </w:t>
      </w:r>
    </w:p>
    <w:p w:rsidR="000B3FF3" w:rsidRPr="00197171" w:rsidRDefault="000B3FF3" w:rsidP="000B3FF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В соответствии со ст. ст. 11,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16 июля 1998 года № 101-ФЗ «О государственном регулировании обеспечения плодородия земель сельскохозяйственного назначения», Федеральным законом от 10 января 2002 года № 7-ФЗ «Об охране окружающей среды», Представлением Волгоградской межрайонной природоохранной прокуратуры об устранении нарушений федерального законодательства от 13.03.2020 №04-02-2020/191, Администрация городского поселения город Краснослободск Среднеахтубинского муниципального района Волгоградской области </w:t>
      </w:r>
      <w:r w:rsidRPr="00197171">
        <w:rPr>
          <w:rFonts w:ascii="Arial" w:hAnsi="Arial" w:cs="Arial"/>
          <w:b/>
          <w:sz w:val="24"/>
          <w:szCs w:val="24"/>
        </w:rPr>
        <w:t>постановляет</w:t>
      </w:r>
      <w:r w:rsidRPr="00197171">
        <w:rPr>
          <w:rFonts w:ascii="Arial" w:hAnsi="Arial" w:cs="Arial"/>
          <w:sz w:val="24"/>
          <w:szCs w:val="24"/>
        </w:rPr>
        <w:t>:</w:t>
      </w:r>
    </w:p>
    <w:p w:rsidR="000B3FF3" w:rsidRPr="00197171" w:rsidRDefault="000B3FF3" w:rsidP="000B3FF3">
      <w:pPr>
        <w:pStyle w:val="a1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Утвердить </w:t>
      </w:r>
      <w:r w:rsidR="00701EBC" w:rsidRPr="00197171">
        <w:rPr>
          <w:rFonts w:ascii="Arial" w:hAnsi="Arial" w:cs="Arial"/>
          <w:sz w:val="24"/>
          <w:szCs w:val="24"/>
        </w:rPr>
        <w:t xml:space="preserve">муниципальную </w:t>
      </w:r>
      <w:r w:rsidRPr="00197171">
        <w:rPr>
          <w:rFonts w:ascii="Arial" w:hAnsi="Arial" w:cs="Arial"/>
          <w:sz w:val="24"/>
          <w:szCs w:val="24"/>
        </w:rPr>
        <w:t>Программу «Охрана земель городского поселения город Краснослободск  Среднеахтубинского муниципального района Волгоградской области» на 2020-2022 годы.</w:t>
      </w:r>
    </w:p>
    <w:p w:rsidR="000B3FF3" w:rsidRPr="00197171" w:rsidRDefault="000B3FF3" w:rsidP="000B3FF3">
      <w:pPr>
        <w:pStyle w:val="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Обнародовать настоящее постановление  на стенде</w:t>
      </w:r>
      <w:r w:rsidR="00701EBC" w:rsidRPr="00197171">
        <w:rPr>
          <w:rFonts w:ascii="Arial" w:hAnsi="Arial" w:cs="Arial"/>
          <w:sz w:val="24"/>
          <w:szCs w:val="24"/>
        </w:rPr>
        <w:t xml:space="preserve"> Администрации</w:t>
      </w:r>
      <w:r w:rsidRPr="00197171">
        <w:rPr>
          <w:rFonts w:ascii="Arial" w:hAnsi="Arial" w:cs="Arial"/>
          <w:sz w:val="24"/>
          <w:szCs w:val="24"/>
        </w:rPr>
        <w:t>, а так же</w:t>
      </w:r>
      <w:r w:rsidR="00701EBC" w:rsidRPr="00197171">
        <w:rPr>
          <w:rFonts w:ascii="Arial" w:hAnsi="Arial" w:cs="Arial"/>
          <w:sz w:val="24"/>
          <w:szCs w:val="24"/>
        </w:rPr>
        <w:t xml:space="preserve"> опубликовать</w:t>
      </w:r>
      <w:r w:rsidRPr="00197171">
        <w:rPr>
          <w:rFonts w:ascii="Arial" w:hAnsi="Arial" w:cs="Arial"/>
          <w:sz w:val="24"/>
          <w:szCs w:val="24"/>
        </w:rPr>
        <w:t xml:space="preserve">  на официальном сайте Администрации городского поселения город Краснослободск Среднеахтубинского муниципального района Волгоградской области.</w:t>
      </w:r>
    </w:p>
    <w:p w:rsidR="000B3FF3" w:rsidRPr="00197171" w:rsidRDefault="000B3FF3" w:rsidP="000B3FF3">
      <w:pPr>
        <w:pStyle w:val="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701EBC" w:rsidRPr="00197171">
        <w:rPr>
          <w:rFonts w:ascii="Arial" w:hAnsi="Arial" w:cs="Arial"/>
          <w:sz w:val="24"/>
          <w:szCs w:val="24"/>
        </w:rPr>
        <w:t>со дня</w:t>
      </w:r>
      <w:r w:rsidRPr="00197171">
        <w:rPr>
          <w:rFonts w:ascii="Arial" w:hAnsi="Arial" w:cs="Arial"/>
          <w:sz w:val="24"/>
          <w:szCs w:val="24"/>
        </w:rPr>
        <w:t xml:space="preserve"> его официального </w:t>
      </w:r>
      <w:r w:rsidR="00701EBC" w:rsidRPr="00197171">
        <w:rPr>
          <w:rFonts w:ascii="Arial" w:hAnsi="Arial" w:cs="Arial"/>
          <w:sz w:val="24"/>
          <w:szCs w:val="24"/>
        </w:rPr>
        <w:t>опубликования (обнародования)</w:t>
      </w:r>
      <w:r w:rsidRPr="00197171">
        <w:rPr>
          <w:rFonts w:ascii="Arial" w:hAnsi="Arial" w:cs="Arial"/>
          <w:sz w:val="24"/>
          <w:szCs w:val="24"/>
        </w:rPr>
        <w:t>.</w:t>
      </w:r>
    </w:p>
    <w:p w:rsidR="000B3FF3" w:rsidRPr="00197171" w:rsidRDefault="000B3FF3" w:rsidP="000B3FF3">
      <w:pPr>
        <w:pStyle w:val="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отдела архитектуры и муниципального имущества администрации городского поселения город Краснослободск Среднеахтубинского муниципального района Волгоградской области Е.И. Федину.</w:t>
      </w:r>
    </w:p>
    <w:p w:rsidR="000B3FF3" w:rsidRPr="00197171" w:rsidRDefault="00DE6061" w:rsidP="000B3FF3">
      <w:pPr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</w:t>
      </w:r>
    </w:p>
    <w:p w:rsidR="00C205DB" w:rsidRPr="00197171" w:rsidRDefault="00C205DB" w:rsidP="003028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51E" w:rsidRPr="00197171" w:rsidRDefault="006C30CE" w:rsidP="0016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                      </w:t>
      </w:r>
    </w:p>
    <w:p w:rsidR="00131EBB" w:rsidRPr="00197171" w:rsidRDefault="00161869" w:rsidP="00131EBB">
      <w:pPr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Г</w:t>
      </w:r>
      <w:r w:rsidR="0020294D" w:rsidRPr="00197171">
        <w:rPr>
          <w:rFonts w:ascii="Arial" w:hAnsi="Arial" w:cs="Arial"/>
          <w:sz w:val="24"/>
          <w:szCs w:val="24"/>
        </w:rPr>
        <w:t>лав</w:t>
      </w:r>
      <w:r w:rsidRPr="00197171">
        <w:rPr>
          <w:rFonts w:ascii="Arial" w:hAnsi="Arial" w:cs="Arial"/>
          <w:sz w:val="24"/>
          <w:szCs w:val="24"/>
        </w:rPr>
        <w:t>а</w:t>
      </w:r>
      <w:r w:rsidR="00DD3C1B" w:rsidRPr="00197171">
        <w:rPr>
          <w:rFonts w:ascii="Arial" w:hAnsi="Arial" w:cs="Arial"/>
          <w:sz w:val="24"/>
          <w:szCs w:val="24"/>
        </w:rPr>
        <w:t xml:space="preserve"> </w:t>
      </w:r>
      <w:r w:rsidR="00131EBB" w:rsidRPr="00197171">
        <w:rPr>
          <w:rFonts w:ascii="Arial" w:hAnsi="Arial" w:cs="Arial"/>
          <w:sz w:val="24"/>
          <w:szCs w:val="24"/>
        </w:rPr>
        <w:t>городского поселения</w:t>
      </w:r>
    </w:p>
    <w:p w:rsidR="00131EBB" w:rsidRPr="00197171" w:rsidRDefault="00131EBB" w:rsidP="00131EBB">
      <w:pPr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г.  Краснослободск</w:t>
      </w:r>
      <w:r w:rsidRPr="00197171">
        <w:rPr>
          <w:rFonts w:ascii="Arial" w:hAnsi="Arial" w:cs="Arial"/>
          <w:sz w:val="24"/>
          <w:szCs w:val="24"/>
        </w:rPr>
        <w:tab/>
      </w:r>
      <w:r w:rsidRPr="00197171">
        <w:rPr>
          <w:rFonts w:ascii="Arial" w:hAnsi="Arial" w:cs="Arial"/>
          <w:sz w:val="24"/>
          <w:szCs w:val="24"/>
        </w:rPr>
        <w:tab/>
      </w:r>
      <w:r w:rsidRPr="00197171">
        <w:rPr>
          <w:rFonts w:ascii="Arial" w:hAnsi="Arial" w:cs="Arial"/>
          <w:sz w:val="24"/>
          <w:szCs w:val="24"/>
        </w:rPr>
        <w:tab/>
        <w:t xml:space="preserve">     </w:t>
      </w:r>
      <w:r w:rsidRPr="00197171">
        <w:rPr>
          <w:rFonts w:ascii="Arial" w:hAnsi="Arial" w:cs="Arial"/>
          <w:sz w:val="24"/>
          <w:szCs w:val="24"/>
        </w:rPr>
        <w:tab/>
        <w:t xml:space="preserve"> </w:t>
      </w:r>
      <w:r w:rsidR="00876D3E" w:rsidRPr="00197171">
        <w:rPr>
          <w:rFonts w:ascii="Arial" w:hAnsi="Arial" w:cs="Arial"/>
          <w:sz w:val="24"/>
          <w:szCs w:val="24"/>
        </w:rPr>
        <w:t xml:space="preserve">           </w:t>
      </w:r>
      <w:r w:rsidR="002F2EE6" w:rsidRPr="00197171">
        <w:rPr>
          <w:rFonts w:ascii="Arial" w:hAnsi="Arial" w:cs="Arial"/>
          <w:sz w:val="24"/>
          <w:szCs w:val="24"/>
        </w:rPr>
        <w:t xml:space="preserve">            </w:t>
      </w:r>
      <w:r w:rsidR="004F15BA" w:rsidRPr="00197171">
        <w:rPr>
          <w:rFonts w:ascii="Arial" w:hAnsi="Arial" w:cs="Arial"/>
          <w:sz w:val="24"/>
          <w:szCs w:val="24"/>
        </w:rPr>
        <w:t xml:space="preserve">   </w:t>
      </w:r>
      <w:r w:rsidR="002F2EE6" w:rsidRPr="00197171">
        <w:rPr>
          <w:rFonts w:ascii="Arial" w:hAnsi="Arial" w:cs="Arial"/>
          <w:sz w:val="24"/>
          <w:szCs w:val="24"/>
        </w:rPr>
        <w:t xml:space="preserve">  </w:t>
      </w:r>
      <w:r w:rsidR="00876D3E" w:rsidRPr="00197171">
        <w:rPr>
          <w:rFonts w:ascii="Arial" w:hAnsi="Arial" w:cs="Arial"/>
          <w:sz w:val="24"/>
          <w:szCs w:val="24"/>
        </w:rPr>
        <w:t xml:space="preserve"> </w:t>
      </w:r>
      <w:r w:rsidRPr="00197171">
        <w:rPr>
          <w:rFonts w:ascii="Arial" w:hAnsi="Arial" w:cs="Arial"/>
          <w:sz w:val="24"/>
          <w:szCs w:val="24"/>
        </w:rPr>
        <w:t xml:space="preserve">  </w:t>
      </w:r>
      <w:r w:rsidR="00E5431D" w:rsidRPr="00197171">
        <w:rPr>
          <w:rFonts w:ascii="Arial" w:hAnsi="Arial" w:cs="Arial"/>
          <w:sz w:val="24"/>
          <w:szCs w:val="24"/>
        </w:rPr>
        <w:t xml:space="preserve">     </w:t>
      </w:r>
      <w:r w:rsidR="00161869" w:rsidRPr="00197171">
        <w:rPr>
          <w:rFonts w:ascii="Arial" w:hAnsi="Arial" w:cs="Arial"/>
          <w:sz w:val="24"/>
          <w:szCs w:val="24"/>
        </w:rPr>
        <w:t>В.В. Сурков</w:t>
      </w:r>
    </w:p>
    <w:p w:rsidR="000B3FF3" w:rsidRPr="00197171" w:rsidRDefault="000B3FF3" w:rsidP="00131EBB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131EBB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131EBB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131EBB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spacing w:line="240" w:lineRule="exact"/>
        <w:ind w:right="-185"/>
        <w:jc w:val="right"/>
        <w:rPr>
          <w:rFonts w:ascii="Arial" w:hAnsi="Arial" w:cs="Arial"/>
          <w:color w:val="000000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Приложение №1</w:t>
      </w:r>
    </w:p>
    <w:p w:rsidR="000B3FF3" w:rsidRPr="00197171" w:rsidRDefault="000B3FF3" w:rsidP="000B3FF3">
      <w:pPr>
        <w:pStyle w:val="ConsPlusNormal"/>
        <w:spacing w:line="24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                к постановлению </w:t>
      </w:r>
      <w:r w:rsidR="00701EBC" w:rsidRPr="00197171">
        <w:rPr>
          <w:rFonts w:ascii="Arial" w:hAnsi="Arial" w:cs="Arial"/>
          <w:sz w:val="24"/>
          <w:szCs w:val="24"/>
        </w:rPr>
        <w:t>А</w:t>
      </w:r>
      <w:r w:rsidRPr="00197171">
        <w:rPr>
          <w:rFonts w:ascii="Arial" w:hAnsi="Arial" w:cs="Arial"/>
          <w:sz w:val="24"/>
          <w:szCs w:val="24"/>
        </w:rPr>
        <w:t xml:space="preserve">дминистрации </w:t>
      </w:r>
    </w:p>
    <w:p w:rsidR="000B3FF3" w:rsidRPr="00197171" w:rsidRDefault="000B3FF3" w:rsidP="000B3FF3">
      <w:pPr>
        <w:pStyle w:val="ConsPlusNormal"/>
        <w:spacing w:line="24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            городского поселения город Краснослободск Среднеахтубинского муниципального района Волгоградской области</w:t>
      </w:r>
    </w:p>
    <w:p w:rsidR="000B3FF3" w:rsidRPr="00197171" w:rsidRDefault="000B3FF3" w:rsidP="000B3FF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            от </w:t>
      </w:r>
      <w:r w:rsidR="00BB4BA3" w:rsidRPr="00197171">
        <w:rPr>
          <w:rFonts w:ascii="Arial" w:hAnsi="Arial" w:cs="Arial"/>
          <w:sz w:val="24"/>
          <w:szCs w:val="24"/>
        </w:rPr>
        <w:t>17</w:t>
      </w:r>
      <w:r w:rsidRPr="00197171">
        <w:rPr>
          <w:rFonts w:ascii="Arial" w:hAnsi="Arial" w:cs="Arial"/>
          <w:sz w:val="24"/>
          <w:szCs w:val="24"/>
        </w:rPr>
        <w:t xml:space="preserve"> </w:t>
      </w:r>
      <w:r w:rsidR="00BB4BA3" w:rsidRPr="00197171">
        <w:rPr>
          <w:rFonts w:ascii="Arial" w:hAnsi="Arial" w:cs="Arial"/>
          <w:sz w:val="24"/>
          <w:szCs w:val="24"/>
        </w:rPr>
        <w:t>марта 2020 №109</w:t>
      </w:r>
    </w:p>
    <w:p w:rsidR="000B3FF3" w:rsidRPr="00197171" w:rsidRDefault="000B3FF3" w:rsidP="000B3FF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                  </w:t>
      </w:r>
    </w:p>
    <w:p w:rsidR="000B3FF3" w:rsidRPr="00197171" w:rsidRDefault="000B3FF3" w:rsidP="000B3FF3">
      <w:pPr>
        <w:pStyle w:val="ConsPlusNormal"/>
        <w:spacing w:line="240" w:lineRule="exact"/>
        <w:ind w:left="4859"/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pStyle w:val="ConsPlusNormal"/>
        <w:spacing w:line="240" w:lineRule="exact"/>
        <w:ind w:left="4859"/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pStyle w:val="ConsPlusNormal"/>
        <w:spacing w:line="240" w:lineRule="exact"/>
        <w:ind w:left="4859"/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B3FF3" w:rsidRPr="00197171" w:rsidRDefault="000B3FF3" w:rsidP="000B3FF3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 xml:space="preserve">«Охрана земель </w:t>
      </w:r>
      <w:r w:rsidR="00BB4BA3" w:rsidRPr="00197171">
        <w:rPr>
          <w:rFonts w:ascii="Arial" w:hAnsi="Arial" w:cs="Arial"/>
          <w:b/>
          <w:sz w:val="24"/>
          <w:szCs w:val="24"/>
        </w:rPr>
        <w:t xml:space="preserve">городского поселения город Краснослободск Среднеахтубинского муниципального района Волгоградской области  </w:t>
      </w:r>
      <w:r w:rsidR="00047FA7" w:rsidRPr="00197171">
        <w:rPr>
          <w:rFonts w:ascii="Arial" w:hAnsi="Arial" w:cs="Arial"/>
          <w:b/>
          <w:sz w:val="24"/>
          <w:szCs w:val="24"/>
        </w:rPr>
        <w:br/>
      </w:r>
      <w:r w:rsidR="00BB4BA3" w:rsidRPr="00197171">
        <w:rPr>
          <w:rFonts w:ascii="Arial" w:hAnsi="Arial" w:cs="Arial"/>
          <w:b/>
          <w:sz w:val="24"/>
          <w:szCs w:val="24"/>
        </w:rPr>
        <w:t>на 2020-2022годы»</w:t>
      </w:r>
    </w:p>
    <w:p w:rsidR="000B3FF3" w:rsidRPr="00197171" w:rsidRDefault="000B3FF3" w:rsidP="000B3FF3">
      <w:pPr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ПАСПОРТ</w:t>
      </w:r>
    </w:p>
    <w:p w:rsidR="000B3FF3" w:rsidRPr="00197171" w:rsidRDefault="000B3FF3" w:rsidP="000B3FF3">
      <w:pPr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0B3FF3" w:rsidRPr="00197171" w:rsidRDefault="000B3FF3" w:rsidP="000B3FF3">
      <w:pPr>
        <w:jc w:val="center"/>
        <w:rPr>
          <w:rFonts w:ascii="Arial" w:hAnsi="Arial" w:cs="Arial"/>
          <w:b/>
          <w:sz w:val="24"/>
          <w:szCs w:val="24"/>
        </w:rPr>
      </w:pPr>
      <w:r w:rsidRPr="00197171">
        <w:rPr>
          <w:rFonts w:ascii="Arial" w:hAnsi="Arial" w:cs="Arial"/>
          <w:b/>
          <w:sz w:val="24"/>
          <w:szCs w:val="24"/>
        </w:rPr>
        <w:t>«</w:t>
      </w:r>
      <w:r w:rsidR="00BB4BA3" w:rsidRPr="00197171">
        <w:rPr>
          <w:rFonts w:ascii="Arial" w:hAnsi="Arial" w:cs="Arial"/>
          <w:b/>
          <w:sz w:val="24"/>
          <w:szCs w:val="24"/>
        </w:rPr>
        <w:t xml:space="preserve">Охрана земель городского поселения город Краснослободск Среднеахтубинского муниципального района Волгоградской области  </w:t>
      </w:r>
      <w:r w:rsidR="00BB4BA3" w:rsidRPr="00197171">
        <w:rPr>
          <w:rFonts w:ascii="Arial" w:hAnsi="Arial" w:cs="Arial"/>
          <w:b/>
          <w:sz w:val="24"/>
          <w:szCs w:val="24"/>
        </w:rPr>
        <w:br/>
        <w:t>годы на 2020-2022годы»</w:t>
      </w:r>
    </w:p>
    <w:p w:rsidR="000B3FF3" w:rsidRPr="00197171" w:rsidRDefault="000B3FF3" w:rsidP="000B3FF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0B3FF3" w:rsidP="00360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5F560A" w:rsidRPr="00197171">
              <w:rPr>
                <w:rFonts w:ascii="Arial" w:hAnsi="Arial" w:cs="Arial"/>
                <w:sz w:val="24"/>
                <w:szCs w:val="24"/>
              </w:rPr>
              <w:t>П</w:t>
            </w:r>
            <w:r w:rsidRPr="00197171">
              <w:rPr>
                <w:rFonts w:ascii="Arial" w:hAnsi="Arial" w:cs="Arial"/>
                <w:sz w:val="24"/>
                <w:szCs w:val="24"/>
              </w:rPr>
              <w:t xml:space="preserve">рограмма «Охрана земель </w:t>
            </w:r>
            <w:r w:rsidR="0036033E" w:rsidRPr="00197171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Краснослободск Среднеахтубинского муниципального района Волгоградской области на 2020-2022 </w:t>
            </w:r>
            <w:r w:rsidRPr="00197171">
              <w:rPr>
                <w:rFonts w:ascii="Arial" w:hAnsi="Arial" w:cs="Arial"/>
                <w:sz w:val="24"/>
                <w:szCs w:val="24"/>
              </w:rPr>
              <w:t>годы» (далее по тексту – Программа)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36033E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2C6444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обеспечение прав граждан на благоприятную окружающую среду;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предотвращение развития природных процессов, оказывающих негативное воздействие на состояние земель(подтопление, эрозия почв и др.);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предотвращение загрязнения окружающей среды в результате ведения хозяйственной и иной деятельности на земельных участках; сохранение плодородия земель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обеспечение организации рационального использования и охраны земель;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сохранение и восстановление зеленых насаждений;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0B3FF3" w:rsidP="003C7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C7392" w:rsidRPr="00197171">
              <w:rPr>
                <w:rFonts w:ascii="Arial" w:hAnsi="Arial" w:cs="Arial"/>
                <w:sz w:val="24"/>
                <w:szCs w:val="24"/>
              </w:rPr>
              <w:t>20</w:t>
            </w:r>
            <w:r w:rsidRPr="00197171">
              <w:rPr>
                <w:rFonts w:ascii="Arial" w:hAnsi="Arial" w:cs="Arial"/>
                <w:sz w:val="24"/>
                <w:szCs w:val="24"/>
              </w:rPr>
              <w:t>-202</w:t>
            </w:r>
            <w:r w:rsidR="003C7392" w:rsidRPr="00197171">
              <w:rPr>
                <w:rFonts w:ascii="Arial" w:hAnsi="Arial" w:cs="Arial"/>
                <w:sz w:val="24"/>
                <w:szCs w:val="24"/>
              </w:rPr>
              <w:t>2</w:t>
            </w:r>
            <w:r w:rsidRPr="0019717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3C7392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3C7392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рациональное и эффективное использование и охрана земель; упорядочение землепользования;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восстановление нарушенных земель;</w:t>
            </w:r>
          </w:p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0B3FF3" w:rsidRPr="00197171" w:rsidTr="00080C25">
        <w:tc>
          <w:tcPr>
            <w:tcW w:w="2376" w:type="dxa"/>
            <w:shd w:val="clear" w:color="auto" w:fill="auto"/>
          </w:tcPr>
          <w:p w:rsidR="000B3FF3" w:rsidRPr="00197171" w:rsidRDefault="000B3FF3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 xml:space="preserve">Система </w:t>
            </w:r>
            <w:r w:rsidRPr="00197171">
              <w:rPr>
                <w:rFonts w:ascii="Arial" w:hAnsi="Arial" w:cs="Arial"/>
                <w:sz w:val="24"/>
                <w:szCs w:val="24"/>
              </w:rPr>
              <w:lastRenderedPageBreak/>
              <w:t>организации контроля за выполнением Программы</w:t>
            </w:r>
          </w:p>
        </w:tc>
        <w:tc>
          <w:tcPr>
            <w:tcW w:w="7088" w:type="dxa"/>
            <w:shd w:val="clear" w:color="auto" w:fill="auto"/>
          </w:tcPr>
          <w:p w:rsidR="000B3FF3" w:rsidRPr="00197171" w:rsidRDefault="000B3FF3" w:rsidP="007B7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ходом реализации Программы осуществляет </w:t>
            </w:r>
            <w:r w:rsidR="007B7015" w:rsidRPr="0019717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  <w:r w:rsidRPr="00197171">
              <w:rPr>
                <w:rFonts w:ascii="Arial" w:hAnsi="Arial" w:cs="Arial"/>
                <w:sz w:val="24"/>
                <w:szCs w:val="24"/>
              </w:rPr>
              <w:t xml:space="preserve"> в соответствии с ее полномочиями, установленными действующим законодательством</w:t>
            </w:r>
          </w:p>
        </w:tc>
      </w:tr>
    </w:tbl>
    <w:p w:rsidR="000B3FF3" w:rsidRPr="00197171" w:rsidRDefault="000B3FF3" w:rsidP="000B3FF3">
      <w:pPr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jc w:val="center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1. Цели и задачи муниципальной программы «Охрана земель </w:t>
      </w:r>
      <w:r w:rsidR="007B7015" w:rsidRPr="00197171">
        <w:rPr>
          <w:rFonts w:ascii="Arial" w:hAnsi="Arial" w:cs="Arial"/>
          <w:sz w:val="24"/>
          <w:szCs w:val="24"/>
        </w:rPr>
        <w:t>городского поселения город Краснослободск Среднеахтубинского муниципального района Волгоградской области</w:t>
      </w:r>
      <w:r w:rsidRPr="00197171">
        <w:rPr>
          <w:rFonts w:ascii="Arial" w:hAnsi="Arial" w:cs="Arial"/>
          <w:sz w:val="24"/>
          <w:szCs w:val="24"/>
        </w:rPr>
        <w:t xml:space="preserve"> на 20</w:t>
      </w:r>
      <w:r w:rsidR="007B7015" w:rsidRPr="00197171">
        <w:rPr>
          <w:rFonts w:ascii="Arial" w:hAnsi="Arial" w:cs="Arial"/>
          <w:sz w:val="24"/>
          <w:szCs w:val="24"/>
        </w:rPr>
        <w:t>20</w:t>
      </w:r>
      <w:r w:rsidRPr="00197171">
        <w:rPr>
          <w:rFonts w:ascii="Arial" w:hAnsi="Arial" w:cs="Arial"/>
          <w:sz w:val="24"/>
          <w:szCs w:val="24"/>
        </w:rPr>
        <w:t>-202</w:t>
      </w:r>
      <w:r w:rsidR="007B7015" w:rsidRPr="00197171">
        <w:rPr>
          <w:rFonts w:ascii="Arial" w:hAnsi="Arial" w:cs="Arial"/>
          <w:sz w:val="24"/>
          <w:szCs w:val="24"/>
        </w:rPr>
        <w:t>2</w:t>
      </w:r>
      <w:r w:rsidRPr="00197171">
        <w:rPr>
          <w:rFonts w:ascii="Arial" w:hAnsi="Arial" w:cs="Arial"/>
          <w:sz w:val="24"/>
          <w:szCs w:val="24"/>
        </w:rPr>
        <w:t xml:space="preserve"> годы».</w:t>
      </w:r>
    </w:p>
    <w:p w:rsidR="000B3FF3" w:rsidRPr="00197171" w:rsidRDefault="000B3FF3" w:rsidP="000B3FF3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1.1. Охрана муниципальных земель осуществляется на основании Программы,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разрабатывается администрацией </w:t>
      </w:r>
      <w:r w:rsidR="007B7015" w:rsidRPr="00197171">
        <w:rPr>
          <w:rFonts w:ascii="Arial" w:hAnsi="Arial" w:cs="Arial"/>
          <w:sz w:val="24"/>
          <w:szCs w:val="24"/>
        </w:rPr>
        <w:t>городского поселения город Краснослободск Среднеахтубинского муниципального района Волгоградской области</w:t>
      </w:r>
      <w:r w:rsidRPr="00197171">
        <w:rPr>
          <w:rFonts w:ascii="Arial" w:hAnsi="Arial" w:cs="Arial"/>
          <w:sz w:val="24"/>
          <w:szCs w:val="24"/>
        </w:rPr>
        <w:t xml:space="preserve"> (далее – администрация поселения).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1.2.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1.3. Целями охраны земель </w:t>
      </w:r>
      <w:r w:rsidR="0075226F" w:rsidRPr="00197171">
        <w:rPr>
          <w:rFonts w:ascii="Arial" w:hAnsi="Arial" w:cs="Arial"/>
          <w:sz w:val="24"/>
          <w:szCs w:val="24"/>
        </w:rPr>
        <w:t xml:space="preserve">городского поселения город Краснослободск Среднеахтубинского </w:t>
      </w:r>
      <w:r w:rsidR="00D87BDF" w:rsidRPr="00197171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75226F" w:rsidRPr="00197171">
        <w:rPr>
          <w:rFonts w:ascii="Arial" w:hAnsi="Arial" w:cs="Arial"/>
          <w:sz w:val="24"/>
          <w:szCs w:val="24"/>
        </w:rPr>
        <w:t xml:space="preserve"> </w:t>
      </w:r>
      <w:r w:rsidRPr="00197171">
        <w:rPr>
          <w:rFonts w:ascii="Arial" w:hAnsi="Arial" w:cs="Arial"/>
          <w:sz w:val="24"/>
          <w:szCs w:val="24"/>
        </w:rPr>
        <w:t xml:space="preserve"> являются:</w:t>
      </w:r>
      <w:r w:rsidRPr="00197171">
        <w:rPr>
          <w:rFonts w:ascii="Arial" w:hAnsi="Arial" w:cs="Arial"/>
          <w:sz w:val="24"/>
          <w:szCs w:val="24"/>
        </w:rPr>
        <w:tab/>
      </w:r>
      <w:r w:rsidRPr="00197171">
        <w:rPr>
          <w:rFonts w:ascii="Arial" w:hAnsi="Arial" w:cs="Arial"/>
          <w:sz w:val="24"/>
          <w:szCs w:val="24"/>
        </w:rPr>
        <w:tab/>
      </w:r>
      <w:r w:rsidRPr="00197171">
        <w:rPr>
          <w:rFonts w:ascii="Arial" w:hAnsi="Arial" w:cs="Arial"/>
          <w:sz w:val="24"/>
          <w:szCs w:val="24"/>
        </w:rPr>
        <w:tab/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а) обеспечение прав граждан на благоприятную окружающую среду;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  <w:r w:rsidRPr="00197171">
        <w:rPr>
          <w:rFonts w:ascii="Arial" w:hAnsi="Arial" w:cs="Arial"/>
          <w:sz w:val="24"/>
          <w:szCs w:val="24"/>
        </w:rPr>
        <w:tab/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е) сохранение плодородия почв.</w:t>
      </w:r>
    </w:p>
    <w:p w:rsidR="000B3FF3" w:rsidRPr="00197171" w:rsidRDefault="000B3FF3" w:rsidP="000B3FF3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A12AA8" w:rsidP="000B3FF3">
      <w:pPr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  </w:t>
      </w:r>
      <w:r w:rsidR="000B3FF3" w:rsidRPr="00197171">
        <w:rPr>
          <w:rFonts w:ascii="Arial" w:hAnsi="Arial" w:cs="Arial"/>
          <w:sz w:val="24"/>
          <w:szCs w:val="24"/>
        </w:rPr>
        <w:t xml:space="preserve">2. Обязанности арендаторов земельных участков и собственников земельных участков по охране земель </w:t>
      </w:r>
      <w:r w:rsidR="00CE498B" w:rsidRPr="00197171">
        <w:rPr>
          <w:rFonts w:ascii="Arial" w:hAnsi="Arial" w:cs="Arial"/>
          <w:sz w:val="24"/>
          <w:szCs w:val="24"/>
        </w:rPr>
        <w:t>городского поселения город Краснослободск Среднеахтубинского муниципального района Волгоградской области</w:t>
      </w:r>
      <w:r w:rsidR="000B3FF3" w:rsidRPr="00197171">
        <w:rPr>
          <w:rFonts w:ascii="Arial" w:hAnsi="Arial" w:cs="Arial"/>
          <w:sz w:val="24"/>
          <w:szCs w:val="24"/>
        </w:rPr>
        <w:t>.</w:t>
      </w:r>
    </w:p>
    <w:p w:rsidR="000B3FF3" w:rsidRPr="00197171" w:rsidRDefault="000B3FF3" w:rsidP="000B3FF3">
      <w:pPr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2.1. Рациональная организация территории.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2.2. Восстановление и повышение плодородия почв, а также других полезных свойств земли.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2.3.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lastRenderedPageBreak/>
        <w:t>2.4.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2.5. Рекультивация нарушенных земель, повышение их плодородия.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2.6. Снятие, использование и сохранение плодородного слоя почвы при проведении работ, связанных с нарушением земель.</w:t>
      </w:r>
    </w:p>
    <w:p w:rsidR="000B3FF3" w:rsidRPr="00197171" w:rsidRDefault="000B3FF3" w:rsidP="000B3FF3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A12AA8" w:rsidP="000B3FF3">
      <w:pPr>
        <w:jc w:val="center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3</w:t>
      </w:r>
      <w:r w:rsidR="000B3FF3" w:rsidRPr="00197171">
        <w:rPr>
          <w:rFonts w:ascii="Arial" w:hAnsi="Arial" w:cs="Arial"/>
          <w:sz w:val="24"/>
          <w:szCs w:val="24"/>
        </w:rPr>
        <w:t>. Оценка эффективности социально-экономических и экологических последствий от реализации программы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Реализация Программы приведет: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-к рациональному и эффективному использованию земель;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-к улучшению внешнего вида </w:t>
      </w:r>
      <w:r w:rsidR="00C40673" w:rsidRPr="00197171">
        <w:rPr>
          <w:rFonts w:ascii="Arial" w:hAnsi="Arial" w:cs="Arial"/>
          <w:sz w:val="24"/>
          <w:szCs w:val="24"/>
        </w:rPr>
        <w:t>городского поселения город Краснослободск Среднеахтубинского муниципального района Волгоградской области</w:t>
      </w:r>
      <w:r w:rsidRPr="00197171">
        <w:rPr>
          <w:rFonts w:ascii="Arial" w:hAnsi="Arial" w:cs="Arial"/>
          <w:sz w:val="24"/>
          <w:szCs w:val="24"/>
        </w:rPr>
        <w:t>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-к повышению экологической безопасности населения и качества его жизни;</w:t>
      </w:r>
    </w:p>
    <w:p w:rsidR="000B3FF3" w:rsidRPr="00197171" w:rsidRDefault="000B3FF3" w:rsidP="000B3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 xml:space="preserve">-к повышению уровня благоустроенности </w:t>
      </w:r>
      <w:r w:rsidR="00C40673" w:rsidRPr="00197171">
        <w:rPr>
          <w:rFonts w:ascii="Arial" w:hAnsi="Arial" w:cs="Arial"/>
          <w:sz w:val="24"/>
          <w:szCs w:val="24"/>
        </w:rPr>
        <w:t xml:space="preserve">городского </w:t>
      </w:r>
      <w:r w:rsidRPr="00197171">
        <w:rPr>
          <w:rFonts w:ascii="Arial" w:hAnsi="Arial" w:cs="Arial"/>
          <w:sz w:val="24"/>
          <w:szCs w:val="24"/>
        </w:rPr>
        <w:t>поселения.</w:t>
      </w:r>
    </w:p>
    <w:p w:rsidR="000B3FF3" w:rsidRPr="00197171" w:rsidRDefault="000B3FF3" w:rsidP="000B3FF3">
      <w:pPr>
        <w:jc w:val="center"/>
        <w:rPr>
          <w:rFonts w:ascii="Arial" w:hAnsi="Arial" w:cs="Arial"/>
          <w:sz w:val="24"/>
          <w:szCs w:val="24"/>
        </w:rPr>
      </w:pPr>
    </w:p>
    <w:p w:rsidR="000B3FF3" w:rsidRPr="00197171" w:rsidRDefault="00A12AA8" w:rsidP="000B3FF3">
      <w:pPr>
        <w:jc w:val="center"/>
        <w:rPr>
          <w:rFonts w:ascii="Arial" w:hAnsi="Arial" w:cs="Arial"/>
          <w:sz w:val="24"/>
          <w:szCs w:val="24"/>
        </w:rPr>
      </w:pPr>
      <w:r w:rsidRPr="00197171">
        <w:rPr>
          <w:rFonts w:ascii="Arial" w:hAnsi="Arial" w:cs="Arial"/>
          <w:sz w:val="24"/>
          <w:szCs w:val="24"/>
        </w:rPr>
        <w:t>4</w:t>
      </w:r>
      <w:r w:rsidR="000B3FF3" w:rsidRPr="00197171">
        <w:rPr>
          <w:rFonts w:ascii="Arial" w:hAnsi="Arial" w:cs="Arial"/>
          <w:sz w:val="24"/>
          <w:szCs w:val="24"/>
        </w:rPr>
        <w:t xml:space="preserve">. Мероприятия по реализации Программы </w:t>
      </w:r>
    </w:p>
    <w:p w:rsidR="000B3FF3" w:rsidRPr="00197171" w:rsidRDefault="000B3FF3" w:rsidP="000B3FF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8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84"/>
        <w:gridCol w:w="2530"/>
        <w:gridCol w:w="1537"/>
        <w:gridCol w:w="2180"/>
      </w:tblGrid>
      <w:tr w:rsidR="000B3FF3" w:rsidRPr="00197171" w:rsidTr="001827BA">
        <w:trPr>
          <w:trHeight w:val="50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Финансирование, тыс. руб.</w:t>
            </w:r>
          </w:p>
        </w:tc>
      </w:tr>
      <w:tr w:rsidR="000B3FF3" w:rsidRPr="00197171" w:rsidTr="001827BA">
        <w:trPr>
          <w:trHeight w:val="154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средства собственников</w:t>
            </w:r>
          </w:p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3FF3" w:rsidRPr="00197171" w:rsidTr="001827BA">
        <w:trPr>
          <w:trHeight w:val="129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4F1C17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Организация регулярных мероприятий  по ликвидации несанкционированных свалок  на земля поселения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C4067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Краснослободск и МБУ «ЖКХ Краснослободск»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58068B" w:rsidP="00080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0B3FF3" w:rsidRPr="00197171" w:rsidTr="001827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3FF3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Вывоз бытовых отходов от населения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C10665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ООО «Управление отходами –Волгоград»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F3" w:rsidRPr="00197171" w:rsidRDefault="000B3FF3" w:rsidP="005806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согласно установленным тарифам</w:t>
            </w:r>
            <w:r w:rsidR="0058068B" w:rsidRPr="00197171">
              <w:rPr>
                <w:rFonts w:ascii="Arial" w:hAnsi="Arial" w:cs="Arial"/>
                <w:sz w:val="24"/>
                <w:szCs w:val="24"/>
              </w:rPr>
              <w:t>,</w:t>
            </w:r>
            <w:r w:rsidR="0058068B" w:rsidRPr="00197171">
              <w:rPr>
                <w:rFonts w:ascii="Arial" w:eastAsia="Calibri" w:hAnsi="Arial" w:cs="Arial"/>
                <w:sz w:val="24"/>
                <w:szCs w:val="24"/>
              </w:rPr>
              <w:t xml:space="preserve"> собственниками и арендаторами земельных участков</w:t>
            </w:r>
          </w:p>
        </w:tc>
      </w:tr>
      <w:tr w:rsidR="001827BA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A" w:rsidRPr="00197171" w:rsidRDefault="001827BA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A" w:rsidRPr="00197171" w:rsidRDefault="001827BA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A" w:rsidRPr="00197171" w:rsidRDefault="001827BA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A" w:rsidRPr="00197171" w:rsidRDefault="001827BA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A" w:rsidRPr="00197171" w:rsidRDefault="001827BA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58068B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8B" w:rsidRPr="00197171" w:rsidRDefault="0058068B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8B" w:rsidRPr="00197171" w:rsidRDefault="0058068B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8B" w:rsidRPr="00197171" w:rsidRDefault="0058068B" w:rsidP="005139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городского поселения город Краснослободск </w:t>
            </w:r>
            <w:r w:rsidRPr="00197171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Среднеахтубинского муниципального района Волгоградской области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8B" w:rsidRPr="00197171" w:rsidRDefault="0058068B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8B" w:rsidRPr="00197171" w:rsidRDefault="0058068B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4F1C17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 xml:space="preserve">Разъяснение гражданам земельного законодательства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5139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4F1C17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5139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17" w:rsidRPr="00197171" w:rsidRDefault="004F1C17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12AA8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Контроль за законностью оснований пользования земельными участками в границах городского поселения город Краснослободск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5139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город Краснослободск Среднеахтубинского муниципального района Волгоградской области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513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12AA8" w:rsidRPr="00197171" w:rsidTr="001827BA">
        <w:trPr>
          <w:trHeight w:val="7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eastAsia="Calibri" w:hAnsi="Arial" w:cs="Arial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717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12AA8" w:rsidRPr="00197171" w:rsidTr="001827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A8" w:rsidRPr="00197171" w:rsidTr="001827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A8" w:rsidRPr="00197171" w:rsidTr="001827B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A8" w:rsidRPr="00197171" w:rsidRDefault="00A12AA8" w:rsidP="00080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FF3" w:rsidRPr="00197171" w:rsidRDefault="000B3FF3" w:rsidP="000B3FF3">
      <w:pPr>
        <w:jc w:val="right"/>
        <w:rPr>
          <w:rFonts w:ascii="Arial" w:hAnsi="Arial" w:cs="Arial"/>
          <w:sz w:val="24"/>
          <w:szCs w:val="24"/>
        </w:rPr>
      </w:pPr>
    </w:p>
    <w:sectPr w:rsidR="000B3FF3" w:rsidRPr="00197171" w:rsidSect="00A12AA8">
      <w:footnotePr>
        <w:numRestart w:val="eachPage"/>
      </w:footnotePr>
      <w:pgSz w:w="11907" w:h="16840" w:code="9"/>
      <w:pgMar w:top="567" w:right="851" w:bottom="56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7BB"/>
    <w:multiLevelType w:val="hybridMultilevel"/>
    <w:tmpl w:val="EC40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5B46"/>
    <w:multiLevelType w:val="hybridMultilevel"/>
    <w:tmpl w:val="B05C35EE"/>
    <w:lvl w:ilvl="0" w:tplc="DB8E4EE8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D82484E"/>
    <w:multiLevelType w:val="hybridMultilevel"/>
    <w:tmpl w:val="6D2C9E94"/>
    <w:lvl w:ilvl="0" w:tplc="ACEA375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6B6E"/>
    <w:multiLevelType w:val="hybridMultilevel"/>
    <w:tmpl w:val="C06EAEF8"/>
    <w:lvl w:ilvl="0" w:tplc="5A8C1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E72E01"/>
    <w:multiLevelType w:val="hybridMultilevel"/>
    <w:tmpl w:val="9990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016"/>
    <w:multiLevelType w:val="singleLevel"/>
    <w:tmpl w:val="6A8C05C4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176AE3"/>
    <w:rsid w:val="00002BAA"/>
    <w:rsid w:val="000032A2"/>
    <w:rsid w:val="00003306"/>
    <w:rsid w:val="00017DB4"/>
    <w:rsid w:val="00017F95"/>
    <w:rsid w:val="00022ACE"/>
    <w:rsid w:val="00041390"/>
    <w:rsid w:val="000453D6"/>
    <w:rsid w:val="00047CF7"/>
    <w:rsid w:val="00047FA7"/>
    <w:rsid w:val="000567DC"/>
    <w:rsid w:val="000656E4"/>
    <w:rsid w:val="0007011D"/>
    <w:rsid w:val="00071C58"/>
    <w:rsid w:val="00075E74"/>
    <w:rsid w:val="0008535D"/>
    <w:rsid w:val="000937E3"/>
    <w:rsid w:val="00095E4C"/>
    <w:rsid w:val="000A15CB"/>
    <w:rsid w:val="000B3FF3"/>
    <w:rsid w:val="000C3225"/>
    <w:rsid w:val="000C4C57"/>
    <w:rsid w:val="000C5369"/>
    <w:rsid w:val="000C6DE7"/>
    <w:rsid w:val="000D1DA9"/>
    <w:rsid w:val="000D520A"/>
    <w:rsid w:val="000E2FBD"/>
    <w:rsid w:val="000E3DDF"/>
    <w:rsid w:val="000E5A25"/>
    <w:rsid w:val="000E771C"/>
    <w:rsid w:val="000E7F76"/>
    <w:rsid w:val="0010164C"/>
    <w:rsid w:val="00103B40"/>
    <w:rsid w:val="00103EDB"/>
    <w:rsid w:val="0011051A"/>
    <w:rsid w:val="00120659"/>
    <w:rsid w:val="0012181C"/>
    <w:rsid w:val="00126726"/>
    <w:rsid w:val="0012680A"/>
    <w:rsid w:val="001278E6"/>
    <w:rsid w:val="00130013"/>
    <w:rsid w:val="0013164B"/>
    <w:rsid w:val="00131EBB"/>
    <w:rsid w:val="00134169"/>
    <w:rsid w:val="001433AF"/>
    <w:rsid w:val="00160171"/>
    <w:rsid w:val="00161869"/>
    <w:rsid w:val="00163CE5"/>
    <w:rsid w:val="00167DA8"/>
    <w:rsid w:val="0017003D"/>
    <w:rsid w:val="00172BD0"/>
    <w:rsid w:val="00175824"/>
    <w:rsid w:val="0017652D"/>
    <w:rsid w:val="00176AE3"/>
    <w:rsid w:val="001827BA"/>
    <w:rsid w:val="001827FF"/>
    <w:rsid w:val="001902A2"/>
    <w:rsid w:val="00191DC0"/>
    <w:rsid w:val="00193E0A"/>
    <w:rsid w:val="00194F27"/>
    <w:rsid w:val="00197171"/>
    <w:rsid w:val="001A458F"/>
    <w:rsid w:val="001B0F06"/>
    <w:rsid w:val="001B2CF0"/>
    <w:rsid w:val="001B6BDD"/>
    <w:rsid w:val="001C0FF0"/>
    <w:rsid w:val="001C1137"/>
    <w:rsid w:val="001C1DA4"/>
    <w:rsid w:val="001C33A2"/>
    <w:rsid w:val="001C7C4B"/>
    <w:rsid w:val="001D27E3"/>
    <w:rsid w:val="001D41C9"/>
    <w:rsid w:val="001E0227"/>
    <w:rsid w:val="001E2270"/>
    <w:rsid w:val="001E65C8"/>
    <w:rsid w:val="0020294D"/>
    <w:rsid w:val="00204863"/>
    <w:rsid w:val="0020583D"/>
    <w:rsid w:val="002074E1"/>
    <w:rsid w:val="002112C7"/>
    <w:rsid w:val="00216D65"/>
    <w:rsid w:val="0022098E"/>
    <w:rsid w:val="00236667"/>
    <w:rsid w:val="00236B36"/>
    <w:rsid w:val="002377D2"/>
    <w:rsid w:val="00241AF5"/>
    <w:rsid w:val="00245C72"/>
    <w:rsid w:val="00250CBA"/>
    <w:rsid w:val="00255DC1"/>
    <w:rsid w:val="00256D24"/>
    <w:rsid w:val="00260301"/>
    <w:rsid w:val="00277412"/>
    <w:rsid w:val="00284628"/>
    <w:rsid w:val="002847CD"/>
    <w:rsid w:val="0028711D"/>
    <w:rsid w:val="002918E2"/>
    <w:rsid w:val="002A206F"/>
    <w:rsid w:val="002A3515"/>
    <w:rsid w:val="002B47C5"/>
    <w:rsid w:val="002B56B9"/>
    <w:rsid w:val="002C026D"/>
    <w:rsid w:val="002C2A98"/>
    <w:rsid w:val="002C4D91"/>
    <w:rsid w:val="002C6444"/>
    <w:rsid w:val="002C7F74"/>
    <w:rsid w:val="002D15A5"/>
    <w:rsid w:val="002D51D8"/>
    <w:rsid w:val="002D6504"/>
    <w:rsid w:val="002E1471"/>
    <w:rsid w:val="002F2EE6"/>
    <w:rsid w:val="00302890"/>
    <w:rsid w:val="00321853"/>
    <w:rsid w:val="003248CE"/>
    <w:rsid w:val="00324AF9"/>
    <w:rsid w:val="0032652D"/>
    <w:rsid w:val="00330EA6"/>
    <w:rsid w:val="00331E06"/>
    <w:rsid w:val="0033355B"/>
    <w:rsid w:val="003336C4"/>
    <w:rsid w:val="00335A48"/>
    <w:rsid w:val="0034273D"/>
    <w:rsid w:val="00344A9E"/>
    <w:rsid w:val="00345090"/>
    <w:rsid w:val="0034747D"/>
    <w:rsid w:val="00352873"/>
    <w:rsid w:val="0036033E"/>
    <w:rsid w:val="00361D14"/>
    <w:rsid w:val="0036654B"/>
    <w:rsid w:val="00377699"/>
    <w:rsid w:val="00393BE8"/>
    <w:rsid w:val="003A195B"/>
    <w:rsid w:val="003A3381"/>
    <w:rsid w:val="003B439A"/>
    <w:rsid w:val="003B45B4"/>
    <w:rsid w:val="003C2A12"/>
    <w:rsid w:val="003C7392"/>
    <w:rsid w:val="003C7D6C"/>
    <w:rsid w:val="003F36D8"/>
    <w:rsid w:val="00400ECA"/>
    <w:rsid w:val="00403A8D"/>
    <w:rsid w:val="004067CC"/>
    <w:rsid w:val="00415A7D"/>
    <w:rsid w:val="0042220E"/>
    <w:rsid w:val="0042266F"/>
    <w:rsid w:val="00433A20"/>
    <w:rsid w:val="004369F9"/>
    <w:rsid w:val="00440127"/>
    <w:rsid w:val="00440FA9"/>
    <w:rsid w:val="00445C34"/>
    <w:rsid w:val="004479D6"/>
    <w:rsid w:val="004623E3"/>
    <w:rsid w:val="004840D1"/>
    <w:rsid w:val="00485FCB"/>
    <w:rsid w:val="00494E54"/>
    <w:rsid w:val="004A2B42"/>
    <w:rsid w:val="004A3EFB"/>
    <w:rsid w:val="004A4686"/>
    <w:rsid w:val="004A4D08"/>
    <w:rsid w:val="004A6DCF"/>
    <w:rsid w:val="004B3F66"/>
    <w:rsid w:val="004B5904"/>
    <w:rsid w:val="004C0695"/>
    <w:rsid w:val="004D0482"/>
    <w:rsid w:val="004D1274"/>
    <w:rsid w:val="004D1399"/>
    <w:rsid w:val="004D2B74"/>
    <w:rsid w:val="004D69C3"/>
    <w:rsid w:val="004E43F8"/>
    <w:rsid w:val="004F15BA"/>
    <w:rsid w:val="004F1C17"/>
    <w:rsid w:val="004F40E8"/>
    <w:rsid w:val="004F603E"/>
    <w:rsid w:val="00501BD9"/>
    <w:rsid w:val="00502D90"/>
    <w:rsid w:val="005065E7"/>
    <w:rsid w:val="00521853"/>
    <w:rsid w:val="00525A49"/>
    <w:rsid w:val="0053708C"/>
    <w:rsid w:val="005406C1"/>
    <w:rsid w:val="005507D3"/>
    <w:rsid w:val="00552E3B"/>
    <w:rsid w:val="00554E96"/>
    <w:rsid w:val="0056266C"/>
    <w:rsid w:val="0057205B"/>
    <w:rsid w:val="005745A5"/>
    <w:rsid w:val="00576278"/>
    <w:rsid w:val="00576316"/>
    <w:rsid w:val="0058068B"/>
    <w:rsid w:val="00583298"/>
    <w:rsid w:val="00586AC0"/>
    <w:rsid w:val="00587527"/>
    <w:rsid w:val="005926C3"/>
    <w:rsid w:val="0059608E"/>
    <w:rsid w:val="0059727D"/>
    <w:rsid w:val="005A1716"/>
    <w:rsid w:val="005A1D54"/>
    <w:rsid w:val="005A3137"/>
    <w:rsid w:val="005A35CB"/>
    <w:rsid w:val="005A4802"/>
    <w:rsid w:val="005B6567"/>
    <w:rsid w:val="005B69A5"/>
    <w:rsid w:val="005C60E5"/>
    <w:rsid w:val="005D3D59"/>
    <w:rsid w:val="005E1867"/>
    <w:rsid w:val="005E1FA6"/>
    <w:rsid w:val="005E26EA"/>
    <w:rsid w:val="005E3621"/>
    <w:rsid w:val="005E6B19"/>
    <w:rsid w:val="005F1F83"/>
    <w:rsid w:val="005F3A2C"/>
    <w:rsid w:val="005F560A"/>
    <w:rsid w:val="006021DE"/>
    <w:rsid w:val="006105C5"/>
    <w:rsid w:val="00612563"/>
    <w:rsid w:val="00613265"/>
    <w:rsid w:val="00613796"/>
    <w:rsid w:val="00630B09"/>
    <w:rsid w:val="00633C76"/>
    <w:rsid w:val="006414ED"/>
    <w:rsid w:val="006418E5"/>
    <w:rsid w:val="00652ABA"/>
    <w:rsid w:val="00653B6A"/>
    <w:rsid w:val="00655DAC"/>
    <w:rsid w:val="00662C14"/>
    <w:rsid w:val="0066351D"/>
    <w:rsid w:val="00666EE6"/>
    <w:rsid w:val="0067306D"/>
    <w:rsid w:val="00673744"/>
    <w:rsid w:val="006749CD"/>
    <w:rsid w:val="00675631"/>
    <w:rsid w:val="00680F0A"/>
    <w:rsid w:val="006859D5"/>
    <w:rsid w:val="00685E42"/>
    <w:rsid w:val="0068748B"/>
    <w:rsid w:val="006879F7"/>
    <w:rsid w:val="00693206"/>
    <w:rsid w:val="006A049A"/>
    <w:rsid w:val="006A0D29"/>
    <w:rsid w:val="006A21AD"/>
    <w:rsid w:val="006B03A5"/>
    <w:rsid w:val="006C30CE"/>
    <w:rsid w:val="006C64BB"/>
    <w:rsid w:val="006C6C91"/>
    <w:rsid w:val="006D5534"/>
    <w:rsid w:val="006D6915"/>
    <w:rsid w:val="006E59F7"/>
    <w:rsid w:val="006E7AC7"/>
    <w:rsid w:val="006F480D"/>
    <w:rsid w:val="006F5C21"/>
    <w:rsid w:val="00701EBC"/>
    <w:rsid w:val="007214BF"/>
    <w:rsid w:val="007270AE"/>
    <w:rsid w:val="00740A8B"/>
    <w:rsid w:val="00746C39"/>
    <w:rsid w:val="00750A12"/>
    <w:rsid w:val="0075226F"/>
    <w:rsid w:val="0075525D"/>
    <w:rsid w:val="007605C8"/>
    <w:rsid w:val="007615DB"/>
    <w:rsid w:val="00761C4F"/>
    <w:rsid w:val="00762C98"/>
    <w:rsid w:val="00763617"/>
    <w:rsid w:val="00773A22"/>
    <w:rsid w:val="00777E6B"/>
    <w:rsid w:val="007863BE"/>
    <w:rsid w:val="00795AB2"/>
    <w:rsid w:val="00795C2F"/>
    <w:rsid w:val="007A24F4"/>
    <w:rsid w:val="007A38AD"/>
    <w:rsid w:val="007A7B03"/>
    <w:rsid w:val="007B3973"/>
    <w:rsid w:val="007B7015"/>
    <w:rsid w:val="007C01EE"/>
    <w:rsid w:val="007D3611"/>
    <w:rsid w:val="007D5907"/>
    <w:rsid w:val="007D78F4"/>
    <w:rsid w:val="007F4680"/>
    <w:rsid w:val="008004B4"/>
    <w:rsid w:val="008013D2"/>
    <w:rsid w:val="0081016E"/>
    <w:rsid w:val="008200F0"/>
    <w:rsid w:val="008217FF"/>
    <w:rsid w:val="00823BC6"/>
    <w:rsid w:val="008269DA"/>
    <w:rsid w:val="00827C37"/>
    <w:rsid w:val="008342F0"/>
    <w:rsid w:val="008402FF"/>
    <w:rsid w:val="00842D28"/>
    <w:rsid w:val="0084381C"/>
    <w:rsid w:val="008445F8"/>
    <w:rsid w:val="00844631"/>
    <w:rsid w:val="008455CE"/>
    <w:rsid w:val="00851B4D"/>
    <w:rsid w:val="00853C27"/>
    <w:rsid w:val="00866177"/>
    <w:rsid w:val="00872DE5"/>
    <w:rsid w:val="00876D3E"/>
    <w:rsid w:val="00880448"/>
    <w:rsid w:val="0088166B"/>
    <w:rsid w:val="008A4E69"/>
    <w:rsid w:val="008A7583"/>
    <w:rsid w:val="008B2338"/>
    <w:rsid w:val="008B756C"/>
    <w:rsid w:val="008C19E7"/>
    <w:rsid w:val="008C246D"/>
    <w:rsid w:val="008C2FF2"/>
    <w:rsid w:val="008C608F"/>
    <w:rsid w:val="008C62AC"/>
    <w:rsid w:val="008D458E"/>
    <w:rsid w:val="008D654F"/>
    <w:rsid w:val="00901D1C"/>
    <w:rsid w:val="00912F74"/>
    <w:rsid w:val="0092077E"/>
    <w:rsid w:val="00934E59"/>
    <w:rsid w:val="00936A0C"/>
    <w:rsid w:val="00940A01"/>
    <w:rsid w:val="00942CB1"/>
    <w:rsid w:val="009614F3"/>
    <w:rsid w:val="009651A9"/>
    <w:rsid w:val="00965F0B"/>
    <w:rsid w:val="00980F40"/>
    <w:rsid w:val="0098552F"/>
    <w:rsid w:val="009961E1"/>
    <w:rsid w:val="009A46FE"/>
    <w:rsid w:val="009A6397"/>
    <w:rsid w:val="009A7C97"/>
    <w:rsid w:val="009B61B3"/>
    <w:rsid w:val="009C21D1"/>
    <w:rsid w:val="009C2C18"/>
    <w:rsid w:val="009C543F"/>
    <w:rsid w:val="009D231A"/>
    <w:rsid w:val="009D6315"/>
    <w:rsid w:val="009D6FB3"/>
    <w:rsid w:val="009E098B"/>
    <w:rsid w:val="009E2FE3"/>
    <w:rsid w:val="009E6735"/>
    <w:rsid w:val="009F5CE0"/>
    <w:rsid w:val="00A03753"/>
    <w:rsid w:val="00A12AA8"/>
    <w:rsid w:val="00A21293"/>
    <w:rsid w:val="00A267D8"/>
    <w:rsid w:val="00A40797"/>
    <w:rsid w:val="00A4105A"/>
    <w:rsid w:val="00A41413"/>
    <w:rsid w:val="00A501C5"/>
    <w:rsid w:val="00A509C5"/>
    <w:rsid w:val="00A528C0"/>
    <w:rsid w:val="00A8150B"/>
    <w:rsid w:val="00A826B3"/>
    <w:rsid w:val="00A846A9"/>
    <w:rsid w:val="00A872EC"/>
    <w:rsid w:val="00A92190"/>
    <w:rsid w:val="00A926AB"/>
    <w:rsid w:val="00A92A81"/>
    <w:rsid w:val="00AB3123"/>
    <w:rsid w:val="00AB5C78"/>
    <w:rsid w:val="00AC30F6"/>
    <w:rsid w:val="00AC61BC"/>
    <w:rsid w:val="00AC6DAB"/>
    <w:rsid w:val="00AC735D"/>
    <w:rsid w:val="00AE4BD1"/>
    <w:rsid w:val="00AF48C9"/>
    <w:rsid w:val="00B01630"/>
    <w:rsid w:val="00B0503E"/>
    <w:rsid w:val="00B10FD5"/>
    <w:rsid w:val="00B24739"/>
    <w:rsid w:val="00B268E3"/>
    <w:rsid w:val="00B31362"/>
    <w:rsid w:val="00B3178C"/>
    <w:rsid w:val="00B34EF7"/>
    <w:rsid w:val="00B41476"/>
    <w:rsid w:val="00B50F72"/>
    <w:rsid w:val="00B52775"/>
    <w:rsid w:val="00B54A30"/>
    <w:rsid w:val="00B54CD1"/>
    <w:rsid w:val="00B74639"/>
    <w:rsid w:val="00B81DD3"/>
    <w:rsid w:val="00B86231"/>
    <w:rsid w:val="00B92DC5"/>
    <w:rsid w:val="00B93D5E"/>
    <w:rsid w:val="00B95E17"/>
    <w:rsid w:val="00B961B0"/>
    <w:rsid w:val="00B97279"/>
    <w:rsid w:val="00BA485A"/>
    <w:rsid w:val="00BB0587"/>
    <w:rsid w:val="00BB26B1"/>
    <w:rsid w:val="00BB2EFD"/>
    <w:rsid w:val="00BB4BA3"/>
    <w:rsid w:val="00BB5E86"/>
    <w:rsid w:val="00BC5EDA"/>
    <w:rsid w:val="00BC688F"/>
    <w:rsid w:val="00BC6F0E"/>
    <w:rsid w:val="00BC76D7"/>
    <w:rsid w:val="00BE1A7E"/>
    <w:rsid w:val="00BE2535"/>
    <w:rsid w:val="00BF0570"/>
    <w:rsid w:val="00C04257"/>
    <w:rsid w:val="00C07C92"/>
    <w:rsid w:val="00C103D8"/>
    <w:rsid w:val="00C10665"/>
    <w:rsid w:val="00C15C0B"/>
    <w:rsid w:val="00C205DB"/>
    <w:rsid w:val="00C2489D"/>
    <w:rsid w:val="00C35BA1"/>
    <w:rsid w:val="00C36A87"/>
    <w:rsid w:val="00C40673"/>
    <w:rsid w:val="00C42F23"/>
    <w:rsid w:val="00C534B3"/>
    <w:rsid w:val="00C627D9"/>
    <w:rsid w:val="00C653E6"/>
    <w:rsid w:val="00C70819"/>
    <w:rsid w:val="00C75C55"/>
    <w:rsid w:val="00C824C4"/>
    <w:rsid w:val="00C9310D"/>
    <w:rsid w:val="00C933D6"/>
    <w:rsid w:val="00CA0E81"/>
    <w:rsid w:val="00CA1FBD"/>
    <w:rsid w:val="00CA5AB7"/>
    <w:rsid w:val="00CA66D9"/>
    <w:rsid w:val="00CB2678"/>
    <w:rsid w:val="00CB423B"/>
    <w:rsid w:val="00CC403F"/>
    <w:rsid w:val="00CC7417"/>
    <w:rsid w:val="00CD4611"/>
    <w:rsid w:val="00CD66A9"/>
    <w:rsid w:val="00CE36B8"/>
    <w:rsid w:val="00CE3808"/>
    <w:rsid w:val="00CE43B9"/>
    <w:rsid w:val="00CE498B"/>
    <w:rsid w:val="00CE5CFF"/>
    <w:rsid w:val="00D018C7"/>
    <w:rsid w:val="00D03EA3"/>
    <w:rsid w:val="00D069ED"/>
    <w:rsid w:val="00D10160"/>
    <w:rsid w:val="00D110DA"/>
    <w:rsid w:val="00D1325F"/>
    <w:rsid w:val="00D15C35"/>
    <w:rsid w:val="00D168A5"/>
    <w:rsid w:val="00D17044"/>
    <w:rsid w:val="00D17FA4"/>
    <w:rsid w:val="00D20DAC"/>
    <w:rsid w:val="00D21AEA"/>
    <w:rsid w:val="00D237E7"/>
    <w:rsid w:val="00D241CE"/>
    <w:rsid w:val="00D24A9C"/>
    <w:rsid w:val="00D307FD"/>
    <w:rsid w:val="00D30F86"/>
    <w:rsid w:val="00D50FB5"/>
    <w:rsid w:val="00D52F52"/>
    <w:rsid w:val="00D53B0B"/>
    <w:rsid w:val="00D663EA"/>
    <w:rsid w:val="00D71927"/>
    <w:rsid w:val="00D72DDE"/>
    <w:rsid w:val="00D7321B"/>
    <w:rsid w:val="00D843B5"/>
    <w:rsid w:val="00D87BDF"/>
    <w:rsid w:val="00D90CAE"/>
    <w:rsid w:val="00D91086"/>
    <w:rsid w:val="00D95F3E"/>
    <w:rsid w:val="00DA46D6"/>
    <w:rsid w:val="00DB604A"/>
    <w:rsid w:val="00DC4A40"/>
    <w:rsid w:val="00DC4AE9"/>
    <w:rsid w:val="00DC54CF"/>
    <w:rsid w:val="00DC7166"/>
    <w:rsid w:val="00DC7CCF"/>
    <w:rsid w:val="00DD1A16"/>
    <w:rsid w:val="00DD3091"/>
    <w:rsid w:val="00DD3C1B"/>
    <w:rsid w:val="00DD67E7"/>
    <w:rsid w:val="00DE6061"/>
    <w:rsid w:val="00DE68E5"/>
    <w:rsid w:val="00DF684A"/>
    <w:rsid w:val="00E07CF1"/>
    <w:rsid w:val="00E148D5"/>
    <w:rsid w:val="00E15B87"/>
    <w:rsid w:val="00E1751E"/>
    <w:rsid w:val="00E23B58"/>
    <w:rsid w:val="00E268BD"/>
    <w:rsid w:val="00E30933"/>
    <w:rsid w:val="00E366D3"/>
    <w:rsid w:val="00E36977"/>
    <w:rsid w:val="00E52037"/>
    <w:rsid w:val="00E52516"/>
    <w:rsid w:val="00E52826"/>
    <w:rsid w:val="00E52C9B"/>
    <w:rsid w:val="00E5431D"/>
    <w:rsid w:val="00E57395"/>
    <w:rsid w:val="00E604DC"/>
    <w:rsid w:val="00E626C7"/>
    <w:rsid w:val="00E700FD"/>
    <w:rsid w:val="00E731D0"/>
    <w:rsid w:val="00E83040"/>
    <w:rsid w:val="00E96C48"/>
    <w:rsid w:val="00EA4E9B"/>
    <w:rsid w:val="00EC0303"/>
    <w:rsid w:val="00EC6CC4"/>
    <w:rsid w:val="00ED00F0"/>
    <w:rsid w:val="00ED4DFC"/>
    <w:rsid w:val="00EE629B"/>
    <w:rsid w:val="00EF5E70"/>
    <w:rsid w:val="00F17175"/>
    <w:rsid w:val="00F20D4B"/>
    <w:rsid w:val="00F27EBE"/>
    <w:rsid w:val="00F41F15"/>
    <w:rsid w:val="00F433DB"/>
    <w:rsid w:val="00F461A1"/>
    <w:rsid w:val="00F46E4C"/>
    <w:rsid w:val="00F54431"/>
    <w:rsid w:val="00F621AC"/>
    <w:rsid w:val="00F64457"/>
    <w:rsid w:val="00F647F8"/>
    <w:rsid w:val="00F83A5F"/>
    <w:rsid w:val="00F84342"/>
    <w:rsid w:val="00F90AB5"/>
    <w:rsid w:val="00FA1703"/>
    <w:rsid w:val="00FA6B52"/>
    <w:rsid w:val="00FD72F4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9B"/>
  </w:style>
  <w:style w:type="paragraph" w:styleId="1">
    <w:name w:val="heading 1"/>
    <w:basedOn w:val="a0"/>
    <w:next w:val="a1"/>
    <w:qFormat/>
    <w:rsid w:val="00EA4E9B"/>
    <w:pPr>
      <w:outlineLvl w:val="0"/>
    </w:pPr>
  </w:style>
  <w:style w:type="paragraph" w:styleId="2">
    <w:name w:val="heading 2"/>
    <w:basedOn w:val="a0"/>
    <w:next w:val="a1"/>
    <w:qFormat/>
    <w:rsid w:val="00EA4E9B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rsid w:val="00EA4E9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rsid w:val="00EA4E9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rsid w:val="00EA4E9B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rsid w:val="00EA4E9B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rsid w:val="00EA4E9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rsid w:val="00EA4E9B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rsid w:val="00EA4E9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rsid w:val="00EA4E9B"/>
    <w:pPr>
      <w:spacing w:after="120"/>
    </w:pPr>
    <w:rPr>
      <w:sz w:val="20"/>
    </w:rPr>
  </w:style>
  <w:style w:type="paragraph" w:customStyle="1" w:styleId="a6">
    <w:name w:val="Базовая сноска"/>
    <w:basedOn w:val="a"/>
    <w:rsid w:val="00EA4E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rsid w:val="00EA4E9B"/>
    <w:pPr>
      <w:keepLines/>
      <w:ind w:left="360" w:right="360"/>
      <w:jc w:val="center"/>
    </w:pPr>
    <w:rPr>
      <w:i/>
    </w:rPr>
  </w:style>
  <w:style w:type="paragraph" w:customStyle="1" w:styleId="a8">
    <w:name w:val="Основной текст вместе"/>
    <w:basedOn w:val="a1"/>
    <w:rsid w:val="00EA4E9B"/>
    <w:pPr>
      <w:keepNext/>
    </w:pPr>
  </w:style>
  <w:style w:type="paragraph" w:styleId="a9">
    <w:name w:val="caption"/>
    <w:basedOn w:val="aa"/>
    <w:next w:val="a1"/>
    <w:qFormat/>
    <w:rsid w:val="00EA4E9B"/>
    <w:pPr>
      <w:keepNext w:val="0"/>
      <w:spacing w:after="160"/>
    </w:pPr>
    <w:rPr>
      <w:i/>
      <w:sz w:val="18"/>
    </w:rPr>
  </w:style>
  <w:style w:type="paragraph" w:customStyle="1" w:styleId="aa">
    <w:name w:val="Иллюстрация"/>
    <w:basedOn w:val="a1"/>
    <w:next w:val="a9"/>
    <w:rsid w:val="00EA4E9B"/>
    <w:pPr>
      <w:keepNext/>
      <w:spacing w:before="120" w:after="240"/>
      <w:jc w:val="center"/>
    </w:pPr>
  </w:style>
  <w:style w:type="paragraph" w:styleId="ab">
    <w:name w:val="Date"/>
    <w:basedOn w:val="a1"/>
    <w:rsid w:val="00EA4E9B"/>
    <w:pPr>
      <w:jc w:val="center"/>
    </w:pPr>
  </w:style>
  <w:style w:type="character" w:styleId="ac">
    <w:name w:val="endnote reference"/>
    <w:semiHidden/>
    <w:rsid w:val="00EA4E9B"/>
    <w:rPr>
      <w:vertAlign w:val="superscript"/>
    </w:rPr>
  </w:style>
  <w:style w:type="paragraph" w:styleId="ad">
    <w:name w:val="endnote text"/>
    <w:basedOn w:val="a6"/>
    <w:semiHidden/>
    <w:rsid w:val="00EA4E9B"/>
    <w:pPr>
      <w:spacing w:after="120"/>
    </w:pPr>
  </w:style>
  <w:style w:type="paragraph" w:styleId="ae">
    <w:name w:val="footer"/>
    <w:basedOn w:val="af"/>
    <w:rsid w:val="00EA4E9B"/>
  </w:style>
  <w:style w:type="paragraph" w:customStyle="1" w:styleId="af">
    <w:name w:val="Верхн.колонтитул базовый"/>
    <w:basedOn w:val="a"/>
    <w:rsid w:val="00EA4E9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0">
    <w:name w:val="footnote text"/>
    <w:basedOn w:val="a6"/>
    <w:semiHidden/>
    <w:rsid w:val="00EA4E9B"/>
    <w:pPr>
      <w:spacing w:after="120"/>
    </w:pPr>
  </w:style>
  <w:style w:type="character" w:styleId="af1">
    <w:name w:val="footnote reference"/>
    <w:semiHidden/>
    <w:rsid w:val="00EA4E9B"/>
    <w:rPr>
      <w:vertAlign w:val="superscript"/>
    </w:rPr>
  </w:style>
  <w:style w:type="paragraph" w:styleId="af2">
    <w:name w:val="List"/>
    <w:basedOn w:val="a1"/>
    <w:rsid w:val="00EA4E9B"/>
    <w:pPr>
      <w:tabs>
        <w:tab w:val="left" w:pos="720"/>
      </w:tabs>
      <w:spacing w:after="80"/>
      <w:ind w:left="720" w:hanging="360"/>
    </w:pPr>
  </w:style>
  <w:style w:type="character" w:customStyle="1" w:styleId="af3">
    <w:name w:val="Полужирный курсив"/>
    <w:rsid w:val="00EA4E9B"/>
    <w:rPr>
      <w:b/>
      <w:i/>
    </w:rPr>
  </w:style>
  <w:style w:type="paragraph" w:styleId="af4">
    <w:name w:val="List Bullet"/>
    <w:basedOn w:val="af2"/>
    <w:rsid w:val="00EA4E9B"/>
    <w:pPr>
      <w:tabs>
        <w:tab w:val="clear" w:pos="720"/>
      </w:tabs>
      <w:spacing w:after="160"/>
    </w:pPr>
  </w:style>
  <w:style w:type="paragraph" w:styleId="af5">
    <w:name w:val="List Number"/>
    <w:basedOn w:val="af2"/>
    <w:rsid w:val="00EA4E9B"/>
    <w:pPr>
      <w:tabs>
        <w:tab w:val="clear" w:pos="720"/>
      </w:tabs>
      <w:spacing w:after="160"/>
    </w:pPr>
  </w:style>
  <w:style w:type="paragraph" w:styleId="af6">
    <w:name w:val="macro"/>
    <w:basedOn w:val="a1"/>
    <w:semiHidden/>
    <w:rsid w:val="00EA4E9B"/>
    <w:pPr>
      <w:spacing w:after="120"/>
    </w:pPr>
    <w:rPr>
      <w:rFonts w:ascii="Courier New" w:hAnsi="Courier New"/>
    </w:rPr>
  </w:style>
  <w:style w:type="character" w:styleId="af7">
    <w:name w:val="page number"/>
    <w:rsid w:val="00EA4E9B"/>
    <w:rPr>
      <w:b/>
    </w:rPr>
  </w:style>
  <w:style w:type="paragraph" w:styleId="af8">
    <w:name w:val="envelope address"/>
    <w:basedOn w:val="a1"/>
    <w:rsid w:val="00EA4E9B"/>
    <w:pPr>
      <w:keepLines/>
      <w:spacing w:after="0"/>
      <w:jc w:val="center"/>
    </w:pPr>
  </w:style>
  <w:style w:type="paragraph" w:customStyle="1" w:styleId="af9">
    <w:name w:val="Подзаголовок обложки"/>
    <w:basedOn w:val="afa"/>
    <w:next w:val="a1"/>
    <w:rsid w:val="00EA4E9B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b">
    <w:name w:val="List Continue"/>
    <w:basedOn w:val="af2"/>
    <w:rsid w:val="00EA4E9B"/>
    <w:pPr>
      <w:tabs>
        <w:tab w:val="clear" w:pos="720"/>
      </w:tabs>
      <w:spacing w:after="160"/>
    </w:pPr>
  </w:style>
  <w:style w:type="character" w:customStyle="1" w:styleId="afc">
    <w:name w:val="Верхний индекс"/>
    <w:rsid w:val="00EA4E9B"/>
    <w:rPr>
      <w:rFonts w:ascii="Times New Roman" w:hAnsi="Times New Roman"/>
      <w:vertAlign w:val="superscript"/>
    </w:rPr>
  </w:style>
  <w:style w:type="paragraph" w:customStyle="1" w:styleId="afd">
    <w:name w:val="Название организации"/>
    <w:basedOn w:val="a1"/>
    <w:rsid w:val="00EA4E9B"/>
    <w:pPr>
      <w:spacing w:before="120" w:after="80"/>
      <w:jc w:val="center"/>
    </w:pPr>
    <w:rPr>
      <w:b/>
      <w:sz w:val="28"/>
    </w:rPr>
  </w:style>
  <w:style w:type="paragraph" w:customStyle="1" w:styleId="afe">
    <w:name w:val="Строка Тема"/>
    <w:basedOn w:val="a1"/>
    <w:next w:val="a1"/>
    <w:rsid w:val="00EA4E9B"/>
    <w:rPr>
      <w:i/>
      <w:u w:val="single"/>
    </w:rPr>
  </w:style>
  <w:style w:type="paragraph" w:customStyle="1" w:styleId="aff">
    <w:name w:val="Нижн.колонтитул первый"/>
    <w:basedOn w:val="ae"/>
    <w:rsid w:val="00EA4E9B"/>
    <w:pPr>
      <w:tabs>
        <w:tab w:val="clear" w:pos="14400"/>
      </w:tabs>
    </w:pPr>
  </w:style>
  <w:style w:type="paragraph" w:customStyle="1" w:styleId="aff0">
    <w:name w:val="Нижн.колонтитул четн."/>
    <w:basedOn w:val="ae"/>
    <w:rsid w:val="00EA4E9B"/>
  </w:style>
  <w:style w:type="paragraph" w:customStyle="1" w:styleId="afa">
    <w:name w:val="Заголовок обложки"/>
    <w:basedOn w:val="a0"/>
    <w:next w:val="af9"/>
    <w:rsid w:val="00EA4E9B"/>
    <w:pPr>
      <w:spacing w:before="720" w:after="160"/>
      <w:jc w:val="center"/>
    </w:pPr>
    <w:rPr>
      <w:sz w:val="40"/>
    </w:rPr>
  </w:style>
  <w:style w:type="paragraph" w:customStyle="1" w:styleId="aff1">
    <w:name w:val="Верхн.колонтитул первый"/>
    <w:basedOn w:val="aff2"/>
    <w:rsid w:val="00EA4E9B"/>
    <w:pPr>
      <w:tabs>
        <w:tab w:val="clear" w:pos="14400"/>
      </w:tabs>
    </w:pPr>
  </w:style>
  <w:style w:type="paragraph" w:styleId="aff2">
    <w:name w:val="header"/>
    <w:basedOn w:val="af"/>
    <w:rsid w:val="00EA4E9B"/>
  </w:style>
  <w:style w:type="paragraph" w:customStyle="1" w:styleId="aff3">
    <w:name w:val="Верхн.колонтитул четн."/>
    <w:basedOn w:val="aff2"/>
    <w:rsid w:val="00EA4E9B"/>
  </w:style>
  <w:style w:type="paragraph" w:styleId="20">
    <w:name w:val="List Continue 2"/>
    <w:basedOn w:val="afb"/>
    <w:rsid w:val="00EA4E9B"/>
    <w:pPr>
      <w:ind w:left="1080"/>
    </w:pPr>
  </w:style>
  <w:style w:type="paragraph" w:customStyle="1" w:styleId="aff4">
    <w:name w:val="Список бюл. первый"/>
    <w:basedOn w:val="af4"/>
    <w:next w:val="af4"/>
    <w:rsid w:val="00EA4E9B"/>
    <w:pPr>
      <w:spacing w:before="80"/>
    </w:pPr>
  </w:style>
  <w:style w:type="paragraph" w:customStyle="1" w:styleId="aff5">
    <w:name w:val="Список первый"/>
    <w:basedOn w:val="af2"/>
    <w:next w:val="af2"/>
    <w:rsid w:val="00EA4E9B"/>
    <w:pPr>
      <w:spacing w:before="80"/>
    </w:pPr>
  </w:style>
  <w:style w:type="paragraph" w:customStyle="1" w:styleId="aff6">
    <w:name w:val="Список последний"/>
    <w:basedOn w:val="af2"/>
    <w:next w:val="a1"/>
    <w:rsid w:val="00EA4E9B"/>
    <w:pPr>
      <w:spacing w:after="240"/>
    </w:pPr>
  </w:style>
  <w:style w:type="paragraph" w:customStyle="1" w:styleId="aff7">
    <w:name w:val="Список бюл. последний"/>
    <w:basedOn w:val="af4"/>
    <w:next w:val="a1"/>
    <w:rsid w:val="00EA4E9B"/>
    <w:pPr>
      <w:spacing w:after="240"/>
    </w:pPr>
  </w:style>
  <w:style w:type="paragraph" w:customStyle="1" w:styleId="aff8">
    <w:name w:val="Список нум. первый"/>
    <w:basedOn w:val="af5"/>
    <w:next w:val="af5"/>
    <w:rsid w:val="00EA4E9B"/>
    <w:pPr>
      <w:spacing w:before="80"/>
    </w:pPr>
  </w:style>
  <w:style w:type="paragraph" w:customStyle="1" w:styleId="aff9">
    <w:name w:val="Список нум. последний"/>
    <w:basedOn w:val="af5"/>
    <w:next w:val="a1"/>
    <w:rsid w:val="00EA4E9B"/>
    <w:pPr>
      <w:spacing w:after="240"/>
    </w:pPr>
  </w:style>
  <w:style w:type="paragraph" w:customStyle="1" w:styleId="affa">
    <w:name w:val="Метка документа"/>
    <w:basedOn w:val="a0"/>
    <w:rsid w:val="00EA4E9B"/>
    <w:pPr>
      <w:spacing w:after="360"/>
    </w:pPr>
    <w:rPr>
      <w:rFonts w:ascii="Times New Roman" w:hAnsi="Times New Roman"/>
    </w:rPr>
  </w:style>
  <w:style w:type="paragraph" w:styleId="21">
    <w:name w:val="List 2"/>
    <w:basedOn w:val="af2"/>
    <w:rsid w:val="00EA4E9B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EA4E9B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EA4E9B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EA4E9B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4"/>
    <w:rsid w:val="00EA4E9B"/>
    <w:pPr>
      <w:ind w:left="1080"/>
    </w:pPr>
  </w:style>
  <w:style w:type="paragraph" w:styleId="31">
    <w:name w:val="List Bullet 3"/>
    <w:basedOn w:val="af4"/>
    <w:rsid w:val="00EA4E9B"/>
    <w:pPr>
      <w:ind w:left="1440"/>
    </w:pPr>
  </w:style>
  <w:style w:type="paragraph" w:styleId="41">
    <w:name w:val="List Bullet 4"/>
    <w:basedOn w:val="af4"/>
    <w:rsid w:val="00EA4E9B"/>
    <w:pPr>
      <w:ind w:left="1800"/>
    </w:pPr>
  </w:style>
  <w:style w:type="paragraph" w:styleId="51">
    <w:name w:val="List Bullet 5"/>
    <w:basedOn w:val="af4"/>
    <w:rsid w:val="00EA4E9B"/>
    <w:pPr>
      <w:ind w:left="2160"/>
    </w:pPr>
  </w:style>
  <w:style w:type="paragraph" w:styleId="52">
    <w:name w:val="List Number 5"/>
    <w:basedOn w:val="af5"/>
    <w:rsid w:val="00EA4E9B"/>
    <w:pPr>
      <w:ind w:left="2160"/>
    </w:pPr>
  </w:style>
  <w:style w:type="paragraph" w:styleId="42">
    <w:name w:val="List Number 4"/>
    <w:basedOn w:val="af5"/>
    <w:rsid w:val="00EA4E9B"/>
    <w:pPr>
      <w:ind w:left="1800"/>
    </w:pPr>
  </w:style>
  <w:style w:type="paragraph" w:styleId="32">
    <w:name w:val="List Number 3"/>
    <w:basedOn w:val="af5"/>
    <w:rsid w:val="00EA4E9B"/>
    <w:pPr>
      <w:ind w:left="1440"/>
    </w:pPr>
  </w:style>
  <w:style w:type="paragraph" w:styleId="23">
    <w:name w:val="List Number 2"/>
    <w:basedOn w:val="af5"/>
    <w:rsid w:val="00EA4E9B"/>
    <w:pPr>
      <w:ind w:left="1080"/>
    </w:pPr>
  </w:style>
  <w:style w:type="paragraph" w:styleId="affb">
    <w:name w:val="Body Text Indent"/>
    <w:basedOn w:val="a1"/>
    <w:rsid w:val="00EA4E9B"/>
    <w:pPr>
      <w:ind w:left="360"/>
    </w:pPr>
  </w:style>
  <w:style w:type="paragraph" w:styleId="33">
    <w:name w:val="List Continue 3"/>
    <w:basedOn w:val="afb"/>
    <w:rsid w:val="00EA4E9B"/>
    <w:pPr>
      <w:ind w:left="1440"/>
    </w:pPr>
  </w:style>
  <w:style w:type="paragraph" w:customStyle="1" w:styleId="affc">
    <w:name w:val="Верхн.колонтитул нечетн."/>
    <w:basedOn w:val="aff2"/>
    <w:rsid w:val="00EA4E9B"/>
    <w:pPr>
      <w:tabs>
        <w:tab w:val="right" w:pos="0"/>
      </w:tabs>
      <w:jc w:val="right"/>
    </w:pPr>
  </w:style>
  <w:style w:type="paragraph" w:customStyle="1" w:styleId="affd">
    <w:name w:val="Нижн.колонтитул нечетн."/>
    <w:basedOn w:val="ae"/>
    <w:rsid w:val="00EA4E9B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rsid w:val="00EA4E9B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rsid w:val="00EA4E9B"/>
    <w:pPr>
      <w:spacing w:after="160"/>
    </w:pPr>
  </w:style>
  <w:style w:type="character" w:customStyle="1" w:styleId="affe">
    <w:name w:val="Курсив"/>
    <w:rsid w:val="00EA4E9B"/>
    <w:rPr>
      <w:rFonts w:ascii="Times New Roman" w:hAnsi="Times New Roman"/>
      <w:i/>
    </w:rPr>
  </w:style>
  <w:style w:type="character" w:styleId="afff">
    <w:name w:val="annotation reference"/>
    <w:semiHidden/>
    <w:rsid w:val="00EA4E9B"/>
    <w:rPr>
      <w:sz w:val="16"/>
    </w:rPr>
  </w:style>
  <w:style w:type="paragraph" w:styleId="43">
    <w:name w:val="List Continue 4"/>
    <w:basedOn w:val="afb"/>
    <w:rsid w:val="00EA4E9B"/>
    <w:pPr>
      <w:ind w:left="1800"/>
    </w:pPr>
  </w:style>
  <w:style w:type="paragraph" w:styleId="53">
    <w:name w:val="List Continue 5"/>
    <w:basedOn w:val="afb"/>
    <w:rsid w:val="00EA4E9B"/>
    <w:pPr>
      <w:ind w:left="2160"/>
    </w:pPr>
  </w:style>
  <w:style w:type="paragraph" w:customStyle="1" w:styleId="afff0">
    <w:name w:val="Обратный адрес"/>
    <w:basedOn w:val="af8"/>
    <w:rsid w:val="00EA4E9B"/>
  </w:style>
  <w:style w:type="paragraph" w:styleId="afff1">
    <w:name w:val="toa heading"/>
    <w:basedOn w:val="a"/>
    <w:next w:val="a"/>
    <w:semiHidden/>
    <w:rsid w:val="00EA4E9B"/>
    <w:pPr>
      <w:spacing w:before="120"/>
    </w:pPr>
    <w:rPr>
      <w:rFonts w:ascii="Arial" w:hAnsi="Arial"/>
      <w:b/>
      <w:sz w:val="24"/>
    </w:rPr>
  </w:style>
  <w:style w:type="paragraph" w:styleId="afff2">
    <w:name w:val="Title"/>
    <w:basedOn w:val="a"/>
    <w:qFormat/>
    <w:rsid w:val="00EA4E9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3">
    <w:name w:val="Message Header"/>
    <w:basedOn w:val="a"/>
    <w:rsid w:val="00EA4E9B"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rsid w:val="00EA4E9B"/>
    <w:pPr>
      <w:tabs>
        <w:tab w:val="right" w:leader="dot" w:pos="15400"/>
      </w:tabs>
      <w:ind w:left="200" w:hanging="200"/>
    </w:pPr>
  </w:style>
  <w:style w:type="paragraph" w:styleId="afff4">
    <w:name w:val="index heading"/>
    <w:basedOn w:val="a"/>
    <w:next w:val="10"/>
    <w:semiHidden/>
    <w:rsid w:val="00EA4E9B"/>
  </w:style>
  <w:style w:type="paragraph" w:styleId="24">
    <w:name w:val="envelope return"/>
    <w:basedOn w:val="a"/>
    <w:rsid w:val="00EA4E9B"/>
  </w:style>
  <w:style w:type="paragraph" w:styleId="11">
    <w:name w:val="toc 1"/>
    <w:basedOn w:val="a"/>
    <w:next w:val="a"/>
    <w:semiHidden/>
    <w:rsid w:val="00EA4E9B"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rsid w:val="00EA4E9B"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rsid w:val="00EA4E9B"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rsid w:val="00EA4E9B"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rsid w:val="00EA4E9B"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rsid w:val="00EA4E9B"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rsid w:val="00EA4E9B"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rsid w:val="00EA4E9B"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rsid w:val="00EA4E9B"/>
    <w:pPr>
      <w:tabs>
        <w:tab w:val="right" w:leader="dot" w:pos="15400"/>
      </w:tabs>
      <w:ind w:left="1600"/>
    </w:pPr>
  </w:style>
  <w:style w:type="paragraph" w:styleId="afff5">
    <w:name w:val="Closing"/>
    <w:basedOn w:val="a"/>
    <w:rsid w:val="00EA4E9B"/>
    <w:pPr>
      <w:ind w:left="4252"/>
    </w:pPr>
  </w:style>
  <w:style w:type="paragraph" w:styleId="afff6">
    <w:name w:val="Normal Indent"/>
    <w:basedOn w:val="a"/>
    <w:rsid w:val="00EA4E9B"/>
    <w:pPr>
      <w:ind w:left="708"/>
    </w:pPr>
  </w:style>
  <w:style w:type="character" w:styleId="afff7">
    <w:name w:val="line number"/>
    <w:basedOn w:val="a2"/>
    <w:rsid w:val="00EA4E9B"/>
  </w:style>
  <w:style w:type="paragraph" w:styleId="afff8">
    <w:name w:val="Subtitle"/>
    <w:basedOn w:val="a"/>
    <w:qFormat/>
    <w:rsid w:val="00EA4E9B"/>
    <w:pPr>
      <w:spacing w:after="60"/>
      <w:jc w:val="center"/>
    </w:pPr>
    <w:rPr>
      <w:rFonts w:ascii="Arial" w:hAnsi="Arial"/>
      <w:i/>
      <w:sz w:val="24"/>
    </w:rPr>
  </w:style>
  <w:style w:type="paragraph" w:styleId="afff9">
    <w:name w:val="Signature"/>
    <w:basedOn w:val="a"/>
    <w:rsid w:val="00EA4E9B"/>
    <w:pPr>
      <w:ind w:left="4252"/>
    </w:pPr>
  </w:style>
  <w:style w:type="paragraph" w:styleId="26">
    <w:name w:val="index 2"/>
    <w:basedOn w:val="a"/>
    <w:next w:val="a"/>
    <w:semiHidden/>
    <w:rsid w:val="00EA4E9B"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rsid w:val="00EA4E9B"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rsid w:val="00EA4E9B"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rsid w:val="00EA4E9B"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rsid w:val="00EA4E9B"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rsid w:val="00EA4E9B"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rsid w:val="00EA4E9B"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rsid w:val="00EA4E9B"/>
    <w:pPr>
      <w:tabs>
        <w:tab w:val="right" w:leader="dot" w:pos="15400"/>
      </w:tabs>
      <w:ind w:left="1800" w:hanging="200"/>
    </w:pPr>
  </w:style>
  <w:style w:type="paragraph" w:styleId="afffa">
    <w:name w:val="table of figures"/>
    <w:basedOn w:val="a"/>
    <w:next w:val="a"/>
    <w:semiHidden/>
    <w:rsid w:val="00EA4E9B"/>
    <w:pPr>
      <w:tabs>
        <w:tab w:val="right" w:leader="dot" w:pos="15400"/>
      </w:tabs>
      <w:ind w:left="400" w:hanging="400"/>
    </w:pPr>
  </w:style>
  <w:style w:type="paragraph" w:styleId="afffb">
    <w:name w:val="table of authorities"/>
    <w:basedOn w:val="a"/>
    <w:next w:val="a"/>
    <w:semiHidden/>
    <w:rsid w:val="00EA4E9B"/>
    <w:pPr>
      <w:tabs>
        <w:tab w:val="right" w:leader="dot" w:pos="15400"/>
      </w:tabs>
      <w:ind w:left="200" w:hanging="200"/>
    </w:pPr>
  </w:style>
  <w:style w:type="paragraph" w:styleId="27">
    <w:name w:val="Body Text 2"/>
    <w:basedOn w:val="a"/>
    <w:rsid w:val="00EA4E9B"/>
    <w:rPr>
      <w:rFonts w:ascii="Europe_Ext" w:hAnsi="Europe_Ext"/>
      <w:spacing w:val="84"/>
      <w:sz w:val="22"/>
    </w:rPr>
  </w:style>
  <w:style w:type="paragraph" w:styleId="36">
    <w:name w:val="Body Text 3"/>
    <w:basedOn w:val="a"/>
    <w:rsid w:val="00EA4E9B"/>
    <w:rPr>
      <w:sz w:val="28"/>
    </w:rPr>
  </w:style>
  <w:style w:type="paragraph" w:styleId="afffc">
    <w:name w:val="Balloon Text"/>
    <w:basedOn w:val="a"/>
    <w:semiHidden/>
    <w:rsid w:val="00965F0B"/>
    <w:rPr>
      <w:rFonts w:ascii="Tahoma" w:hAnsi="Tahoma" w:cs="Tahoma"/>
      <w:sz w:val="16"/>
      <w:szCs w:val="16"/>
    </w:rPr>
  </w:style>
  <w:style w:type="paragraph" w:styleId="afffd">
    <w:name w:val="Normal (Web)"/>
    <w:basedOn w:val="a"/>
    <w:rsid w:val="006879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D231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17E2-D1E7-4909-A9B6-9DB600E3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филиал №2</cp:lastModifiedBy>
  <cp:revision>3</cp:revision>
  <cp:lastPrinted>2020-03-23T08:58:00Z</cp:lastPrinted>
  <dcterms:created xsi:type="dcterms:W3CDTF">2020-03-23T09:02:00Z</dcterms:created>
  <dcterms:modified xsi:type="dcterms:W3CDTF">2020-04-15T12:13:00Z</dcterms:modified>
</cp:coreProperties>
</file>