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FF" w:rsidRPr="008A7583" w:rsidRDefault="00A92A81" w:rsidP="008A7583">
      <w:pPr>
        <w:pStyle w:val="36"/>
        <w:jc w:val="center"/>
        <w:rPr>
          <w:b/>
        </w:rPr>
      </w:pPr>
      <w:r>
        <w:rPr>
          <w:b/>
        </w:rPr>
        <w:t xml:space="preserve">    </w:t>
      </w:r>
      <w:r w:rsidR="008A7583" w:rsidRPr="008A7583">
        <w:rPr>
          <w:b/>
        </w:rPr>
        <w:t>РФ</w:t>
      </w:r>
    </w:p>
    <w:p w:rsidR="00DC54CF" w:rsidRDefault="00A528C0" w:rsidP="00A528C0">
      <w:pPr>
        <w:jc w:val="center"/>
        <w:outlineLvl w:val="0"/>
        <w:rPr>
          <w:b/>
          <w:sz w:val="24"/>
          <w:szCs w:val="24"/>
        </w:rPr>
      </w:pPr>
      <w:r w:rsidRPr="002F4EE9">
        <w:rPr>
          <w:b/>
          <w:sz w:val="24"/>
          <w:szCs w:val="24"/>
        </w:rPr>
        <w:t xml:space="preserve">ВОЛГОГРАДСКАЯ ОБЛАСТЬ   </w:t>
      </w:r>
    </w:p>
    <w:p w:rsidR="00A528C0" w:rsidRPr="002F4EE9" w:rsidRDefault="00A528C0" w:rsidP="00A528C0">
      <w:pPr>
        <w:jc w:val="center"/>
        <w:outlineLvl w:val="0"/>
        <w:rPr>
          <w:b/>
          <w:sz w:val="24"/>
          <w:szCs w:val="24"/>
        </w:rPr>
      </w:pPr>
      <w:r w:rsidRPr="002F4EE9">
        <w:rPr>
          <w:b/>
          <w:sz w:val="24"/>
          <w:szCs w:val="24"/>
        </w:rPr>
        <w:t>СРЕДНЕАХТУБИНСКИЙ  РА</w:t>
      </w:r>
      <w:r>
        <w:rPr>
          <w:b/>
          <w:sz w:val="24"/>
          <w:szCs w:val="24"/>
        </w:rPr>
        <w:t>Й</w:t>
      </w:r>
      <w:r w:rsidRPr="002F4EE9">
        <w:rPr>
          <w:b/>
          <w:sz w:val="24"/>
          <w:szCs w:val="24"/>
        </w:rPr>
        <w:t>ОН</w:t>
      </w:r>
    </w:p>
    <w:p w:rsidR="00A528C0" w:rsidRPr="002F4EE9" w:rsidRDefault="00A528C0" w:rsidP="00A528C0">
      <w:pPr>
        <w:jc w:val="center"/>
        <w:outlineLvl w:val="0"/>
        <w:rPr>
          <w:b/>
          <w:sz w:val="24"/>
          <w:szCs w:val="24"/>
        </w:rPr>
      </w:pPr>
      <w:r w:rsidRPr="002F4EE9">
        <w:rPr>
          <w:b/>
          <w:sz w:val="24"/>
          <w:szCs w:val="24"/>
        </w:rPr>
        <w:t xml:space="preserve">АДМИНИСТРАЦИЯ </w:t>
      </w:r>
      <w:r>
        <w:rPr>
          <w:b/>
          <w:sz w:val="24"/>
          <w:szCs w:val="24"/>
        </w:rPr>
        <w:t xml:space="preserve"> </w:t>
      </w:r>
      <w:r w:rsidRPr="002F4EE9">
        <w:rPr>
          <w:b/>
          <w:sz w:val="24"/>
          <w:szCs w:val="24"/>
        </w:rPr>
        <w:t>ГОРОДСКОГО</w:t>
      </w:r>
      <w:r>
        <w:rPr>
          <w:b/>
          <w:sz w:val="24"/>
          <w:szCs w:val="24"/>
        </w:rPr>
        <w:t xml:space="preserve">  </w:t>
      </w:r>
      <w:r w:rsidRPr="002F4EE9">
        <w:rPr>
          <w:b/>
          <w:sz w:val="24"/>
          <w:szCs w:val="24"/>
        </w:rPr>
        <w:t xml:space="preserve"> ПОСЕЛЕНИЯ</w:t>
      </w:r>
    </w:p>
    <w:p w:rsidR="00DC54CF" w:rsidRPr="002F4EE9" w:rsidRDefault="00A528C0" w:rsidP="00DC54CF">
      <w:pPr>
        <w:jc w:val="center"/>
        <w:outlineLvl w:val="0"/>
        <w:rPr>
          <w:b/>
          <w:sz w:val="24"/>
          <w:szCs w:val="24"/>
        </w:rPr>
      </w:pPr>
      <w:r w:rsidRPr="002F4EE9">
        <w:rPr>
          <w:b/>
          <w:sz w:val="24"/>
          <w:szCs w:val="24"/>
        </w:rPr>
        <w:t>ГОРОД</w:t>
      </w:r>
      <w:r>
        <w:rPr>
          <w:b/>
          <w:sz w:val="24"/>
          <w:szCs w:val="24"/>
        </w:rPr>
        <w:t xml:space="preserve">  </w:t>
      </w:r>
      <w:r w:rsidRPr="002F4EE9">
        <w:rPr>
          <w:b/>
          <w:sz w:val="24"/>
          <w:szCs w:val="24"/>
        </w:rPr>
        <w:t>КРАСНОСЛОБОДСК</w:t>
      </w:r>
    </w:p>
    <w:p w:rsidR="00377699" w:rsidRPr="00DC54CF" w:rsidRDefault="00FA6B52" w:rsidP="00CA3F1F">
      <w:pPr>
        <w:pStyle w:val="27"/>
        <w:pBdr>
          <w:bottom w:val="single" w:sz="12" w:space="1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  <w:r w:rsidR="00CE5CFF">
        <w:rPr>
          <w:b/>
          <w:bCs/>
          <w:sz w:val="32"/>
          <w:szCs w:val="32"/>
        </w:rPr>
        <w:t xml:space="preserve"> </w:t>
      </w:r>
    </w:p>
    <w:p w:rsidR="0034273D" w:rsidRDefault="0034273D" w:rsidP="006C30CE">
      <w:pPr>
        <w:pStyle w:val="a1"/>
      </w:pPr>
    </w:p>
    <w:p w:rsidR="00CE43B9" w:rsidRDefault="00377699" w:rsidP="006C30CE">
      <w:pPr>
        <w:pStyle w:val="a1"/>
        <w:rPr>
          <w:sz w:val="26"/>
          <w:szCs w:val="26"/>
        </w:rPr>
      </w:pPr>
      <w:r>
        <w:t xml:space="preserve"> </w:t>
      </w:r>
      <w:r w:rsidR="00176AE3" w:rsidRPr="00CA3F1F">
        <w:rPr>
          <w:sz w:val="26"/>
          <w:szCs w:val="26"/>
        </w:rPr>
        <w:t xml:space="preserve">От  </w:t>
      </w:r>
      <w:r w:rsidR="00942CB1" w:rsidRPr="00CA3F1F">
        <w:rPr>
          <w:sz w:val="26"/>
          <w:szCs w:val="26"/>
        </w:rPr>
        <w:t>«</w:t>
      </w:r>
      <w:r w:rsidR="00CE571B">
        <w:rPr>
          <w:sz w:val="26"/>
          <w:szCs w:val="26"/>
        </w:rPr>
        <w:t>27</w:t>
      </w:r>
      <w:r w:rsidR="005F2388">
        <w:rPr>
          <w:sz w:val="26"/>
          <w:szCs w:val="26"/>
        </w:rPr>
        <w:t xml:space="preserve"> </w:t>
      </w:r>
      <w:r w:rsidR="00942CB1" w:rsidRPr="00CA3F1F">
        <w:rPr>
          <w:sz w:val="26"/>
          <w:szCs w:val="26"/>
        </w:rPr>
        <w:t>»</w:t>
      </w:r>
      <w:r w:rsidR="00E07CF1" w:rsidRPr="00CA3F1F">
        <w:rPr>
          <w:sz w:val="26"/>
          <w:szCs w:val="26"/>
        </w:rPr>
        <w:t xml:space="preserve"> </w:t>
      </w:r>
      <w:r w:rsidR="00DD391B">
        <w:rPr>
          <w:sz w:val="26"/>
          <w:szCs w:val="26"/>
        </w:rPr>
        <w:t>ок</w:t>
      </w:r>
      <w:r w:rsidR="007241C8" w:rsidRPr="00CA3F1F">
        <w:rPr>
          <w:sz w:val="26"/>
          <w:szCs w:val="26"/>
        </w:rPr>
        <w:t>тября</w:t>
      </w:r>
      <w:r w:rsidR="008004B4" w:rsidRPr="00CA3F1F">
        <w:rPr>
          <w:sz w:val="26"/>
          <w:szCs w:val="26"/>
        </w:rPr>
        <w:t xml:space="preserve"> </w:t>
      </w:r>
      <w:r w:rsidR="007214BF" w:rsidRPr="00CA3F1F">
        <w:rPr>
          <w:sz w:val="26"/>
          <w:szCs w:val="26"/>
        </w:rPr>
        <w:t>20</w:t>
      </w:r>
      <w:r w:rsidR="0075525D" w:rsidRPr="00CA3F1F">
        <w:rPr>
          <w:sz w:val="26"/>
          <w:szCs w:val="26"/>
        </w:rPr>
        <w:t>20</w:t>
      </w:r>
      <w:r w:rsidR="00E5431D" w:rsidRPr="00CA3F1F">
        <w:rPr>
          <w:sz w:val="26"/>
          <w:szCs w:val="26"/>
        </w:rPr>
        <w:t xml:space="preserve"> </w:t>
      </w:r>
      <w:r w:rsidR="007214BF" w:rsidRPr="00CA3F1F">
        <w:rPr>
          <w:sz w:val="26"/>
          <w:szCs w:val="26"/>
        </w:rPr>
        <w:t>г.</w:t>
      </w:r>
      <w:r w:rsidR="003B45B4" w:rsidRPr="00CA3F1F">
        <w:rPr>
          <w:sz w:val="26"/>
          <w:szCs w:val="26"/>
        </w:rPr>
        <w:t xml:space="preserve"> </w:t>
      </w:r>
      <w:r w:rsidR="00415A7D" w:rsidRPr="00CA3F1F">
        <w:rPr>
          <w:sz w:val="26"/>
          <w:szCs w:val="26"/>
        </w:rPr>
        <w:t xml:space="preserve">            </w:t>
      </w:r>
      <w:r w:rsidR="00942CB1" w:rsidRPr="00CA3F1F">
        <w:rPr>
          <w:sz w:val="26"/>
          <w:szCs w:val="26"/>
        </w:rPr>
        <w:t xml:space="preserve"> </w:t>
      </w:r>
      <w:r w:rsidR="00E36977" w:rsidRPr="00CA3F1F">
        <w:rPr>
          <w:sz w:val="26"/>
          <w:szCs w:val="26"/>
        </w:rPr>
        <w:t xml:space="preserve"> </w:t>
      </w:r>
      <w:r w:rsidR="00653B6A" w:rsidRPr="00CA3F1F">
        <w:rPr>
          <w:sz w:val="26"/>
          <w:szCs w:val="26"/>
        </w:rPr>
        <w:t xml:space="preserve"> </w:t>
      </w:r>
      <w:r w:rsidR="00E36977" w:rsidRPr="00CA3F1F">
        <w:rPr>
          <w:sz w:val="26"/>
          <w:szCs w:val="26"/>
        </w:rPr>
        <w:t xml:space="preserve"> </w:t>
      </w:r>
      <w:r w:rsidR="00E5431D" w:rsidRPr="00CA3F1F">
        <w:rPr>
          <w:sz w:val="26"/>
          <w:szCs w:val="26"/>
        </w:rPr>
        <w:t xml:space="preserve">   </w:t>
      </w:r>
      <w:r w:rsidR="00E36977" w:rsidRPr="00CA3F1F">
        <w:rPr>
          <w:sz w:val="26"/>
          <w:szCs w:val="26"/>
        </w:rPr>
        <w:t xml:space="preserve">  </w:t>
      </w:r>
      <w:r w:rsidR="00942CB1" w:rsidRPr="00CA3F1F">
        <w:rPr>
          <w:sz w:val="26"/>
          <w:szCs w:val="26"/>
        </w:rPr>
        <w:t>№</w:t>
      </w:r>
      <w:r w:rsidR="00F7161C">
        <w:rPr>
          <w:sz w:val="26"/>
          <w:szCs w:val="26"/>
        </w:rPr>
        <w:t xml:space="preserve"> </w:t>
      </w:r>
      <w:r w:rsidR="005F2388">
        <w:rPr>
          <w:sz w:val="26"/>
          <w:szCs w:val="26"/>
        </w:rPr>
        <w:t>32</w:t>
      </w:r>
      <w:r w:rsidR="00CE571B">
        <w:rPr>
          <w:sz w:val="26"/>
          <w:szCs w:val="26"/>
        </w:rPr>
        <w:t>1</w:t>
      </w:r>
    </w:p>
    <w:p w:rsidR="00880E63" w:rsidRPr="00880E63" w:rsidRDefault="00880E63" w:rsidP="00880E63">
      <w:pPr>
        <w:spacing w:line="240" w:lineRule="exact"/>
        <w:jc w:val="center"/>
        <w:rPr>
          <w:b/>
          <w:sz w:val="28"/>
          <w:szCs w:val="28"/>
        </w:rPr>
      </w:pPr>
      <w:r w:rsidRPr="00880E63">
        <w:rPr>
          <w:b/>
          <w:sz w:val="28"/>
          <w:szCs w:val="28"/>
        </w:rPr>
        <w:t xml:space="preserve">О проведении публичных слушаний по проекту внесения изменений в правила землепользования и застройки городского поселения </w:t>
      </w:r>
      <w:r>
        <w:rPr>
          <w:b/>
          <w:sz w:val="28"/>
          <w:szCs w:val="28"/>
        </w:rPr>
        <w:br/>
      </w:r>
      <w:proofErr w:type="gramStart"/>
      <w:r w:rsidRPr="00880E63">
        <w:rPr>
          <w:b/>
          <w:sz w:val="28"/>
          <w:szCs w:val="28"/>
        </w:rPr>
        <w:t>г</w:t>
      </w:r>
      <w:proofErr w:type="gramEnd"/>
      <w:r w:rsidRPr="00880E63">
        <w:rPr>
          <w:b/>
          <w:sz w:val="28"/>
          <w:szCs w:val="28"/>
        </w:rPr>
        <w:t xml:space="preserve">. Краснослободск </w:t>
      </w:r>
      <w:proofErr w:type="spellStart"/>
      <w:r w:rsidRPr="00880E63">
        <w:rPr>
          <w:b/>
          <w:sz w:val="28"/>
          <w:szCs w:val="28"/>
        </w:rPr>
        <w:t>Среднеахтубинского</w:t>
      </w:r>
      <w:proofErr w:type="spellEnd"/>
      <w:r w:rsidRPr="00880E63">
        <w:rPr>
          <w:b/>
          <w:sz w:val="28"/>
          <w:szCs w:val="28"/>
        </w:rPr>
        <w:t xml:space="preserve"> муниципального района Волгоградской области</w:t>
      </w:r>
    </w:p>
    <w:p w:rsidR="00880E63" w:rsidRPr="00CA3F1F" w:rsidRDefault="00880E63" w:rsidP="00880E63">
      <w:pPr>
        <w:pStyle w:val="a1"/>
        <w:jc w:val="center"/>
        <w:rPr>
          <w:sz w:val="26"/>
          <w:szCs w:val="26"/>
        </w:rPr>
      </w:pPr>
    </w:p>
    <w:p w:rsidR="005F1F83" w:rsidRPr="00CA3F1F" w:rsidRDefault="00880E63" w:rsidP="00302890">
      <w:pPr>
        <w:jc w:val="both"/>
        <w:rPr>
          <w:b/>
          <w:sz w:val="26"/>
          <w:szCs w:val="26"/>
        </w:rPr>
      </w:pPr>
      <w:r>
        <w:rPr>
          <w:sz w:val="28"/>
          <w:szCs w:val="28"/>
          <w:lang w:eastAsia="ar-SA"/>
        </w:rPr>
        <w:t xml:space="preserve">        </w:t>
      </w:r>
      <w:proofErr w:type="gramStart"/>
      <w:r>
        <w:rPr>
          <w:sz w:val="28"/>
          <w:szCs w:val="28"/>
          <w:lang w:eastAsia="ar-SA"/>
        </w:rPr>
        <w:t xml:space="preserve">На основании протокола комиссии по подготовке проекта правил землепользования и застройки на территории городского поселения город Краснослободск </w:t>
      </w:r>
      <w:proofErr w:type="spellStart"/>
      <w:r>
        <w:rPr>
          <w:sz w:val="28"/>
          <w:szCs w:val="28"/>
          <w:lang w:eastAsia="ar-SA"/>
        </w:rPr>
        <w:t>Среднеахтубинского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Волгоградской области от </w:t>
      </w:r>
      <w:r w:rsidR="005F2388">
        <w:rPr>
          <w:sz w:val="28"/>
          <w:szCs w:val="28"/>
          <w:lang w:eastAsia="ar-SA"/>
        </w:rPr>
        <w:t>16.10.2020г</w:t>
      </w:r>
      <w:r>
        <w:rPr>
          <w:sz w:val="28"/>
          <w:szCs w:val="28"/>
          <w:lang w:eastAsia="ar-SA"/>
        </w:rPr>
        <w:t>_№</w:t>
      </w:r>
      <w:r w:rsidR="005F2388">
        <w:rPr>
          <w:sz w:val="28"/>
          <w:szCs w:val="28"/>
          <w:lang w:eastAsia="ar-SA"/>
        </w:rPr>
        <w:t xml:space="preserve">1, </w:t>
      </w:r>
      <w:r>
        <w:rPr>
          <w:sz w:val="28"/>
          <w:szCs w:val="28"/>
          <w:lang w:eastAsia="ar-SA"/>
        </w:rPr>
        <w:t xml:space="preserve"> </w:t>
      </w:r>
      <w:r w:rsidRPr="00721AC4"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ar-SA"/>
        </w:rPr>
        <w:t xml:space="preserve">руководствуясь </w:t>
      </w:r>
      <w:r w:rsidRPr="000558F2">
        <w:rPr>
          <w:sz w:val="28"/>
          <w:szCs w:val="28"/>
          <w:lang w:eastAsia="ar-SA"/>
        </w:rPr>
        <w:t>решением Думы</w:t>
      </w:r>
      <w:r>
        <w:rPr>
          <w:sz w:val="28"/>
          <w:szCs w:val="28"/>
          <w:lang w:eastAsia="ar-SA"/>
        </w:rPr>
        <w:t xml:space="preserve"> городского поселения город Краснослободск</w:t>
      </w:r>
      <w:r w:rsidRPr="000558F2">
        <w:rPr>
          <w:sz w:val="28"/>
          <w:szCs w:val="28"/>
          <w:lang w:eastAsia="ar-SA"/>
        </w:rPr>
        <w:t xml:space="preserve"> от </w:t>
      </w:r>
      <w:r>
        <w:rPr>
          <w:sz w:val="28"/>
          <w:szCs w:val="28"/>
          <w:lang w:eastAsia="ar-SA"/>
        </w:rPr>
        <w:t xml:space="preserve">18.12.2019 </w:t>
      </w:r>
      <w:r w:rsidRPr="000558F2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>8/26 «Об утверждении порядка</w:t>
      </w:r>
      <w:proofErr w:type="gramEnd"/>
      <w:r w:rsidRPr="000558F2">
        <w:rPr>
          <w:sz w:val="28"/>
          <w:szCs w:val="28"/>
          <w:lang w:eastAsia="ar-SA"/>
        </w:rPr>
        <w:t xml:space="preserve"> организации и проведения публичных слушаний по проектам документов в сфере градостроительной деятельности на территории </w:t>
      </w:r>
      <w:r>
        <w:rPr>
          <w:sz w:val="28"/>
          <w:szCs w:val="28"/>
          <w:lang w:eastAsia="ar-SA"/>
        </w:rPr>
        <w:t xml:space="preserve">городского поселения </w:t>
      </w:r>
      <w:proofErr w:type="gramStart"/>
      <w:r>
        <w:rPr>
          <w:sz w:val="28"/>
          <w:szCs w:val="28"/>
          <w:lang w:eastAsia="ar-SA"/>
        </w:rPr>
        <w:t>г</w:t>
      </w:r>
      <w:proofErr w:type="gramEnd"/>
      <w:r>
        <w:rPr>
          <w:sz w:val="28"/>
          <w:szCs w:val="28"/>
          <w:lang w:eastAsia="ar-SA"/>
        </w:rPr>
        <w:t xml:space="preserve">. Краснослободск </w:t>
      </w:r>
      <w:r w:rsidRPr="000558F2">
        <w:rPr>
          <w:sz w:val="28"/>
          <w:szCs w:val="28"/>
          <w:lang w:eastAsia="ar-SA"/>
        </w:rPr>
        <w:t xml:space="preserve"> </w:t>
      </w:r>
      <w:proofErr w:type="spellStart"/>
      <w:r w:rsidRPr="000558F2">
        <w:rPr>
          <w:sz w:val="28"/>
          <w:szCs w:val="28"/>
          <w:lang w:eastAsia="ar-SA"/>
        </w:rPr>
        <w:t>Среднеахтубинского</w:t>
      </w:r>
      <w:proofErr w:type="spellEnd"/>
      <w:r w:rsidRPr="000558F2">
        <w:rPr>
          <w:sz w:val="28"/>
          <w:szCs w:val="28"/>
          <w:lang w:eastAsia="ar-SA"/>
        </w:rPr>
        <w:t xml:space="preserve"> муниципального района Волгоградской области</w:t>
      </w:r>
      <w:r>
        <w:rPr>
          <w:sz w:val="28"/>
          <w:szCs w:val="28"/>
          <w:lang w:eastAsia="ar-SA"/>
        </w:rPr>
        <w:t>»</w:t>
      </w:r>
      <w:r w:rsidRPr="000558F2">
        <w:rPr>
          <w:sz w:val="28"/>
          <w:szCs w:val="28"/>
          <w:lang w:eastAsia="ar-SA"/>
        </w:rPr>
        <w:t>,</w:t>
      </w:r>
      <w:r w:rsidRPr="000558F2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городского поселения г. Краснослободск</w:t>
      </w:r>
      <w:r w:rsidR="006C30CE" w:rsidRPr="00CA3F1F">
        <w:rPr>
          <w:sz w:val="26"/>
          <w:szCs w:val="26"/>
        </w:rPr>
        <w:t>,</w:t>
      </w:r>
      <w:r w:rsidR="00E5431D" w:rsidRPr="00CA3F1F">
        <w:rPr>
          <w:sz w:val="26"/>
          <w:szCs w:val="26"/>
        </w:rPr>
        <w:t xml:space="preserve"> </w:t>
      </w:r>
      <w:r w:rsidR="004F15BA" w:rsidRPr="00880E63">
        <w:rPr>
          <w:sz w:val="28"/>
          <w:szCs w:val="28"/>
        </w:rPr>
        <w:t xml:space="preserve">администрация городского поселения город Краснослободск </w:t>
      </w:r>
      <w:proofErr w:type="spellStart"/>
      <w:r w:rsidR="004F15BA" w:rsidRPr="00880E63">
        <w:rPr>
          <w:sz w:val="28"/>
          <w:szCs w:val="28"/>
        </w:rPr>
        <w:t>Среднеахтубинского</w:t>
      </w:r>
      <w:proofErr w:type="spellEnd"/>
      <w:r w:rsidR="004F15BA" w:rsidRPr="00880E63">
        <w:rPr>
          <w:sz w:val="28"/>
          <w:szCs w:val="28"/>
        </w:rPr>
        <w:t xml:space="preserve"> муниципального района Волгоградской области </w:t>
      </w:r>
      <w:r w:rsidR="004F15BA" w:rsidRPr="00880E63">
        <w:rPr>
          <w:b/>
          <w:sz w:val="28"/>
          <w:szCs w:val="28"/>
        </w:rPr>
        <w:t>постановляет</w:t>
      </w:r>
      <w:r w:rsidR="004F15BA" w:rsidRPr="00CA3F1F">
        <w:rPr>
          <w:b/>
          <w:sz w:val="26"/>
          <w:szCs w:val="26"/>
        </w:rPr>
        <w:t>:</w:t>
      </w:r>
      <w:r w:rsidR="006C30CE" w:rsidRPr="00CA3F1F">
        <w:rPr>
          <w:sz w:val="26"/>
          <w:szCs w:val="26"/>
        </w:rPr>
        <w:t xml:space="preserve"> </w:t>
      </w:r>
    </w:p>
    <w:p w:rsidR="00880E63" w:rsidRDefault="00880E63" w:rsidP="00880E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Провести с </w:t>
      </w:r>
      <w:r w:rsidR="005F2388">
        <w:rPr>
          <w:sz w:val="28"/>
          <w:szCs w:val="28"/>
        </w:rPr>
        <w:t xml:space="preserve">30 октября 2020г </w:t>
      </w:r>
      <w:r>
        <w:rPr>
          <w:sz w:val="28"/>
          <w:szCs w:val="28"/>
        </w:rPr>
        <w:t xml:space="preserve">по </w:t>
      </w:r>
      <w:r w:rsidR="005F2388">
        <w:rPr>
          <w:sz w:val="28"/>
          <w:szCs w:val="28"/>
        </w:rPr>
        <w:t xml:space="preserve">30 декабря 2020г </w:t>
      </w:r>
      <w:r>
        <w:rPr>
          <w:sz w:val="28"/>
          <w:szCs w:val="28"/>
        </w:rPr>
        <w:t xml:space="preserve"> года публичные слушания по инициативе комиссии по подготовке проекта правил землепользования и застройки на территории </w:t>
      </w:r>
      <w:r w:rsidR="00A85A2E">
        <w:rPr>
          <w:sz w:val="28"/>
          <w:szCs w:val="28"/>
        </w:rPr>
        <w:t xml:space="preserve">городского поселения город Краснослободск </w:t>
      </w:r>
      <w:proofErr w:type="spellStart"/>
      <w:r>
        <w:rPr>
          <w:sz w:val="28"/>
          <w:szCs w:val="28"/>
        </w:rPr>
        <w:t>Среднеахтубинского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по проекту внесения изменений в правила землепользования и застройки </w:t>
      </w:r>
      <w:r w:rsidR="00A85A2E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="00A85A2E">
        <w:rPr>
          <w:sz w:val="28"/>
          <w:szCs w:val="28"/>
        </w:rPr>
        <w:t xml:space="preserve"> г. Краснослободск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Среднеахтубинского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области.</w:t>
      </w:r>
      <w:proofErr w:type="gramEnd"/>
    </w:p>
    <w:p w:rsidR="00880E63" w:rsidRDefault="00880E63" w:rsidP="00880E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комиссию по подготовке проекта правил землепользования и застройки</w:t>
      </w:r>
      <w:r w:rsidR="00A85A2E">
        <w:rPr>
          <w:sz w:val="28"/>
          <w:szCs w:val="28"/>
        </w:rPr>
        <w:t xml:space="preserve"> городского поселения </w:t>
      </w:r>
      <w:proofErr w:type="gramStart"/>
      <w:r w:rsidR="00A85A2E">
        <w:rPr>
          <w:sz w:val="28"/>
          <w:szCs w:val="28"/>
        </w:rPr>
        <w:t>г</w:t>
      </w:r>
      <w:proofErr w:type="gramEnd"/>
      <w:r w:rsidR="00A85A2E">
        <w:rPr>
          <w:sz w:val="28"/>
          <w:szCs w:val="28"/>
        </w:rPr>
        <w:t>. Краснослободск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Среднеахтубинского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организатором проведения публичных слушаний.</w:t>
      </w:r>
    </w:p>
    <w:p w:rsidR="00880E63" w:rsidRPr="00FA2FC6" w:rsidRDefault="00880E63" w:rsidP="00880E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экспозицию проекта в здании администрации</w:t>
      </w:r>
      <w:r w:rsidR="00A85A2E">
        <w:rPr>
          <w:sz w:val="28"/>
          <w:szCs w:val="28"/>
        </w:rPr>
        <w:t xml:space="preserve"> городского поселения город Краснослободск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Среднеахтубинского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A2F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здании </w:t>
      </w:r>
      <w:r w:rsidR="002F68B8">
        <w:rPr>
          <w:sz w:val="28"/>
          <w:szCs w:val="28"/>
        </w:rPr>
        <w:t>МБУК «</w:t>
      </w:r>
      <w:proofErr w:type="spellStart"/>
      <w:r w:rsidR="002F68B8">
        <w:rPr>
          <w:sz w:val="28"/>
          <w:szCs w:val="28"/>
        </w:rPr>
        <w:t>Краснослободский</w:t>
      </w:r>
      <w:proofErr w:type="spellEnd"/>
      <w:r w:rsidR="002F68B8">
        <w:rPr>
          <w:sz w:val="28"/>
          <w:szCs w:val="28"/>
        </w:rPr>
        <w:t xml:space="preserve"> ГКДЦ «Остров»</w:t>
      </w:r>
      <w:r>
        <w:rPr>
          <w:sz w:val="28"/>
          <w:szCs w:val="28"/>
        </w:rPr>
        <w:t>.</w:t>
      </w:r>
    </w:p>
    <w:p w:rsidR="00880E63" w:rsidRDefault="00880E63" w:rsidP="00880E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оповещение о проведении публичных слушаний и проект внесения изменений в правила землепользования и застройки </w:t>
      </w:r>
      <w:r w:rsidR="002F68B8">
        <w:rPr>
          <w:sz w:val="28"/>
          <w:szCs w:val="28"/>
        </w:rPr>
        <w:t xml:space="preserve">городского поселения </w:t>
      </w:r>
      <w:proofErr w:type="gramStart"/>
      <w:r w:rsidR="002F68B8">
        <w:rPr>
          <w:sz w:val="28"/>
          <w:szCs w:val="28"/>
        </w:rPr>
        <w:t>г</w:t>
      </w:r>
      <w:proofErr w:type="gramEnd"/>
      <w:r w:rsidR="002F68B8">
        <w:rPr>
          <w:sz w:val="28"/>
          <w:szCs w:val="28"/>
        </w:rPr>
        <w:t xml:space="preserve">. Краснослободск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Среднеахтубинского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в районной газете «Звезда».</w:t>
      </w:r>
    </w:p>
    <w:p w:rsidR="005F2388" w:rsidRDefault="005F2388" w:rsidP="00880E63">
      <w:pPr>
        <w:tabs>
          <w:tab w:val="left" w:pos="8612"/>
        </w:tabs>
        <w:ind w:firstLine="851"/>
        <w:jc w:val="both"/>
        <w:rPr>
          <w:sz w:val="28"/>
          <w:szCs w:val="28"/>
          <w:lang w:eastAsia="ar-SA"/>
        </w:rPr>
      </w:pPr>
    </w:p>
    <w:p w:rsidR="00880E63" w:rsidRPr="00E7174E" w:rsidRDefault="00880E63" w:rsidP="00880E63">
      <w:pPr>
        <w:tabs>
          <w:tab w:val="left" w:pos="861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>5</w:t>
      </w:r>
      <w:r w:rsidRPr="00E7174E">
        <w:rPr>
          <w:sz w:val="28"/>
          <w:szCs w:val="28"/>
          <w:lang w:eastAsia="ar-SA"/>
        </w:rPr>
        <w:t xml:space="preserve">. </w:t>
      </w:r>
      <w:r w:rsidRPr="00E7174E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, оповещение о проведении публичных слушаний и проект внесения изменений в правила землепользования и застройки </w:t>
      </w:r>
      <w:r w:rsidR="002F68B8">
        <w:rPr>
          <w:sz w:val="28"/>
          <w:szCs w:val="28"/>
        </w:rPr>
        <w:t>городского поселения город Краснослободск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Среднеахтубинского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подлежа</w:t>
      </w:r>
      <w:r w:rsidRPr="00E7174E">
        <w:rPr>
          <w:sz w:val="28"/>
          <w:szCs w:val="28"/>
        </w:rPr>
        <w:t>т размещению на официальном сайте администрации</w:t>
      </w:r>
      <w:r w:rsidR="002F68B8">
        <w:rPr>
          <w:sz w:val="28"/>
          <w:szCs w:val="28"/>
        </w:rPr>
        <w:t xml:space="preserve"> городского поселения </w:t>
      </w:r>
      <w:proofErr w:type="gramStart"/>
      <w:r w:rsidR="002F68B8">
        <w:rPr>
          <w:sz w:val="28"/>
          <w:szCs w:val="28"/>
        </w:rPr>
        <w:t>г</w:t>
      </w:r>
      <w:proofErr w:type="gramEnd"/>
      <w:r w:rsidR="002F68B8">
        <w:rPr>
          <w:sz w:val="28"/>
          <w:szCs w:val="28"/>
        </w:rPr>
        <w:t>. Краснослободск</w:t>
      </w:r>
      <w:r w:rsidRPr="00E7174E">
        <w:rPr>
          <w:sz w:val="28"/>
          <w:szCs w:val="28"/>
        </w:rPr>
        <w:t xml:space="preserve"> </w:t>
      </w:r>
      <w:proofErr w:type="spellStart"/>
      <w:r w:rsidRPr="00E7174E">
        <w:rPr>
          <w:sz w:val="28"/>
          <w:szCs w:val="28"/>
        </w:rPr>
        <w:t>Среднеахтубинского</w:t>
      </w:r>
      <w:proofErr w:type="spellEnd"/>
      <w:r w:rsidRPr="00E7174E">
        <w:rPr>
          <w:sz w:val="28"/>
          <w:szCs w:val="28"/>
        </w:rPr>
        <w:t xml:space="preserve"> муниципального района.</w:t>
      </w:r>
    </w:p>
    <w:p w:rsidR="00880E63" w:rsidRPr="00E7174E" w:rsidRDefault="00880E63" w:rsidP="00880E63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</w:t>
      </w:r>
      <w:r w:rsidRPr="00E7174E">
        <w:rPr>
          <w:sz w:val="28"/>
          <w:szCs w:val="28"/>
          <w:lang w:eastAsia="ar-SA"/>
        </w:rPr>
        <w:t> Контроль за исполнением настоящего постановления возложить на заместителя главы</w:t>
      </w:r>
      <w:r w:rsidR="002F68B8">
        <w:rPr>
          <w:sz w:val="28"/>
          <w:szCs w:val="28"/>
          <w:lang w:eastAsia="ar-SA"/>
        </w:rPr>
        <w:t xml:space="preserve"> городского поселения </w:t>
      </w:r>
      <w:proofErr w:type="gramStart"/>
      <w:r w:rsidR="002F68B8">
        <w:rPr>
          <w:sz w:val="28"/>
          <w:szCs w:val="28"/>
          <w:lang w:eastAsia="ar-SA"/>
        </w:rPr>
        <w:t>г</w:t>
      </w:r>
      <w:proofErr w:type="gramEnd"/>
      <w:r w:rsidR="002F68B8">
        <w:rPr>
          <w:sz w:val="28"/>
          <w:szCs w:val="28"/>
          <w:lang w:eastAsia="ar-SA"/>
        </w:rPr>
        <w:t>. Краснослободск</w:t>
      </w:r>
      <w:r w:rsidRPr="00E7174E">
        <w:rPr>
          <w:sz w:val="28"/>
          <w:szCs w:val="28"/>
          <w:lang w:eastAsia="ar-SA"/>
        </w:rPr>
        <w:t xml:space="preserve"> </w:t>
      </w:r>
      <w:r w:rsidR="002F68B8">
        <w:rPr>
          <w:sz w:val="28"/>
          <w:szCs w:val="28"/>
          <w:lang w:eastAsia="ar-SA"/>
        </w:rPr>
        <w:t>Гришина С.В.</w:t>
      </w:r>
      <w:r w:rsidRPr="00E7174E">
        <w:rPr>
          <w:sz w:val="28"/>
          <w:szCs w:val="28"/>
          <w:lang w:eastAsia="ar-SA"/>
        </w:rPr>
        <w:t xml:space="preserve"> </w:t>
      </w:r>
    </w:p>
    <w:p w:rsidR="00880E63" w:rsidRDefault="00880E63" w:rsidP="00880E63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880E63" w:rsidRDefault="00880E63" w:rsidP="00880E63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880E63" w:rsidRPr="00047274" w:rsidRDefault="00880E63" w:rsidP="002F68B8">
      <w:pPr>
        <w:shd w:val="clear" w:color="auto" w:fill="FFFFFF"/>
        <w:suppressAutoHyphens/>
        <w:ind w:left="5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Глава</w:t>
      </w:r>
      <w:r w:rsidRPr="00047274">
        <w:rPr>
          <w:color w:val="000000"/>
          <w:spacing w:val="6"/>
          <w:sz w:val="28"/>
          <w:szCs w:val="28"/>
        </w:rPr>
        <w:t xml:space="preserve"> </w:t>
      </w:r>
      <w:r w:rsidR="002F68B8">
        <w:rPr>
          <w:color w:val="000000"/>
          <w:spacing w:val="6"/>
          <w:sz w:val="28"/>
          <w:szCs w:val="28"/>
        </w:rPr>
        <w:t>городского поселения</w:t>
      </w:r>
      <w:r w:rsidR="002F68B8">
        <w:rPr>
          <w:color w:val="000000"/>
          <w:spacing w:val="6"/>
          <w:sz w:val="28"/>
          <w:szCs w:val="28"/>
        </w:rPr>
        <w:br/>
        <w:t xml:space="preserve"> </w:t>
      </w:r>
      <w:proofErr w:type="gramStart"/>
      <w:r w:rsidR="002F68B8">
        <w:rPr>
          <w:color w:val="000000"/>
          <w:spacing w:val="6"/>
          <w:sz w:val="28"/>
          <w:szCs w:val="28"/>
        </w:rPr>
        <w:t>г</w:t>
      </w:r>
      <w:proofErr w:type="gramEnd"/>
      <w:r w:rsidR="002F68B8">
        <w:rPr>
          <w:color w:val="000000"/>
          <w:spacing w:val="6"/>
          <w:sz w:val="28"/>
          <w:szCs w:val="28"/>
        </w:rPr>
        <w:t>. Краснослободск</w:t>
      </w:r>
      <w:r>
        <w:rPr>
          <w:sz w:val="28"/>
          <w:szCs w:val="28"/>
        </w:rPr>
        <w:tab/>
      </w:r>
      <w:r w:rsidR="002F68B8">
        <w:rPr>
          <w:sz w:val="28"/>
          <w:szCs w:val="28"/>
        </w:rPr>
        <w:t xml:space="preserve">                                                                        В.В. Сурков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880E63" w:rsidRDefault="00880E63" w:rsidP="00880E63">
      <w:pPr>
        <w:pStyle w:val="ConsPlusNormal"/>
      </w:pPr>
    </w:p>
    <w:p w:rsidR="00CA3F1F" w:rsidRDefault="00CA3F1F" w:rsidP="00161869">
      <w:pPr>
        <w:pStyle w:val="ConsPlusNormal"/>
        <w:ind w:firstLine="540"/>
        <w:jc w:val="both"/>
        <w:rPr>
          <w:sz w:val="26"/>
          <w:szCs w:val="26"/>
        </w:rPr>
      </w:pPr>
    </w:p>
    <w:p w:rsidR="00F7161C" w:rsidRDefault="00F7161C" w:rsidP="00161869">
      <w:pPr>
        <w:pStyle w:val="ConsPlusNormal"/>
        <w:ind w:firstLine="540"/>
        <w:jc w:val="both"/>
        <w:rPr>
          <w:sz w:val="26"/>
          <w:szCs w:val="26"/>
        </w:rPr>
      </w:pPr>
    </w:p>
    <w:p w:rsidR="00F7161C" w:rsidRDefault="00F7161C" w:rsidP="00161869">
      <w:pPr>
        <w:pStyle w:val="ConsPlusNormal"/>
        <w:ind w:firstLine="540"/>
        <w:jc w:val="both"/>
        <w:rPr>
          <w:sz w:val="26"/>
          <w:szCs w:val="26"/>
        </w:rPr>
      </w:pPr>
    </w:p>
    <w:p w:rsidR="00CA3F1F" w:rsidRPr="00CA3F1F" w:rsidRDefault="00CA3F1F" w:rsidP="00161869">
      <w:pPr>
        <w:pStyle w:val="ConsPlusNormal"/>
        <w:ind w:firstLine="540"/>
        <w:jc w:val="both"/>
        <w:rPr>
          <w:sz w:val="26"/>
          <w:szCs w:val="26"/>
        </w:rPr>
      </w:pPr>
    </w:p>
    <w:sectPr w:rsidR="00CA3F1F" w:rsidRPr="00CA3F1F" w:rsidSect="00CA3F1F">
      <w:footnotePr>
        <w:numRestart w:val="eachPage"/>
      </w:footnotePr>
      <w:pgSz w:w="11907" w:h="16840" w:code="9"/>
      <w:pgMar w:top="567" w:right="851" w:bottom="567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urope_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77BB"/>
    <w:multiLevelType w:val="hybridMultilevel"/>
    <w:tmpl w:val="EC40E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D5B46"/>
    <w:multiLevelType w:val="hybridMultilevel"/>
    <w:tmpl w:val="B05C35EE"/>
    <w:lvl w:ilvl="0" w:tplc="DB8E4EE8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D82484E"/>
    <w:multiLevelType w:val="hybridMultilevel"/>
    <w:tmpl w:val="6D2C9E94"/>
    <w:lvl w:ilvl="0" w:tplc="ACEA375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E6B6E"/>
    <w:multiLevelType w:val="hybridMultilevel"/>
    <w:tmpl w:val="C06EAEF8"/>
    <w:lvl w:ilvl="0" w:tplc="5A8C10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B42016"/>
    <w:multiLevelType w:val="singleLevel"/>
    <w:tmpl w:val="6A8C05C4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</w:footnotePr>
  <w:compat/>
  <w:rsids>
    <w:rsidRoot w:val="00176AE3"/>
    <w:rsid w:val="00002BAA"/>
    <w:rsid w:val="000032A2"/>
    <w:rsid w:val="00003306"/>
    <w:rsid w:val="00017F95"/>
    <w:rsid w:val="00022ACE"/>
    <w:rsid w:val="00041390"/>
    <w:rsid w:val="000453D6"/>
    <w:rsid w:val="00047CF7"/>
    <w:rsid w:val="000567DC"/>
    <w:rsid w:val="000656E4"/>
    <w:rsid w:val="0007011D"/>
    <w:rsid w:val="00071C58"/>
    <w:rsid w:val="00075E74"/>
    <w:rsid w:val="0008535D"/>
    <w:rsid w:val="000937E3"/>
    <w:rsid w:val="00095E4C"/>
    <w:rsid w:val="000A15CB"/>
    <w:rsid w:val="000C3225"/>
    <w:rsid w:val="000C4C57"/>
    <w:rsid w:val="000C5369"/>
    <w:rsid w:val="000C6DE7"/>
    <w:rsid w:val="000D1DA9"/>
    <w:rsid w:val="000D520A"/>
    <w:rsid w:val="000E2FBD"/>
    <w:rsid w:val="000E3DDF"/>
    <w:rsid w:val="000E5A25"/>
    <w:rsid w:val="000E771C"/>
    <w:rsid w:val="000E7F76"/>
    <w:rsid w:val="0010164C"/>
    <w:rsid w:val="00103B40"/>
    <w:rsid w:val="00103EDB"/>
    <w:rsid w:val="0011051A"/>
    <w:rsid w:val="00120659"/>
    <w:rsid w:val="0012181C"/>
    <w:rsid w:val="00126726"/>
    <w:rsid w:val="0012680A"/>
    <w:rsid w:val="001278E6"/>
    <w:rsid w:val="00130013"/>
    <w:rsid w:val="0013164B"/>
    <w:rsid w:val="00131EBB"/>
    <w:rsid w:val="00134169"/>
    <w:rsid w:val="001433AF"/>
    <w:rsid w:val="00160171"/>
    <w:rsid w:val="00161869"/>
    <w:rsid w:val="00163CE5"/>
    <w:rsid w:val="00167DA8"/>
    <w:rsid w:val="0017003D"/>
    <w:rsid w:val="00172BD0"/>
    <w:rsid w:val="00175824"/>
    <w:rsid w:val="0017652D"/>
    <w:rsid w:val="00176AE3"/>
    <w:rsid w:val="001827FF"/>
    <w:rsid w:val="001902A2"/>
    <w:rsid w:val="00191DC0"/>
    <w:rsid w:val="00193E0A"/>
    <w:rsid w:val="00194F27"/>
    <w:rsid w:val="001A458F"/>
    <w:rsid w:val="001B0F06"/>
    <w:rsid w:val="001B2404"/>
    <w:rsid w:val="001B2CF0"/>
    <w:rsid w:val="001B6BDD"/>
    <w:rsid w:val="001C0FF0"/>
    <w:rsid w:val="001C1137"/>
    <w:rsid w:val="001C1DA4"/>
    <w:rsid w:val="001C33A2"/>
    <w:rsid w:val="001C7C4B"/>
    <w:rsid w:val="001D27E3"/>
    <w:rsid w:val="001D41C9"/>
    <w:rsid w:val="001E0227"/>
    <w:rsid w:val="001E2270"/>
    <w:rsid w:val="001E65C8"/>
    <w:rsid w:val="0020294D"/>
    <w:rsid w:val="00204863"/>
    <w:rsid w:val="0020583D"/>
    <w:rsid w:val="002074E1"/>
    <w:rsid w:val="002112C7"/>
    <w:rsid w:val="00216D65"/>
    <w:rsid w:val="0022098E"/>
    <w:rsid w:val="00236667"/>
    <w:rsid w:val="00236B36"/>
    <w:rsid w:val="002377D2"/>
    <w:rsid w:val="00241AF5"/>
    <w:rsid w:val="00245C72"/>
    <w:rsid w:val="00250CBA"/>
    <w:rsid w:val="00255DC1"/>
    <w:rsid w:val="00256D24"/>
    <w:rsid w:val="00260301"/>
    <w:rsid w:val="00277412"/>
    <w:rsid w:val="00284628"/>
    <w:rsid w:val="002847CD"/>
    <w:rsid w:val="0028711D"/>
    <w:rsid w:val="002918E2"/>
    <w:rsid w:val="002A206F"/>
    <w:rsid w:val="002A3515"/>
    <w:rsid w:val="002B47C5"/>
    <w:rsid w:val="002B56B9"/>
    <w:rsid w:val="002C026D"/>
    <w:rsid w:val="002C2A98"/>
    <w:rsid w:val="002C4D91"/>
    <w:rsid w:val="002C7F74"/>
    <w:rsid w:val="002D15A5"/>
    <w:rsid w:val="002D51D8"/>
    <w:rsid w:val="002D6504"/>
    <w:rsid w:val="002E1471"/>
    <w:rsid w:val="002F2EE6"/>
    <w:rsid w:val="002F68B8"/>
    <w:rsid w:val="00302890"/>
    <w:rsid w:val="00321853"/>
    <w:rsid w:val="003248CE"/>
    <w:rsid w:val="00324AF9"/>
    <w:rsid w:val="0032652D"/>
    <w:rsid w:val="00330EA6"/>
    <w:rsid w:val="00331E06"/>
    <w:rsid w:val="0033355B"/>
    <w:rsid w:val="003336C4"/>
    <w:rsid w:val="00335A48"/>
    <w:rsid w:val="0034273D"/>
    <w:rsid w:val="00344A9E"/>
    <w:rsid w:val="00345090"/>
    <w:rsid w:val="0034747D"/>
    <w:rsid w:val="00352873"/>
    <w:rsid w:val="00361D14"/>
    <w:rsid w:val="0036654B"/>
    <w:rsid w:val="00377699"/>
    <w:rsid w:val="00393BE8"/>
    <w:rsid w:val="003A195B"/>
    <w:rsid w:val="003A3381"/>
    <w:rsid w:val="003B439A"/>
    <w:rsid w:val="003B45B4"/>
    <w:rsid w:val="003C2A12"/>
    <w:rsid w:val="003C7D6C"/>
    <w:rsid w:val="003D007A"/>
    <w:rsid w:val="003F36D8"/>
    <w:rsid w:val="00400ECA"/>
    <w:rsid w:val="00403A8D"/>
    <w:rsid w:val="004067CC"/>
    <w:rsid w:val="00415A7D"/>
    <w:rsid w:val="0042220E"/>
    <w:rsid w:val="0042266F"/>
    <w:rsid w:val="00433A20"/>
    <w:rsid w:val="004369F9"/>
    <w:rsid w:val="00440127"/>
    <w:rsid w:val="00440FA9"/>
    <w:rsid w:val="00445C34"/>
    <w:rsid w:val="004479D6"/>
    <w:rsid w:val="004623E3"/>
    <w:rsid w:val="004840D1"/>
    <w:rsid w:val="00485FCB"/>
    <w:rsid w:val="00494E54"/>
    <w:rsid w:val="004A2B42"/>
    <w:rsid w:val="004A3EFB"/>
    <w:rsid w:val="004A4686"/>
    <w:rsid w:val="004A4D08"/>
    <w:rsid w:val="004A6DCF"/>
    <w:rsid w:val="004B3F66"/>
    <w:rsid w:val="004B5904"/>
    <w:rsid w:val="004C0695"/>
    <w:rsid w:val="004D0482"/>
    <w:rsid w:val="004D1274"/>
    <w:rsid w:val="004D1399"/>
    <w:rsid w:val="004D2B74"/>
    <w:rsid w:val="004D69C3"/>
    <w:rsid w:val="004E43F8"/>
    <w:rsid w:val="004F15BA"/>
    <w:rsid w:val="004F40E8"/>
    <w:rsid w:val="004F603E"/>
    <w:rsid w:val="00501BD9"/>
    <w:rsid w:val="00502D90"/>
    <w:rsid w:val="005065E7"/>
    <w:rsid w:val="00521853"/>
    <w:rsid w:val="00525A49"/>
    <w:rsid w:val="0053708C"/>
    <w:rsid w:val="005406C1"/>
    <w:rsid w:val="005507D3"/>
    <w:rsid w:val="00552E3B"/>
    <w:rsid w:val="00554E96"/>
    <w:rsid w:val="0056266C"/>
    <w:rsid w:val="0057205B"/>
    <w:rsid w:val="005745A5"/>
    <w:rsid w:val="00576278"/>
    <w:rsid w:val="00576316"/>
    <w:rsid w:val="00577D6D"/>
    <w:rsid w:val="00583298"/>
    <w:rsid w:val="00586AC0"/>
    <w:rsid w:val="00587527"/>
    <w:rsid w:val="005926C3"/>
    <w:rsid w:val="0059608E"/>
    <w:rsid w:val="0059727D"/>
    <w:rsid w:val="005A1716"/>
    <w:rsid w:val="005A3137"/>
    <w:rsid w:val="005A35CB"/>
    <w:rsid w:val="005A4802"/>
    <w:rsid w:val="005B6567"/>
    <w:rsid w:val="005B69A5"/>
    <w:rsid w:val="005C4255"/>
    <w:rsid w:val="005C60E5"/>
    <w:rsid w:val="005D3D59"/>
    <w:rsid w:val="005E0A05"/>
    <w:rsid w:val="005E1867"/>
    <w:rsid w:val="005E1FA6"/>
    <w:rsid w:val="005E26EA"/>
    <w:rsid w:val="005E3621"/>
    <w:rsid w:val="005E6B19"/>
    <w:rsid w:val="005F1F83"/>
    <w:rsid w:val="005F2388"/>
    <w:rsid w:val="005F3A2C"/>
    <w:rsid w:val="006021DE"/>
    <w:rsid w:val="006105C5"/>
    <w:rsid w:val="00612563"/>
    <w:rsid w:val="00613265"/>
    <w:rsid w:val="00613796"/>
    <w:rsid w:val="00630B09"/>
    <w:rsid w:val="00633C76"/>
    <w:rsid w:val="006414ED"/>
    <w:rsid w:val="006418E5"/>
    <w:rsid w:val="00652ABA"/>
    <w:rsid w:val="00653B6A"/>
    <w:rsid w:val="00655DAC"/>
    <w:rsid w:val="00662C14"/>
    <w:rsid w:val="0066351D"/>
    <w:rsid w:val="0067306D"/>
    <w:rsid w:val="006749CD"/>
    <w:rsid w:val="00680F0A"/>
    <w:rsid w:val="006859D5"/>
    <w:rsid w:val="00685E42"/>
    <w:rsid w:val="0068748B"/>
    <w:rsid w:val="006879F7"/>
    <w:rsid w:val="00687F30"/>
    <w:rsid w:val="00693206"/>
    <w:rsid w:val="006A049A"/>
    <w:rsid w:val="006A0D29"/>
    <w:rsid w:val="006A21AD"/>
    <w:rsid w:val="006A7ECC"/>
    <w:rsid w:val="006B03A5"/>
    <w:rsid w:val="006C30CE"/>
    <w:rsid w:val="006C64BB"/>
    <w:rsid w:val="006C6C91"/>
    <w:rsid w:val="006D5534"/>
    <w:rsid w:val="006D6915"/>
    <w:rsid w:val="006E59F7"/>
    <w:rsid w:val="006F480D"/>
    <w:rsid w:val="006F5C21"/>
    <w:rsid w:val="007214BF"/>
    <w:rsid w:val="007241C8"/>
    <w:rsid w:val="007270AE"/>
    <w:rsid w:val="00740A8B"/>
    <w:rsid w:val="00746C39"/>
    <w:rsid w:val="00750A12"/>
    <w:rsid w:val="0075525D"/>
    <w:rsid w:val="007605C8"/>
    <w:rsid w:val="007615DB"/>
    <w:rsid w:val="00761C4F"/>
    <w:rsid w:val="00762C98"/>
    <w:rsid w:val="00763617"/>
    <w:rsid w:val="00773A22"/>
    <w:rsid w:val="00777E6B"/>
    <w:rsid w:val="007863BE"/>
    <w:rsid w:val="00795AB2"/>
    <w:rsid w:val="00795C2F"/>
    <w:rsid w:val="007A24F4"/>
    <w:rsid w:val="007A38AD"/>
    <w:rsid w:val="007A7B03"/>
    <w:rsid w:val="007B3973"/>
    <w:rsid w:val="007C01EE"/>
    <w:rsid w:val="007D3611"/>
    <w:rsid w:val="007D5907"/>
    <w:rsid w:val="007D78F4"/>
    <w:rsid w:val="007E41C1"/>
    <w:rsid w:val="007F4680"/>
    <w:rsid w:val="008004B4"/>
    <w:rsid w:val="008013D2"/>
    <w:rsid w:val="0081016E"/>
    <w:rsid w:val="008200F0"/>
    <w:rsid w:val="008217FF"/>
    <w:rsid w:val="00823BC6"/>
    <w:rsid w:val="008269DA"/>
    <w:rsid w:val="00827C37"/>
    <w:rsid w:val="008342F0"/>
    <w:rsid w:val="008402FF"/>
    <w:rsid w:val="0084381C"/>
    <w:rsid w:val="008445F8"/>
    <w:rsid w:val="00844631"/>
    <w:rsid w:val="008455CE"/>
    <w:rsid w:val="00851B4D"/>
    <w:rsid w:val="00853C27"/>
    <w:rsid w:val="00866177"/>
    <w:rsid w:val="00872DE5"/>
    <w:rsid w:val="00876D3E"/>
    <w:rsid w:val="00880448"/>
    <w:rsid w:val="00880E63"/>
    <w:rsid w:val="0088166B"/>
    <w:rsid w:val="008A4E69"/>
    <w:rsid w:val="008A7583"/>
    <w:rsid w:val="008B2338"/>
    <w:rsid w:val="008B756C"/>
    <w:rsid w:val="008C19E7"/>
    <w:rsid w:val="008C246D"/>
    <w:rsid w:val="008C2FF2"/>
    <w:rsid w:val="008C608F"/>
    <w:rsid w:val="008C62AC"/>
    <w:rsid w:val="008D458E"/>
    <w:rsid w:val="008D654F"/>
    <w:rsid w:val="008E5E35"/>
    <w:rsid w:val="00901D1C"/>
    <w:rsid w:val="00912F74"/>
    <w:rsid w:val="0092077E"/>
    <w:rsid w:val="00934E59"/>
    <w:rsid w:val="00936A0C"/>
    <w:rsid w:val="00940A01"/>
    <w:rsid w:val="00942CB1"/>
    <w:rsid w:val="009614F3"/>
    <w:rsid w:val="009651A9"/>
    <w:rsid w:val="00965F0B"/>
    <w:rsid w:val="00980F40"/>
    <w:rsid w:val="0098552F"/>
    <w:rsid w:val="009961E1"/>
    <w:rsid w:val="009A46FE"/>
    <w:rsid w:val="009A6397"/>
    <w:rsid w:val="009B61B3"/>
    <w:rsid w:val="009C21D1"/>
    <w:rsid w:val="009C2C18"/>
    <w:rsid w:val="009C75C4"/>
    <w:rsid w:val="009D231A"/>
    <w:rsid w:val="009D6315"/>
    <w:rsid w:val="009D6FB3"/>
    <w:rsid w:val="009E098B"/>
    <w:rsid w:val="009E2FE3"/>
    <w:rsid w:val="009E6735"/>
    <w:rsid w:val="009F5CE0"/>
    <w:rsid w:val="00A03753"/>
    <w:rsid w:val="00A21293"/>
    <w:rsid w:val="00A267D8"/>
    <w:rsid w:val="00A40797"/>
    <w:rsid w:val="00A4105A"/>
    <w:rsid w:val="00A41413"/>
    <w:rsid w:val="00A501C5"/>
    <w:rsid w:val="00A509C5"/>
    <w:rsid w:val="00A528C0"/>
    <w:rsid w:val="00A8150B"/>
    <w:rsid w:val="00A826B3"/>
    <w:rsid w:val="00A846A9"/>
    <w:rsid w:val="00A85A2E"/>
    <w:rsid w:val="00A872EC"/>
    <w:rsid w:val="00A92190"/>
    <w:rsid w:val="00A926AB"/>
    <w:rsid w:val="00A92A81"/>
    <w:rsid w:val="00AB3123"/>
    <w:rsid w:val="00AB5C78"/>
    <w:rsid w:val="00AC30F6"/>
    <w:rsid w:val="00AC61BC"/>
    <w:rsid w:val="00AC6DAB"/>
    <w:rsid w:val="00AC735D"/>
    <w:rsid w:val="00AE4BD1"/>
    <w:rsid w:val="00AF48C9"/>
    <w:rsid w:val="00B01630"/>
    <w:rsid w:val="00B0503E"/>
    <w:rsid w:val="00B072BE"/>
    <w:rsid w:val="00B10FD5"/>
    <w:rsid w:val="00B24739"/>
    <w:rsid w:val="00B268E3"/>
    <w:rsid w:val="00B31362"/>
    <w:rsid w:val="00B3178C"/>
    <w:rsid w:val="00B33D33"/>
    <w:rsid w:val="00B34EF7"/>
    <w:rsid w:val="00B41476"/>
    <w:rsid w:val="00B50F72"/>
    <w:rsid w:val="00B52775"/>
    <w:rsid w:val="00B54A30"/>
    <w:rsid w:val="00B54CD1"/>
    <w:rsid w:val="00B74639"/>
    <w:rsid w:val="00B81DD3"/>
    <w:rsid w:val="00B86231"/>
    <w:rsid w:val="00B92DC5"/>
    <w:rsid w:val="00B93D5E"/>
    <w:rsid w:val="00B95E17"/>
    <w:rsid w:val="00B961B0"/>
    <w:rsid w:val="00B97279"/>
    <w:rsid w:val="00BA485A"/>
    <w:rsid w:val="00BB0587"/>
    <w:rsid w:val="00BB26B1"/>
    <w:rsid w:val="00BB2EFD"/>
    <w:rsid w:val="00BB5E86"/>
    <w:rsid w:val="00BC5EDA"/>
    <w:rsid w:val="00BC688F"/>
    <w:rsid w:val="00BC6F0E"/>
    <w:rsid w:val="00BC76D7"/>
    <w:rsid w:val="00BE1A7E"/>
    <w:rsid w:val="00BE2535"/>
    <w:rsid w:val="00BF0570"/>
    <w:rsid w:val="00C04257"/>
    <w:rsid w:val="00C07C92"/>
    <w:rsid w:val="00C103D8"/>
    <w:rsid w:val="00C15C0B"/>
    <w:rsid w:val="00C205DB"/>
    <w:rsid w:val="00C2489D"/>
    <w:rsid w:val="00C35348"/>
    <w:rsid w:val="00C35BA1"/>
    <w:rsid w:val="00C36A87"/>
    <w:rsid w:val="00C42F23"/>
    <w:rsid w:val="00C534B3"/>
    <w:rsid w:val="00C627D9"/>
    <w:rsid w:val="00C653E6"/>
    <w:rsid w:val="00C70819"/>
    <w:rsid w:val="00C75C55"/>
    <w:rsid w:val="00C824C4"/>
    <w:rsid w:val="00C9310D"/>
    <w:rsid w:val="00C933D6"/>
    <w:rsid w:val="00CA0E81"/>
    <w:rsid w:val="00CA1FBD"/>
    <w:rsid w:val="00CA3F1F"/>
    <w:rsid w:val="00CA5AB7"/>
    <w:rsid w:val="00CA66D9"/>
    <w:rsid w:val="00CB2678"/>
    <w:rsid w:val="00CB423B"/>
    <w:rsid w:val="00CC403F"/>
    <w:rsid w:val="00CC7417"/>
    <w:rsid w:val="00CD4611"/>
    <w:rsid w:val="00CD66A9"/>
    <w:rsid w:val="00CE36B8"/>
    <w:rsid w:val="00CE3808"/>
    <w:rsid w:val="00CE43B9"/>
    <w:rsid w:val="00CE571B"/>
    <w:rsid w:val="00CE5CFF"/>
    <w:rsid w:val="00D018C7"/>
    <w:rsid w:val="00D03EA3"/>
    <w:rsid w:val="00D069ED"/>
    <w:rsid w:val="00D10160"/>
    <w:rsid w:val="00D110DA"/>
    <w:rsid w:val="00D1325F"/>
    <w:rsid w:val="00D15C35"/>
    <w:rsid w:val="00D168A5"/>
    <w:rsid w:val="00D17FA4"/>
    <w:rsid w:val="00D20DAC"/>
    <w:rsid w:val="00D21AEA"/>
    <w:rsid w:val="00D237E7"/>
    <w:rsid w:val="00D241CE"/>
    <w:rsid w:val="00D24A9C"/>
    <w:rsid w:val="00D307FD"/>
    <w:rsid w:val="00D30F86"/>
    <w:rsid w:val="00D50FB5"/>
    <w:rsid w:val="00D53B0B"/>
    <w:rsid w:val="00D663EA"/>
    <w:rsid w:val="00D71927"/>
    <w:rsid w:val="00D72DDE"/>
    <w:rsid w:val="00D7321B"/>
    <w:rsid w:val="00D843B5"/>
    <w:rsid w:val="00D90CAE"/>
    <w:rsid w:val="00D91086"/>
    <w:rsid w:val="00D95F3E"/>
    <w:rsid w:val="00DA46D6"/>
    <w:rsid w:val="00DB604A"/>
    <w:rsid w:val="00DC4A40"/>
    <w:rsid w:val="00DC4AE9"/>
    <w:rsid w:val="00DC54CF"/>
    <w:rsid w:val="00DC7166"/>
    <w:rsid w:val="00DC7CCF"/>
    <w:rsid w:val="00DD1A16"/>
    <w:rsid w:val="00DD3091"/>
    <w:rsid w:val="00DD391B"/>
    <w:rsid w:val="00DD3C1B"/>
    <w:rsid w:val="00DD67E7"/>
    <w:rsid w:val="00DE6061"/>
    <w:rsid w:val="00DE68E5"/>
    <w:rsid w:val="00DF684A"/>
    <w:rsid w:val="00E07CF1"/>
    <w:rsid w:val="00E148D5"/>
    <w:rsid w:val="00E15B87"/>
    <w:rsid w:val="00E1751E"/>
    <w:rsid w:val="00E23B58"/>
    <w:rsid w:val="00E268BD"/>
    <w:rsid w:val="00E30933"/>
    <w:rsid w:val="00E366D3"/>
    <w:rsid w:val="00E36977"/>
    <w:rsid w:val="00E52037"/>
    <w:rsid w:val="00E52516"/>
    <w:rsid w:val="00E52826"/>
    <w:rsid w:val="00E5431D"/>
    <w:rsid w:val="00E57395"/>
    <w:rsid w:val="00E604DC"/>
    <w:rsid w:val="00E626C7"/>
    <w:rsid w:val="00E700FD"/>
    <w:rsid w:val="00E731D0"/>
    <w:rsid w:val="00E83040"/>
    <w:rsid w:val="00E96C48"/>
    <w:rsid w:val="00EA4E9B"/>
    <w:rsid w:val="00EC0303"/>
    <w:rsid w:val="00EC6CC4"/>
    <w:rsid w:val="00ED00F0"/>
    <w:rsid w:val="00ED4DFC"/>
    <w:rsid w:val="00EE629B"/>
    <w:rsid w:val="00EF5E70"/>
    <w:rsid w:val="00F17175"/>
    <w:rsid w:val="00F20D4B"/>
    <w:rsid w:val="00F27EBE"/>
    <w:rsid w:val="00F433DB"/>
    <w:rsid w:val="00F461A1"/>
    <w:rsid w:val="00F46E4C"/>
    <w:rsid w:val="00F54431"/>
    <w:rsid w:val="00F621AC"/>
    <w:rsid w:val="00F64457"/>
    <w:rsid w:val="00F647F8"/>
    <w:rsid w:val="00F7161C"/>
    <w:rsid w:val="00F83A5F"/>
    <w:rsid w:val="00F84342"/>
    <w:rsid w:val="00F90AB5"/>
    <w:rsid w:val="00FA1703"/>
    <w:rsid w:val="00FA6B52"/>
    <w:rsid w:val="00FB2EFB"/>
    <w:rsid w:val="00FD72F4"/>
    <w:rsid w:val="00FE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black" strokecolor="#3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E9B"/>
  </w:style>
  <w:style w:type="paragraph" w:styleId="1">
    <w:name w:val="heading 1"/>
    <w:basedOn w:val="a0"/>
    <w:next w:val="a1"/>
    <w:qFormat/>
    <w:rsid w:val="00EA4E9B"/>
    <w:pPr>
      <w:outlineLvl w:val="0"/>
    </w:pPr>
  </w:style>
  <w:style w:type="paragraph" w:styleId="2">
    <w:name w:val="heading 2"/>
    <w:basedOn w:val="a0"/>
    <w:next w:val="a1"/>
    <w:qFormat/>
    <w:rsid w:val="00EA4E9B"/>
    <w:pPr>
      <w:spacing w:before="160"/>
      <w:outlineLvl w:val="1"/>
    </w:pPr>
    <w:rPr>
      <w:i/>
      <w:sz w:val="28"/>
    </w:rPr>
  </w:style>
  <w:style w:type="paragraph" w:styleId="3">
    <w:name w:val="heading 3"/>
    <w:basedOn w:val="a0"/>
    <w:next w:val="a1"/>
    <w:qFormat/>
    <w:rsid w:val="00EA4E9B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0"/>
    <w:next w:val="a1"/>
    <w:qFormat/>
    <w:rsid w:val="00EA4E9B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5">
    <w:name w:val="heading 5"/>
    <w:basedOn w:val="a0"/>
    <w:next w:val="a1"/>
    <w:qFormat/>
    <w:rsid w:val="00EA4E9B"/>
    <w:pPr>
      <w:spacing w:before="120" w:after="80"/>
      <w:outlineLvl w:val="4"/>
    </w:pPr>
    <w:rPr>
      <w:sz w:val="20"/>
    </w:rPr>
  </w:style>
  <w:style w:type="paragraph" w:styleId="6">
    <w:name w:val="heading 6"/>
    <w:basedOn w:val="a0"/>
    <w:next w:val="a1"/>
    <w:qFormat/>
    <w:rsid w:val="00EA4E9B"/>
    <w:pPr>
      <w:spacing w:before="120" w:after="80"/>
      <w:outlineLvl w:val="5"/>
    </w:pPr>
    <w:rPr>
      <w:i/>
      <w:sz w:val="20"/>
    </w:rPr>
  </w:style>
  <w:style w:type="paragraph" w:styleId="7">
    <w:name w:val="heading 7"/>
    <w:basedOn w:val="a0"/>
    <w:next w:val="a1"/>
    <w:qFormat/>
    <w:rsid w:val="00EA4E9B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8">
    <w:name w:val="heading 8"/>
    <w:basedOn w:val="a0"/>
    <w:next w:val="a1"/>
    <w:qFormat/>
    <w:rsid w:val="00EA4E9B"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0"/>
    <w:next w:val="a1"/>
    <w:qFormat/>
    <w:rsid w:val="00EA4E9B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text"/>
    <w:basedOn w:val="a6"/>
    <w:semiHidden/>
    <w:rsid w:val="00EA4E9B"/>
    <w:pPr>
      <w:spacing w:after="120"/>
    </w:pPr>
    <w:rPr>
      <w:sz w:val="20"/>
    </w:rPr>
  </w:style>
  <w:style w:type="paragraph" w:customStyle="1" w:styleId="a6">
    <w:name w:val="Базовая сноска"/>
    <w:basedOn w:val="a"/>
    <w:rsid w:val="00EA4E9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a7">
    <w:name w:val="Block Text"/>
    <w:basedOn w:val="a1"/>
    <w:rsid w:val="00EA4E9B"/>
    <w:pPr>
      <w:keepLines/>
      <w:ind w:left="360" w:right="360"/>
      <w:jc w:val="center"/>
    </w:pPr>
    <w:rPr>
      <w:i/>
    </w:rPr>
  </w:style>
  <w:style w:type="paragraph" w:customStyle="1" w:styleId="a8">
    <w:name w:val="Основной текст вместе"/>
    <w:basedOn w:val="a1"/>
    <w:rsid w:val="00EA4E9B"/>
    <w:pPr>
      <w:keepNext/>
    </w:pPr>
  </w:style>
  <w:style w:type="paragraph" w:styleId="a9">
    <w:name w:val="caption"/>
    <w:basedOn w:val="aa"/>
    <w:next w:val="a1"/>
    <w:qFormat/>
    <w:rsid w:val="00EA4E9B"/>
    <w:pPr>
      <w:keepNext w:val="0"/>
      <w:spacing w:after="160"/>
    </w:pPr>
    <w:rPr>
      <w:i/>
      <w:sz w:val="18"/>
    </w:rPr>
  </w:style>
  <w:style w:type="paragraph" w:customStyle="1" w:styleId="aa">
    <w:name w:val="Иллюстрация"/>
    <w:basedOn w:val="a1"/>
    <w:next w:val="a9"/>
    <w:rsid w:val="00EA4E9B"/>
    <w:pPr>
      <w:keepNext/>
      <w:spacing w:before="120" w:after="240"/>
      <w:jc w:val="center"/>
    </w:pPr>
  </w:style>
  <w:style w:type="paragraph" w:styleId="ab">
    <w:name w:val="Date"/>
    <w:basedOn w:val="a1"/>
    <w:rsid w:val="00EA4E9B"/>
    <w:pPr>
      <w:jc w:val="center"/>
    </w:pPr>
  </w:style>
  <w:style w:type="character" w:styleId="ac">
    <w:name w:val="endnote reference"/>
    <w:semiHidden/>
    <w:rsid w:val="00EA4E9B"/>
    <w:rPr>
      <w:vertAlign w:val="superscript"/>
    </w:rPr>
  </w:style>
  <w:style w:type="paragraph" w:styleId="ad">
    <w:name w:val="endnote text"/>
    <w:basedOn w:val="a6"/>
    <w:semiHidden/>
    <w:rsid w:val="00EA4E9B"/>
    <w:pPr>
      <w:spacing w:after="120"/>
    </w:pPr>
  </w:style>
  <w:style w:type="paragraph" w:styleId="ae">
    <w:name w:val="footer"/>
    <w:basedOn w:val="af"/>
    <w:rsid w:val="00EA4E9B"/>
  </w:style>
  <w:style w:type="paragraph" w:customStyle="1" w:styleId="af">
    <w:name w:val="Верхн.колонтитул базовый"/>
    <w:basedOn w:val="a"/>
    <w:rsid w:val="00EA4E9B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af0">
    <w:name w:val="footnote text"/>
    <w:basedOn w:val="a6"/>
    <w:semiHidden/>
    <w:rsid w:val="00EA4E9B"/>
    <w:pPr>
      <w:spacing w:after="120"/>
    </w:pPr>
  </w:style>
  <w:style w:type="character" w:styleId="af1">
    <w:name w:val="footnote reference"/>
    <w:semiHidden/>
    <w:rsid w:val="00EA4E9B"/>
    <w:rPr>
      <w:vertAlign w:val="superscript"/>
    </w:rPr>
  </w:style>
  <w:style w:type="paragraph" w:styleId="af2">
    <w:name w:val="List"/>
    <w:basedOn w:val="a1"/>
    <w:rsid w:val="00EA4E9B"/>
    <w:pPr>
      <w:tabs>
        <w:tab w:val="left" w:pos="720"/>
      </w:tabs>
      <w:spacing w:after="80"/>
      <w:ind w:left="720" w:hanging="360"/>
    </w:pPr>
  </w:style>
  <w:style w:type="character" w:customStyle="1" w:styleId="af3">
    <w:name w:val="Полужирный курсив"/>
    <w:rsid w:val="00EA4E9B"/>
    <w:rPr>
      <w:b/>
      <w:i/>
    </w:rPr>
  </w:style>
  <w:style w:type="paragraph" w:styleId="af4">
    <w:name w:val="List Bullet"/>
    <w:basedOn w:val="af2"/>
    <w:rsid w:val="00EA4E9B"/>
    <w:pPr>
      <w:tabs>
        <w:tab w:val="clear" w:pos="720"/>
      </w:tabs>
      <w:spacing w:after="160"/>
    </w:pPr>
  </w:style>
  <w:style w:type="paragraph" w:styleId="af5">
    <w:name w:val="List Number"/>
    <w:basedOn w:val="af2"/>
    <w:rsid w:val="00EA4E9B"/>
    <w:pPr>
      <w:tabs>
        <w:tab w:val="clear" w:pos="720"/>
      </w:tabs>
      <w:spacing w:after="160"/>
    </w:pPr>
  </w:style>
  <w:style w:type="paragraph" w:styleId="af6">
    <w:name w:val="macro"/>
    <w:basedOn w:val="a1"/>
    <w:semiHidden/>
    <w:rsid w:val="00EA4E9B"/>
    <w:pPr>
      <w:spacing w:after="120"/>
    </w:pPr>
    <w:rPr>
      <w:rFonts w:ascii="Courier New" w:hAnsi="Courier New"/>
    </w:rPr>
  </w:style>
  <w:style w:type="character" w:styleId="af7">
    <w:name w:val="page number"/>
    <w:rsid w:val="00EA4E9B"/>
    <w:rPr>
      <w:b/>
    </w:rPr>
  </w:style>
  <w:style w:type="paragraph" w:styleId="af8">
    <w:name w:val="envelope address"/>
    <w:basedOn w:val="a1"/>
    <w:rsid w:val="00EA4E9B"/>
    <w:pPr>
      <w:keepLines/>
      <w:spacing w:after="0"/>
      <w:jc w:val="center"/>
    </w:pPr>
  </w:style>
  <w:style w:type="paragraph" w:customStyle="1" w:styleId="af9">
    <w:name w:val="Подзаголовок обложки"/>
    <w:basedOn w:val="afa"/>
    <w:next w:val="a1"/>
    <w:rsid w:val="00EA4E9B"/>
    <w:pPr>
      <w:spacing w:before="240" w:after="480"/>
    </w:pPr>
    <w:rPr>
      <w:rFonts w:ascii="Times New Roman" w:hAnsi="Times New Roman"/>
      <w:b w:val="0"/>
      <w:i/>
      <w:sz w:val="32"/>
    </w:rPr>
  </w:style>
  <w:style w:type="paragraph" w:styleId="afb">
    <w:name w:val="List Continue"/>
    <w:basedOn w:val="af2"/>
    <w:rsid w:val="00EA4E9B"/>
    <w:pPr>
      <w:tabs>
        <w:tab w:val="clear" w:pos="720"/>
      </w:tabs>
      <w:spacing w:after="160"/>
    </w:pPr>
  </w:style>
  <w:style w:type="character" w:customStyle="1" w:styleId="afc">
    <w:name w:val="Верхний индекс"/>
    <w:rsid w:val="00EA4E9B"/>
    <w:rPr>
      <w:rFonts w:ascii="Times New Roman" w:hAnsi="Times New Roman"/>
      <w:vertAlign w:val="superscript"/>
    </w:rPr>
  </w:style>
  <w:style w:type="paragraph" w:customStyle="1" w:styleId="afd">
    <w:name w:val="Название организации"/>
    <w:basedOn w:val="a1"/>
    <w:rsid w:val="00EA4E9B"/>
    <w:pPr>
      <w:spacing w:before="120" w:after="80"/>
      <w:jc w:val="center"/>
    </w:pPr>
    <w:rPr>
      <w:b/>
      <w:sz w:val="28"/>
    </w:rPr>
  </w:style>
  <w:style w:type="paragraph" w:customStyle="1" w:styleId="afe">
    <w:name w:val="Строка Тема"/>
    <w:basedOn w:val="a1"/>
    <w:next w:val="a1"/>
    <w:rsid w:val="00EA4E9B"/>
    <w:rPr>
      <w:i/>
      <w:u w:val="single"/>
    </w:rPr>
  </w:style>
  <w:style w:type="paragraph" w:customStyle="1" w:styleId="aff">
    <w:name w:val="Нижн.колонтитул первый"/>
    <w:basedOn w:val="ae"/>
    <w:rsid w:val="00EA4E9B"/>
    <w:pPr>
      <w:tabs>
        <w:tab w:val="clear" w:pos="14400"/>
      </w:tabs>
    </w:pPr>
  </w:style>
  <w:style w:type="paragraph" w:customStyle="1" w:styleId="aff0">
    <w:name w:val="Нижн.колонтитул четн."/>
    <w:basedOn w:val="ae"/>
    <w:rsid w:val="00EA4E9B"/>
  </w:style>
  <w:style w:type="paragraph" w:customStyle="1" w:styleId="afa">
    <w:name w:val="Заголовок обложки"/>
    <w:basedOn w:val="a0"/>
    <w:next w:val="af9"/>
    <w:rsid w:val="00EA4E9B"/>
    <w:pPr>
      <w:spacing w:before="720" w:after="160"/>
      <w:jc w:val="center"/>
    </w:pPr>
    <w:rPr>
      <w:sz w:val="40"/>
    </w:rPr>
  </w:style>
  <w:style w:type="paragraph" w:customStyle="1" w:styleId="aff1">
    <w:name w:val="Верхн.колонтитул первый"/>
    <w:basedOn w:val="aff2"/>
    <w:rsid w:val="00EA4E9B"/>
    <w:pPr>
      <w:tabs>
        <w:tab w:val="clear" w:pos="14400"/>
      </w:tabs>
    </w:pPr>
  </w:style>
  <w:style w:type="paragraph" w:styleId="aff2">
    <w:name w:val="header"/>
    <w:basedOn w:val="af"/>
    <w:rsid w:val="00EA4E9B"/>
  </w:style>
  <w:style w:type="paragraph" w:customStyle="1" w:styleId="aff3">
    <w:name w:val="Верхн.колонтитул четн."/>
    <w:basedOn w:val="aff2"/>
    <w:rsid w:val="00EA4E9B"/>
  </w:style>
  <w:style w:type="paragraph" w:styleId="20">
    <w:name w:val="List Continue 2"/>
    <w:basedOn w:val="afb"/>
    <w:rsid w:val="00EA4E9B"/>
    <w:pPr>
      <w:ind w:left="1080"/>
    </w:pPr>
  </w:style>
  <w:style w:type="paragraph" w:customStyle="1" w:styleId="aff4">
    <w:name w:val="Список бюл. первый"/>
    <w:basedOn w:val="af4"/>
    <w:next w:val="af4"/>
    <w:rsid w:val="00EA4E9B"/>
    <w:pPr>
      <w:spacing w:before="80"/>
    </w:pPr>
  </w:style>
  <w:style w:type="paragraph" w:customStyle="1" w:styleId="aff5">
    <w:name w:val="Список первый"/>
    <w:basedOn w:val="af2"/>
    <w:next w:val="af2"/>
    <w:rsid w:val="00EA4E9B"/>
    <w:pPr>
      <w:spacing w:before="80"/>
    </w:pPr>
  </w:style>
  <w:style w:type="paragraph" w:customStyle="1" w:styleId="aff6">
    <w:name w:val="Список последний"/>
    <w:basedOn w:val="af2"/>
    <w:next w:val="a1"/>
    <w:rsid w:val="00EA4E9B"/>
    <w:pPr>
      <w:spacing w:after="240"/>
    </w:pPr>
  </w:style>
  <w:style w:type="paragraph" w:customStyle="1" w:styleId="aff7">
    <w:name w:val="Список бюл. последний"/>
    <w:basedOn w:val="af4"/>
    <w:next w:val="a1"/>
    <w:rsid w:val="00EA4E9B"/>
    <w:pPr>
      <w:spacing w:after="240"/>
    </w:pPr>
  </w:style>
  <w:style w:type="paragraph" w:customStyle="1" w:styleId="aff8">
    <w:name w:val="Список нум. первый"/>
    <w:basedOn w:val="af5"/>
    <w:next w:val="af5"/>
    <w:rsid w:val="00EA4E9B"/>
    <w:pPr>
      <w:spacing w:before="80"/>
    </w:pPr>
  </w:style>
  <w:style w:type="paragraph" w:customStyle="1" w:styleId="aff9">
    <w:name w:val="Список нум. последний"/>
    <w:basedOn w:val="af5"/>
    <w:next w:val="a1"/>
    <w:rsid w:val="00EA4E9B"/>
    <w:pPr>
      <w:spacing w:after="240"/>
    </w:pPr>
  </w:style>
  <w:style w:type="paragraph" w:customStyle="1" w:styleId="affa">
    <w:name w:val="Метка документа"/>
    <w:basedOn w:val="a0"/>
    <w:rsid w:val="00EA4E9B"/>
    <w:pPr>
      <w:spacing w:after="360"/>
    </w:pPr>
    <w:rPr>
      <w:rFonts w:ascii="Times New Roman" w:hAnsi="Times New Roman"/>
    </w:rPr>
  </w:style>
  <w:style w:type="paragraph" w:styleId="21">
    <w:name w:val="List 2"/>
    <w:basedOn w:val="af2"/>
    <w:rsid w:val="00EA4E9B"/>
    <w:pPr>
      <w:tabs>
        <w:tab w:val="clear" w:pos="720"/>
        <w:tab w:val="left" w:pos="1080"/>
      </w:tabs>
      <w:ind w:left="1080"/>
    </w:pPr>
  </w:style>
  <w:style w:type="paragraph" w:styleId="30">
    <w:name w:val="List 3"/>
    <w:basedOn w:val="af2"/>
    <w:rsid w:val="00EA4E9B"/>
    <w:pPr>
      <w:tabs>
        <w:tab w:val="clear" w:pos="720"/>
        <w:tab w:val="left" w:pos="1440"/>
      </w:tabs>
      <w:ind w:left="1440"/>
    </w:pPr>
  </w:style>
  <w:style w:type="paragraph" w:styleId="40">
    <w:name w:val="List 4"/>
    <w:basedOn w:val="af2"/>
    <w:rsid w:val="00EA4E9B"/>
    <w:pPr>
      <w:tabs>
        <w:tab w:val="clear" w:pos="720"/>
        <w:tab w:val="left" w:pos="1800"/>
      </w:tabs>
      <w:ind w:left="1800"/>
    </w:pPr>
  </w:style>
  <w:style w:type="paragraph" w:styleId="50">
    <w:name w:val="List 5"/>
    <w:basedOn w:val="af2"/>
    <w:rsid w:val="00EA4E9B"/>
    <w:pPr>
      <w:tabs>
        <w:tab w:val="clear" w:pos="720"/>
        <w:tab w:val="left" w:pos="2160"/>
      </w:tabs>
      <w:ind w:left="2160"/>
    </w:pPr>
  </w:style>
  <w:style w:type="paragraph" w:styleId="22">
    <w:name w:val="List Bullet 2"/>
    <w:basedOn w:val="af4"/>
    <w:rsid w:val="00EA4E9B"/>
    <w:pPr>
      <w:ind w:left="1080"/>
    </w:pPr>
  </w:style>
  <w:style w:type="paragraph" w:styleId="31">
    <w:name w:val="List Bullet 3"/>
    <w:basedOn w:val="af4"/>
    <w:rsid w:val="00EA4E9B"/>
    <w:pPr>
      <w:ind w:left="1440"/>
    </w:pPr>
  </w:style>
  <w:style w:type="paragraph" w:styleId="41">
    <w:name w:val="List Bullet 4"/>
    <w:basedOn w:val="af4"/>
    <w:rsid w:val="00EA4E9B"/>
    <w:pPr>
      <w:ind w:left="1800"/>
    </w:pPr>
  </w:style>
  <w:style w:type="paragraph" w:styleId="51">
    <w:name w:val="List Bullet 5"/>
    <w:basedOn w:val="af4"/>
    <w:rsid w:val="00EA4E9B"/>
    <w:pPr>
      <w:ind w:left="2160"/>
    </w:pPr>
  </w:style>
  <w:style w:type="paragraph" w:styleId="52">
    <w:name w:val="List Number 5"/>
    <w:basedOn w:val="af5"/>
    <w:rsid w:val="00EA4E9B"/>
    <w:pPr>
      <w:ind w:left="2160"/>
    </w:pPr>
  </w:style>
  <w:style w:type="paragraph" w:styleId="42">
    <w:name w:val="List Number 4"/>
    <w:basedOn w:val="af5"/>
    <w:rsid w:val="00EA4E9B"/>
    <w:pPr>
      <w:ind w:left="1800"/>
    </w:pPr>
  </w:style>
  <w:style w:type="paragraph" w:styleId="32">
    <w:name w:val="List Number 3"/>
    <w:basedOn w:val="af5"/>
    <w:rsid w:val="00EA4E9B"/>
    <w:pPr>
      <w:ind w:left="1440"/>
    </w:pPr>
  </w:style>
  <w:style w:type="paragraph" w:styleId="23">
    <w:name w:val="List Number 2"/>
    <w:basedOn w:val="af5"/>
    <w:rsid w:val="00EA4E9B"/>
    <w:pPr>
      <w:ind w:left="1080"/>
    </w:pPr>
  </w:style>
  <w:style w:type="paragraph" w:styleId="affb">
    <w:name w:val="Body Text Indent"/>
    <w:basedOn w:val="a1"/>
    <w:rsid w:val="00EA4E9B"/>
    <w:pPr>
      <w:ind w:left="360"/>
    </w:pPr>
  </w:style>
  <w:style w:type="paragraph" w:styleId="33">
    <w:name w:val="List Continue 3"/>
    <w:basedOn w:val="afb"/>
    <w:rsid w:val="00EA4E9B"/>
    <w:pPr>
      <w:ind w:left="1440"/>
    </w:pPr>
  </w:style>
  <w:style w:type="paragraph" w:customStyle="1" w:styleId="affc">
    <w:name w:val="Верхн.колонтитул нечетн."/>
    <w:basedOn w:val="aff2"/>
    <w:rsid w:val="00EA4E9B"/>
    <w:pPr>
      <w:tabs>
        <w:tab w:val="right" w:pos="0"/>
      </w:tabs>
      <w:jc w:val="right"/>
    </w:pPr>
  </w:style>
  <w:style w:type="paragraph" w:customStyle="1" w:styleId="affd">
    <w:name w:val="Нижн.колонтитул нечетн."/>
    <w:basedOn w:val="ae"/>
    <w:rsid w:val="00EA4E9B"/>
    <w:pPr>
      <w:tabs>
        <w:tab w:val="right" w:pos="0"/>
      </w:tabs>
      <w:jc w:val="right"/>
    </w:pPr>
  </w:style>
  <w:style w:type="paragraph" w:customStyle="1" w:styleId="a0">
    <w:name w:val="Базовый заголовок"/>
    <w:basedOn w:val="a"/>
    <w:next w:val="a1"/>
    <w:rsid w:val="00EA4E9B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a1">
    <w:name w:val="Body Text"/>
    <w:basedOn w:val="a"/>
    <w:rsid w:val="00EA4E9B"/>
    <w:pPr>
      <w:spacing w:after="160"/>
    </w:pPr>
  </w:style>
  <w:style w:type="character" w:customStyle="1" w:styleId="affe">
    <w:name w:val="Курсив"/>
    <w:rsid w:val="00EA4E9B"/>
    <w:rPr>
      <w:rFonts w:ascii="Times New Roman" w:hAnsi="Times New Roman"/>
      <w:i/>
    </w:rPr>
  </w:style>
  <w:style w:type="character" w:styleId="afff">
    <w:name w:val="annotation reference"/>
    <w:semiHidden/>
    <w:rsid w:val="00EA4E9B"/>
    <w:rPr>
      <w:sz w:val="16"/>
    </w:rPr>
  </w:style>
  <w:style w:type="paragraph" w:styleId="43">
    <w:name w:val="List Continue 4"/>
    <w:basedOn w:val="afb"/>
    <w:rsid w:val="00EA4E9B"/>
    <w:pPr>
      <w:ind w:left="1800"/>
    </w:pPr>
  </w:style>
  <w:style w:type="paragraph" w:styleId="53">
    <w:name w:val="List Continue 5"/>
    <w:basedOn w:val="afb"/>
    <w:rsid w:val="00EA4E9B"/>
    <w:pPr>
      <w:ind w:left="2160"/>
    </w:pPr>
  </w:style>
  <w:style w:type="paragraph" w:customStyle="1" w:styleId="afff0">
    <w:name w:val="Обратный адрес"/>
    <w:basedOn w:val="af8"/>
    <w:rsid w:val="00EA4E9B"/>
  </w:style>
  <w:style w:type="paragraph" w:styleId="afff1">
    <w:name w:val="toa heading"/>
    <w:basedOn w:val="a"/>
    <w:next w:val="a"/>
    <w:semiHidden/>
    <w:rsid w:val="00EA4E9B"/>
    <w:pPr>
      <w:spacing w:before="120"/>
    </w:pPr>
    <w:rPr>
      <w:rFonts w:ascii="Arial" w:hAnsi="Arial"/>
      <w:b/>
      <w:sz w:val="24"/>
    </w:rPr>
  </w:style>
  <w:style w:type="paragraph" w:styleId="afff2">
    <w:name w:val="Title"/>
    <w:basedOn w:val="a"/>
    <w:qFormat/>
    <w:rsid w:val="00EA4E9B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fff3">
    <w:name w:val="Message Header"/>
    <w:basedOn w:val="a"/>
    <w:rsid w:val="00EA4E9B"/>
    <w:pPr>
      <w:ind w:left="1134" w:hanging="1134"/>
    </w:pPr>
    <w:rPr>
      <w:rFonts w:ascii="Arial" w:hAnsi="Arial"/>
      <w:sz w:val="24"/>
    </w:rPr>
  </w:style>
  <w:style w:type="paragraph" w:styleId="10">
    <w:name w:val="index 1"/>
    <w:basedOn w:val="a"/>
    <w:next w:val="a"/>
    <w:semiHidden/>
    <w:rsid w:val="00EA4E9B"/>
    <w:pPr>
      <w:tabs>
        <w:tab w:val="right" w:leader="dot" w:pos="15400"/>
      </w:tabs>
      <w:ind w:left="200" w:hanging="200"/>
    </w:pPr>
  </w:style>
  <w:style w:type="paragraph" w:styleId="afff4">
    <w:name w:val="index heading"/>
    <w:basedOn w:val="a"/>
    <w:next w:val="10"/>
    <w:semiHidden/>
    <w:rsid w:val="00EA4E9B"/>
  </w:style>
  <w:style w:type="paragraph" w:styleId="24">
    <w:name w:val="envelope return"/>
    <w:basedOn w:val="a"/>
    <w:rsid w:val="00EA4E9B"/>
  </w:style>
  <w:style w:type="paragraph" w:styleId="11">
    <w:name w:val="toc 1"/>
    <w:basedOn w:val="a"/>
    <w:next w:val="a"/>
    <w:semiHidden/>
    <w:rsid w:val="00EA4E9B"/>
    <w:pPr>
      <w:tabs>
        <w:tab w:val="right" w:leader="dot" w:pos="15400"/>
      </w:tabs>
    </w:pPr>
  </w:style>
  <w:style w:type="paragraph" w:styleId="25">
    <w:name w:val="toc 2"/>
    <w:basedOn w:val="a"/>
    <w:next w:val="a"/>
    <w:semiHidden/>
    <w:rsid w:val="00EA4E9B"/>
    <w:pPr>
      <w:tabs>
        <w:tab w:val="right" w:leader="dot" w:pos="15400"/>
      </w:tabs>
      <w:ind w:left="200"/>
    </w:pPr>
  </w:style>
  <w:style w:type="paragraph" w:styleId="34">
    <w:name w:val="toc 3"/>
    <w:basedOn w:val="a"/>
    <w:next w:val="a"/>
    <w:semiHidden/>
    <w:rsid w:val="00EA4E9B"/>
    <w:pPr>
      <w:tabs>
        <w:tab w:val="right" w:leader="dot" w:pos="15400"/>
      </w:tabs>
      <w:ind w:left="400"/>
    </w:pPr>
  </w:style>
  <w:style w:type="paragraph" w:styleId="44">
    <w:name w:val="toc 4"/>
    <w:basedOn w:val="a"/>
    <w:next w:val="a"/>
    <w:semiHidden/>
    <w:rsid w:val="00EA4E9B"/>
    <w:pPr>
      <w:tabs>
        <w:tab w:val="right" w:leader="dot" w:pos="15400"/>
      </w:tabs>
      <w:ind w:left="600"/>
    </w:pPr>
  </w:style>
  <w:style w:type="paragraph" w:styleId="54">
    <w:name w:val="toc 5"/>
    <w:basedOn w:val="a"/>
    <w:next w:val="a"/>
    <w:semiHidden/>
    <w:rsid w:val="00EA4E9B"/>
    <w:pPr>
      <w:tabs>
        <w:tab w:val="right" w:leader="dot" w:pos="15400"/>
      </w:tabs>
      <w:ind w:left="800"/>
    </w:pPr>
  </w:style>
  <w:style w:type="paragraph" w:styleId="60">
    <w:name w:val="toc 6"/>
    <w:basedOn w:val="a"/>
    <w:next w:val="a"/>
    <w:semiHidden/>
    <w:rsid w:val="00EA4E9B"/>
    <w:pPr>
      <w:tabs>
        <w:tab w:val="right" w:leader="dot" w:pos="15400"/>
      </w:tabs>
      <w:ind w:left="1000"/>
    </w:pPr>
  </w:style>
  <w:style w:type="paragraph" w:styleId="70">
    <w:name w:val="toc 7"/>
    <w:basedOn w:val="a"/>
    <w:next w:val="a"/>
    <w:semiHidden/>
    <w:rsid w:val="00EA4E9B"/>
    <w:pPr>
      <w:tabs>
        <w:tab w:val="right" w:leader="dot" w:pos="15400"/>
      </w:tabs>
      <w:ind w:left="1200"/>
    </w:pPr>
  </w:style>
  <w:style w:type="paragraph" w:styleId="80">
    <w:name w:val="toc 8"/>
    <w:basedOn w:val="a"/>
    <w:next w:val="a"/>
    <w:semiHidden/>
    <w:rsid w:val="00EA4E9B"/>
    <w:pPr>
      <w:tabs>
        <w:tab w:val="right" w:leader="dot" w:pos="15400"/>
      </w:tabs>
      <w:ind w:left="1400"/>
    </w:pPr>
  </w:style>
  <w:style w:type="paragraph" w:styleId="90">
    <w:name w:val="toc 9"/>
    <w:basedOn w:val="a"/>
    <w:next w:val="a"/>
    <w:semiHidden/>
    <w:rsid w:val="00EA4E9B"/>
    <w:pPr>
      <w:tabs>
        <w:tab w:val="right" w:leader="dot" w:pos="15400"/>
      </w:tabs>
      <w:ind w:left="1600"/>
    </w:pPr>
  </w:style>
  <w:style w:type="paragraph" w:styleId="afff5">
    <w:name w:val="Closing"/>
    <w:basedOn w:val="a"/>
    <w:rsid w:val="00EA4E9B"/>
    <w:pPr>
      <w:ind w:left="4252"/>
    </w:pPr>
  </w:style>
  <w:style w:type="paragraph" w:styleId="afff6">
    <w:name w:val="Normal Indent"/>
    <w:basedOn w:val="a"/>
    <w:rsid w:val="00EA4E9B"/>
    <w:pPr>
      <w:ind w:left="708"/>
    </w:pPr>
  </w:style>
  <w:style w:type="character" w:styleId="afff7">
    <w:name w:val="line number"/>
    <w:basedOn w:val="a2"/>
    <w:rsid w:val="00EA4E9B"/>
  </w:style>
  <w:style w:type="paragraph" w:styleId="afff8">
    <w:name w:val="Subtitle"/>
    <w:basedOn w:val="a"/>
    <w:qFormat/>
    <w:rsid w:val="00EA4E9B"/>
    <w:pPr>
      <w:spacing w:after="60"/>
      <w:jc w:val="center"/>
    </w:pPr>
    <w:rPr>
      <w:rFonts w:ascii="Arial" w:hAnsi="Arial"/>
      <w:i/>
      <w:sz w:val="24"/>
    </w:rPr>
  </w:style>
  <w:style w:type="paragraph" w:styleId="afff9">
    <w:name w:val="Signature"/>
    <w:basedOn w:val="a"/>
    <w:rsid w:val="00EA4E9B"/>
    <w:pPr>
      <w:ind w:left="4252"/>
    </w:pPr>
  </w:style>
  <w:style w:type="paragraph" w:styleId="26">
    <w:name w:val="index 2"/>
    <w:basedOn w:val="a"/>
    <w:next w:val="a"/>
    <w:semiHidden/>
    <w:rsid w:val="00EA4E9B"/>
    <w:pPr>
      <w:tabs>
        <w:tab w:val="right" w:leader="dot" w:pos="15400"/>
      </w:tabs>
      <w:ind w:left="400" w:hanging="200"/>
    </w:pPr>
  </w:style>
  <w:style w:type="paragraph" w:styleId="35">
    <w:name w:val="index 3"/>
    <w:basedOn w:val="a"/>
    <w:next w:val="a"/>
    <w:semiHidden/>
    <w:rsid w:val="00EA4E9B"/>
    <w:pPr>
      <w:tabs>
        <w:tab w:val="right" w:leader="dot" w:pos="15400"/>
      </w:tabs>
      <w:ind w:left="600" w:hanging="200"/>
    </w:pPr>
  </w:style>
  <w:style w:type="paragraph" w:styleId="45">
    <w:name w:val="index 4"/>
    <w:basedOn w:val="a"/>
    <w:next w:val="a"/>
    <w:semiHidden/>
    <w:rsid w:val="00EA4E9B"/>
    <w:pPr>
      <w:tabs>
        <w:tab w:val="right" w:leader="dot" w:pos="15400"/>
      </w:tabs>
      <w:ind w:left="800" w:hanging="200"/>
    </w:pPr>
  </w:style>
  <w:style w:type="paragraph" w:styleId="55">
    <w:name w:val="index 5"/>
    <w:basedOn w:val="a"/>
    <w:next w:val="a"/>
    <w:semiHidden/>
    <w:rsid w:val="00EA4E9B"/>
    <w:pPr>
      <w:tabs>
        <w:tab w:val="right" w:leader="dot" w:pos="15400"/>
      </w:tabs>
      <w:ind w:left="1000" w:hanging="200"/>
    </w:pPr>
  </w:style>
  <w:style w:type="paragraph" w:styleId="61">
    <w:name w:val="index 6"/>
    <w:basedOn w:val="a"/>
    <w:next w:val="a"/>
    <w:semiHidden/>
    <w:rsid w:val="00EA4E9B"/>
    <w:pPr>
      <w:tabs>
        <w:tab w:val="right" w:leader="dot" w:pos="15400"/>
      </w:tabs>
      <w:ind w:left="1200" w:hanging="200"/>
    </w:pPr>
  </w:style>
  <w:style w:type="paragraph" w:styleId="71">
    <w:name w:val="index 7"/>
    <w:basedOn w:val="a"/>
    <w:next w:val="a"/>
    <w:semiHidden/>
    <w:rsid w:val="00EA4E9B"/>
    <w:pPr>
      <w:tabs>
        <w:tab w:val="right" w:leader="dot" w:pos="15400"/>
      </w:tabs>
      <w:ind w:left="1400" w:hanging="200"/>
    </w:pPr>
  </w:style>
  <w:style w:type="paragraph" w:styleId="81">
    <w:name w:val="index 8"/>
    <w:basedOn w:val="a"/>
    <w:next w:val="a"/>
    <w:semiHidden/>
    <w:rsid w:val="00EA4E9B"/>
    <w:pPr>
      <w:tabs>
        <w:tab w:val="right" w:leader="dot" w:pos="15400"/>
      </w:tabs>
      <w:ind w:left="1600" w:hanging="200"/>
    </w:pPr>
  </w:style>
  <w:style w:type="paragraph" w:styleId="91">
    <w:name w:val="index 9"/>
    <w:basedOn w:val="a"/>
    <w:next w:val="a"/>
    <w:semiHidden/>
    <w:rsid w:val="00EA4E9B"/>
    <w:pPr>
      <w:tabs>
        <w:tab w:val="right" w:leader="dot" w:pos="15400"/>
      </w:tabs>
      <w:ind w:left="1800" w:hanging="200"/>
    </w:pPr>
  </w:style>
  <w:style w:type="paragraph" w:styleId="afffa">
    <w:name w:val="table of figures"/>
    <w:basedOn w:val="a"/>
    <w:next w:val="a"/>
    <w:semiHidden/>
    <w:rsid w:val="00EA4E9B"/>
    <w:pPr>
      <w:tabs>
        <w:tab w:val="right" w:leader="dot" w:pos="15400"/>
      </w:tabs>
      <w:ind w:left="400" w:hanging="400"/>
    </w:pPr>
  </w:style>
  <w:style w:type="paragraph" w:styleId="afffb">
    <w:name w:val="table of authorities"/>
    <w:basedOn w:val="a"/>
    <w:next w:val="a"/>
    <w:semiHidden/>
    <w:rsid w:val="00EA4E9B"/>
    <w:pPr>
      <w:tabs>
        <w:tab w:val="right" w:leader="dot" w:pos="15400"/>
      </w:tabs>
      <w:ind w:left="200" w:hanging="200"/>
    </w:pPr>
  </w:style>
  <w:style w:type="paragraph" w:styleId="27">
    <w:name w:val="Body Text 2"/>
    <w:basedOn w:val="a"/>
    <w:rsid w:val="00EA4E9B"/>
    <w:rPr>
      <w:rFonts w:ascii="Europe_Ext" w:hAnsi="Europe_Ext"/>
      <w:spacing w:val="84"/>
      <w:sz w:val="22"/>
    </w:rPr>
  </w:style>
  <w:style w:type="paragraph" w:styleId="36">
    <w:name w:val="Body Text 3"/>
    <w:basedOn w:val="a"/>
    <w:rsid w:val="00EA4E9B"/>
    <w:rPr>
      <w:sz w:val="28"/>
    </w:rPr>
  </w:style>
  <w:style w:type="paragraph" w:styleId="afffc">
    <w:name w:val="Balloon Text"/>
    <w:basedOn w:val="a"/>
    <w:semiHidden/>
    <w:rsid w:val="00965F0B"/>
    <w:rPr>
      <w:rFonts w:ascii="Tahoma" w:hAnsi="Tahoma" w:cs="Tahoma"/>
      <w:sz w:val="16"/>
      <w:szCs w:val="16"/>
    </w:rPr>
  </w:style>
  <w:style w:type="paragraph" w:styleId="afffd">
    <w:name w:val="Normal (Web)"/>
    <w:basedOn w:val="a"/>
    <w:rsid w:val="006879F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D231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gram%20Files\Office%2098%20sr1\&#1064;&#1072;&#1073;&#1083;&#1086;&#1085;&#1099;\&#1055;&#1086;&#1089;&#1090;&#1072;&#1085;&#1086;&#1074;&#1083;&#1077;&#1085;%20&#1080;&#1089;&#1087;&#1088;&#1072;&#1074;&#1083;&#1077;&#1085;&#1085;&#1099;&#1077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FBA2-FB58-43AF-82EC-A1461C7F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0</TotalTime>
  <Pages>2</Pages>
  <Words>324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КАО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Пользователь Windows</cp:lastModifiedBy>
  <cp:revision>2</cp:revision>
  <cp:lastPrinted>2020-10-27T05:38:00Z</cp:lastPrinted>
  <dcterms:created xsi:type="dcterms:W3CDTF">2020-10-27T06:11:00Z</dcterms:created>
  <dcterms:modified xsi:type="dcterms:W3CDTF">2020-10-27T06:11:00Z</dcterms:modified>
</cp:coreProperties>
</file>