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ВОЛГОГРАДСКАЯ ОБЛАСТЬ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377699" w:rsidRPr="00DC54CF" w:rsidRDefault="00FA6B52" w:rsidP="00A40380">
      <w:pPr>
        <w:pStyle w:val="27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92B6D" w:rsidRDefault="00377699" w:rsidP="00A40380">
      <w:pPr>
        <w:pStyle w:val="a1"/>
        <w:jc w:val="both"/>
        <w:rPr>
          <w:b/>
          <w:i/>
          <w:sz w:val="28"/>
          <w:szCs w:val="28"/>
        </w:rPr>
      </w:pPr>
      <w:r>
        <w:t xml:space="preserve"> </w:t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</w:p>
    <w:p w:rsidR="002E0C1F" w:rsidRDefault="002E0C1F" w:rsidP="00A40380">
      <w:pPr>
        <w:jc w:val="both"/>
        <w:rPr>
          <w:sz w:val="28"/>
        </w:rPr>
      </w:pPr>
      <w:r>
        <w:rPr>
          <w:sz w:val="28"/>
        </w:rPr>
        <w:t xml:space="preserve">От  </w:t>
      </w:r>
      <w:r w:rsidR="00C1115A">
        <w:rPr>
          <w:sz w:val="28"/>
        </w:rPr>
        <w:t>13</w:t>
      </w:r>
      <w:r w:rsidR="00771038">
        <w:rPr>
          <w:sz w:val="28"/>
        </w:rPr>
        <w:t xml:space="preserve"> </w:t>
      </w:r>
      <w:r w:rsidR="00C1115A">
        <w:rPr>
          <w:sz w:val="28"/>
        </w:rPr>
        <w:t>января</w:t>
      </w:r>
      <w:r w:rsidR="00771038">
        <w:rPr>
          <w:sz w:val="28"/>
        </w:rPr>
        <w:t xml:space="preserve"> </w:t>
      </w:r>
      <w:r w:rsidR="00FE02D0">
        <w:rPr>
          <w:sz w:val="28"/>
        </w:rPr>
        <w:t xml:space="preserve"> 2020</w:t>
      </w:r>
      <w:r>
        <w:rPr>
          <w:sz w:val="28"/>
        </w:rPr>
        <w:t>г.</w:t>
      </w:r>
      <w:r>
        <w:rPr>
          <w:sz w:val="28"/>
        </w:rPr>
        <w:tab/>
      </w:r>
      <w:r w:rsidR="00771038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771038">
        <w:rPr>
          <w:sz w:val="28"/>
        </w:rPr>
        <w:t xml:space="preserve">   </w:t>
      </w:r>
      <w:r w:rsidR="000C3AEB">
        <w:rPr>
          <w:sz w:val="28"/>
        </w:rPr>
        <w:t xml:space="preserve">№ </w:t>
      </w:r>
      <w:r w:rsidR="00C1115A">
        <w:rPr>
          <w:sz w:val="28"/>
        </w:rPr>
        <w:t>13</w:t>
      </w:r>
      <w:r>
        <w:rPr>
          <w:sz w:val="28"/>
        </w:rPr>
        <w:t xml:space="preserve">           </w:t>
      </w:r>
    </w:p>
    <w:p w:rsidR="002E0C1F" w:rsidRDefault="002E0C1F" w:rsidP="00A40380">
      <w:pPr>
        <w:jc w:val="both"/>
      </w:pPr>
      <w:r>
        <w:rPr>
          <w:sz w:val="28"/>
        </w:rPr>
        <w:t xml:space="preserve"> </w:t>
      </w:r>
    </w:p>
    <w:p w:rsidR="007343C6" w:rsidRDefault="005577EF" w:rsidP="005577EF">
      <w:pPr>
        <w:jc w:val="center"/>
        <w:rPr>
          <w:sz w:val="28"/>
        </w:rPr>
      </w:pPr>
      <w:r>
        <w:rPr>
          <w:sz w:val="28"/>
        </w:rPr>
        <w:t xml:space="preserve">О сносе самовольных построек,  расположенных на землях </w:t>
      </w:r>
      <w:r w:rsidR="00C1115A">
        <w:rPr>
          <w:sz w:val="28"/>
        </w:rPr>
        <w:t xml:space="preserve">ТУ </w:t>
      </w:r>
      <w:proofErr w:type="spellStart"/>
      <w:r w:rsidR="00C1115A">
        <w:rPr>
          <w:sz w:val="28"/>
        </w:rPr>
        <w:t>Росимущества</w:t>
      </w:r>
      <w:proofErr w:type="spellEnd"/>
      <w:r w:rsidR="00C1115A">
        <w:rPr>
          <w:sz w:val="28"/>
        </w:rPr>
        <w:t xml:space="preserve"> в Волгоградской области, по ул. Радужная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Краснослободск. </w:t>
      </w:r>
    </w:p>
    <w:p w:rsidR="005577EF" w:rsidRDefault="005577EF" w:rsidP="005577EF">
      <w:pPr>
        <w:jc w:val="center"/>
        <w:rPr>
          <w:sz w:val="28"/>
        </w:rPr>
      </w:pPr>
    </w:p>
    <w:p w:rsidR="005577EF" w:rsidRDefault="005577EF" w:rsidP="005577EF">
      <w:pPr>
        <w:jc w:val="center"/>
        <w:rPr>
          <w:sz w:val="28"/>
        </w:rPr>
      </w:pPr>
    </w:p>
    <w:p w:rsidR="00153E0F" w:rsidRDefault="005577EF" w:rsidP="00153E0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 октября 2003 г. «Об общих принципах организации органов местного самоуправления в РФ», Уставом городского поселения г. Краснослободск Среднеахтубинского муниципального района Волгоградской области, руководствуясь статьей 222 Гражданского кодекса РФ, решения комиссии по выявлению самовольного строительства территории городского поселения г. Краснослобод</w:t>
      </w:r>
      <w:r w:rsidR="00C1115A">
        <w:rPr>
          <w:sz w:val="28"/>
        </w:rPr>
        <w:t>ск от 19.12.2019</w:t>
      </w:r>
      <w:r>
        <w:rPr>
          <w:sz w:val="28"/>
        </w:rPr>
        <w:t xml:space="preserve"> г.</w:t>
      </w:r>
      <w:r w:rsidR="00C1115A">
        <w:rPr>
          <w:sz w:val="28"/>
        </w:rPr>
        <w:t>, и согласования с Территориальным управлением Федерального агентства по управлению государственным имуществом</w:t>
      </w:r>
      <w:proofErr w:type="gramEnd"/>
      <w:r w:rsidR="00C1115A">
        <w:rPr>
          <w:sz w:val="28"/>
        </w:rPr>
        <w:t xml:space="preserve"> в Волгоградской области. </w:t>
      </w:r>
    </w:p>
    <w:p w:rsidR="005577EF" w:rsidRDefault="00153E0F" w:rsidP="00153E0F">
      <w:pPr>
        <w:ind w:firstLine="720"/>
        <w:jc w:val="both"/>
        <w:rPr>
          <w:sz w:val="28"/>
        </w:rPr>
      </w:pPr>
      <w:r>
        <w:rPr>
          <w:sz w:val="28"/>
        </w:rPr>
        <w:t>В связи с тем, что собственник време</w:t>
      </w:r>
      <w:r w:rsidR="00C1115A">
        <w:rPr>
          <w:sz w:val="28"/>
        </w:rPr>
        <w:t>нного сооружения (</w:t>
      </w:r>
      <w:proofErr w:type="spellStart"/>
      <w:r w:rsidR="00C1115A">
        <w:rPr>
          <w:sz w:val="28"/>
        </w:rPr>
        <w:t>далее-парковочный</w:t>
      </w:r>
      <w:proofErr w:type="spellEnd"/>
      <w:r w:rsidR="00C1115A">
        <w:rPr>
          <w:sz w:val="28"/>
        </w:rPr>
        <w:t xml:space="preserve"> барьер) не был выявлен.</w:t>
      </w:r>
    </w:p>
    <w:p w:rsidR="005577EF" w:rsidRDefault="005577EF" w:rsidP="005577EF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53E0F" w:rsidRDefault="00153E0F" w:rsidP="005577EF">
      <w:pPr>
        <w:ind w:firstLine="720"/>
        <w:jc w:val="both"/>
        <w:rPr>
          <w:sz w:val="28"/>
        </w:rPr>
      </w:pPr>
    </w:p>
    <w:p w:rsidR="00153E0F" w:rsidRDefault="00153E0F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53E0F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МБУ</w:t>
      </w:r>
      <w:r w:rsidRPr="00153E0F">
        <w:rPr>
          <w:sz w:val="28"/>
          <w:szCs w:val="28"/>
        </w:rPr>
        <w:t xml:space="preserve"> "жилищно-коммунальное хозяйство городского поселения город </w:t>
      </w:r>
      <w:r w:rsidR="00D51E67">
        <w:rPr>
          <w:sz w:val="28"/>
          <w:szCs w:val="28"/>
        </w:rPr>
        <w:t>К</w:t>
      </w:r>
      <w:r w:rsidRPr="00153E0F">
        <w:rPr>
          <w:sz w:val="28"/>
          <w:szCs w:val="28"/>
        </w:rPr>
        <w:t>раснослободск"</w:t>
      </w:r>
      <w:r>
        <w:rPr>
          <w:sz w:val="28"/>
          <w:szCs w:val="28"/>
        </w:rPr>
        <w:t xml:space="preserve"> Соколову Андрею Владимировичу снести самовольную постройк</w:t>
      </w:r>
      <w:r w:rsidR="00D51E67">
        <w:rPr>
          <w:sz w:val="28"/>
          <w:szCs w:val="28"/>
        </w:rPr>
        <w:t>у в виде временного строения  (</w:t>
      </w:r>
      <w:r>
        <w:rPr>
          <w:sz w:val="28"/>
          <w:szCs w:val="28"/>
        </w:rPr>
        <w:t xml:space="preserve">далее – </w:t>
      </w:r>
      <w:r w:rsidR="00C1115A">
        <w:rPr>
          <w:sz w:val="28"/>
          <w:szCs w:val="28"/>
        </w:rPr>
        <w:t>парковочный барьер</w:t>
      </w:r>
      <w:r>
        <w:rPr>
          <w:sz w:val="28"/>
          <w:szCs w:val="28"/>
        </w:rPr>
        <w:t>), расположен</w:t>
      </w:r>
      <w:r w:rsidR="00C1115A">
        <w:rPr>
          <w:sz w:val="28"/>
          <w:szCs w:val="28"/>
        </w:rPr>
        <w:t xml:space="preserve">ный на землях ТУ </w:t>
      </w:r>
      <w:proofErr w:type="spellStart"/>
      <w:r w:rsidR="00C1115A">
        <w:rPr>
          <w:sz w:val="28"/>
          <w:szCs w:val="28"/>
        </w:rPr>
        <w:t>Росимущества</w:t>
      </w:r>
      <w:proofErr w:type="spellEnd"/>
      <w:r w:rsidR="00C1115A">
        <w:rPr>
          <w:sz w:val="28"/>
          <w:szCs w:val="28"/>
        </w:rPr>
        <w:t xml:space="preserve"> в Волгоградской области, по ул. Радужная,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 для сн</w:t>
      </w:r>
      <w:r w:rsidR="00C1115A">
        <w:rPr>
          <w:sz w:val="28"/>
          <w:szCs w:val="28"/>
        </w:rPr>
        <w:t>оса  самовольной постройки до 24.01.2020</w:t>
      </w:r>
      <w:r>
        <w:rPr>
          <w:sz w:val="28"/>
          <w:szCs w:val="28"/>
        </w:rPr>
        <w:t xml:space="preserve"> года.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D51E67" w:rsidRDefault="00D51E67" w:rsidP="00D51E67">
      <w:pPr>
        <w:pStyle w:val="Standard"/>
        <w:numPr>
          <w:ilvl w:val="0"/>
          <w:numId w:val="6"/>
        </w:numPr>
        <w:ind w:left="42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 на официальном сайте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Краснослободск в сети Интернет. Обнародовать настоящее постановление  на информационном стенде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Краснослободск.</w:t>
      </w:r>
    </w:p>
    <w:p w:rsidR="00153E0F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53E0F" w:rsidRPr="00153E0F" w:rsidRDefault="00153E0F" w:rsidP="00153E0F">
      <w:pPr>
        <w:pStyle w:val="afff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A4A" w:rsidRDefault="00423A4A" w:rsidP="00423A4A">
      <w:pPr>
        <w:jc w:val="both"/>
        <w:rPr>
          <w:sz w:val="28"/>
        </w:rPr>
      </w:pPr>
    </w:p>
    <w:p w:rsidR="003B45B4" w:rsidRDefault="00C1115A" w:rsidP="00A40380">
      <w:pPr>
        <w:jc w:val="both"/>
        <w:rPr>
          <w:sz w:val="28"/>
        </w:rPr>
      </w:pPr>
      <w:r>
        <w:rPr>
          <w:sz w:val="28"/>
        </w:rPr>
        <w:t>Г</w:t>
      </w:r>
      <w:r w:rsidR="00126726">
        <w:rPr>
          <w:sz w:val="28"/>
        </w:rPr>
        <w:t>лав</w:t>
      </w:r>
      <w:r>
        <w:rPr>
          <w:sz w:val="28"/>
        </w:rPr>
        <w:t>а</w:t>
      </w:r>
      <w:r w:rsidR="00624696">
        <w:rPr>
          <w:sz w:val="28"/>
        </w:rPr>
        <w:t xml:space="preserve"> </w:t>
      </w:r>
      <w:r w:rsidR="003B45B4">
        <w:rPr>
          <w:sz w:val="28"/>
        </w:rPr>
        <w:t>городского поселения</w:t>
      </w:r>
    </w:p>
    <w:p w:rsidR="00DC503E" w:rsidRDefault="003B45B4" w:rsidP="00D51E67">
      <w:pPr>
        <w:jc w:val="center"/>
        <w:rPr>
          <w:sz w:val="28"/>
        </w:rPr>
      </w:pPr>
      <w:r>
        <w:rPr>
          <w:sz w:val="28"/>
        </w:rPr>
        <w:t>г.</w:t>
      </w:r>
      <w:r w:rsidR="00423A4A">
        <w:rPr>
          <w:sz w:val="28"/>
        </w:rPr>
        <w:t xml:space="preserve"> </w:t>
      </w:r>
      <w:r>
        <w:rPr>
          <w:sz w:val="28"/>
        </w:rPr>
        <w:t>Краснослободск</w:t>
      </w:r>
      <w:r w:rsidR="00134169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  <w:t xml:space="preserve">    </w:t>
      </w:r>
      <w:r w:rsidR="00C1115A">
        <w:rPr>
          <w:sz w:val="28"/>
        </w:rPr>
        <w:t xml:space="preserve">В.В. Сурков </w:t>
      </w:r>
    </w:p>
    <w:p w:rsidR="00DC503E" w:rsidRDefault="00DC503E" w:rsidP="00A40380">
      <w:pPr>
        <w:jc w:val="both"/>
        <w:rPr>
          <w:sz w:val="28"/>
        </w:rPr>
      </w:pPr>
    </w:p>
    <w:p w:rsidR="00DC503E" w:rsidRDefault="00DC503E" w:rsidP="00A40380">
      <w:pPr>
        <w:jc w:val="both"/>
        <w:rPr>
          <w:sz w:val="28"/>
        </w:rPr>
      </w:pPr>
    </w:p>
    <w:p w:rsidR="00771038" w:rsidRDefault="00771038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Pr="00460C3A" w:rsidRDefault="00BB0575" w:rsidP="00A40380">
      <w:pPr>
        <w:jc w:val="both"/>
      </w:pPr>
    </w:p>
    <w:sectPr w:rsidR="00BB0575" w:rsidRPr="00460C3A" w:rsidSect="00693F73">
      <w:footnotePr>
        <w:numRestart w:val="eachPage"/>
      </w:footnotePr>
      <w:pgSz w:w="11907" w:h="16840" w:code="9"/>
      <w:pgMar w:top="709" w:right="1276" w:bottom="28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40"/>
    <w:multiLevelType w:val="hybridMultilevel"/>
    <w:tmpl w:val="0AA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C3344"/>
    <w:multiLevelType w:val="hybridMultilevel"/>
    <w:tmpl w:val="54B4F9B8"/>
    <w:lvl w:ilvl="0" w:tplc="2624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67EE74A7"/>
    <w:multiLevelType w:val="multilevel"/>
    <w:tmpl w:val="BF3A8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453D6"/>
    <w:rsid w:val="00047CF7"/>
    <w:rsid w:val="000656E4"/>
    <w:rsid w:val="0008535D"/>
    <w:rsid w:val="00095E4C"/>
    <w:rsid w:val="00096B81"/>
    <w:rsid w:val="000B27BC"/>
    <w:rsid w:val="000C3AEB"/>
    <w:rsid w:val="000C5369"/>
    <w:rsid w:val="000C6DE7"/>
    <w:rsid w:val="000D1DA9"/>
    <w:rsid w:val="000D4A46"/>
    <w:rsid w:val="000E771C"/>
    <w:rsid w:val="0010164C"/>
    <w:rsid w:val="00103B40"/>
    <w:rsid w:val="00126726"/>
    <w:rsid w:val="001278E6"/>
    <w:rsid w:val="00134169"/>
    <w:rsid w:val="00153E0F"/>
    <w:rsid w:val="00154E4D"/>
    <w:rsid w:val="0017003D"/>
    <w:rsid w:val="00175824"/>
    <w:rsid w:val="00176AE3"/>
    <w:rsid w:val="00177EF1"/>
    <w:rsid w:val="00181964"/>
    <w:rsid w:val="0018551D"/>
    <w:rsid w:val="001B0F06"/>
    <w:rsid w:val="001B2CF0"/>
    <w:rsid w:val="001B6BDD"/>
    <w:rsid w:val="001C0FF0"/>
    <w:rsid w:val="001C1DA4"/>
    <w:rsid w:val="001D41C9"/>
    <w:rsid w:val="001E2270"/>
    <w:rsid w:val="001E65C8"/>
    <w:rsid w:val="00204863"/>
    <w:rsid w:val="00216D65"/>
    <w:rsid w:val="0022098E"/>
    <w:rsid w:val="002313BC"/>
    <w:rsid w:val="002377D2"/>
    <w:rsid w:val="00247FDB"/>
    <w:rsid w:val="00255DC1"/>
    <w:rsid w:val="00260301"/>
    <w:rsid w:val="00284628"/>
    <w:rsid w:val="00295C04"/>
    <w:rsid w:val="002B3FCD"/>
    <w:rsid w:val="002B47C5"/>
    <w:rsid w:val="002B5909"/>
    <w:rsid w:val="002C026D"/>
    <w:rsid w:val="002C2A98"/>
    <w:rsid w:val="002C7F74"/>
    <w:rsid w:val="002D6504"/>
    <w:rsid w:val="002E0C1F"/>
    <w:rsid w:val="00315721"/>
    <w:rsid w:val="003248CE"/>
    <w:rsid w:val="0032652D"/>
    <w:rsid w:val="00331E06"/>
    <w:rsid w:val="00335A48"/>
    <w:rsid w:val="0033701E"/>
    <w:rsid w:val="0034747D"/>
    <w:rsid w:val="003546DD"/>
    <w:rsid w:val="00355D0E"/>
    <w:rsid w:val="00371597"/>
    <w:rsid w:val="00377699"/>
    <w:rsid w:val="003A3381"/>
    <w:rsid w:val="003B45B4"/>
    <w:rsid w:val="003B79A1"/>
    <w:rsid w:val="003C0BC1"/>
    <w:rsid w:val="003C5DFE"/>
    <w:rsid w:val="00406577"/>
    <w:rsid w:val="00415A7D"/>
    <w:rsid w:val="004236CA"/>
    <w:rsid w:val="00423A4A"/>
    <w:rsid w:val="004369F9"/>
    <w:rsid w:val="00460C3A"/>
    <w:rsid w:val="00485FCB"/>
    <w:rsid w:val="00492497"/>
    <w:rsid w:val="004A2B42"/>
    <w:rsid w:val="004A3EFB"/>
    <w:rsid w:val="004A4686"/>
    <w:rsid w:val="004A4D08"/>
    <w:rsid w:val="004B5904"/>
    <w:rsid w:val="004D1274"/>
    <w:rsid w:val="004D2B74"/>
    <w:rsid w:val="004D6FAD"/>
    <w:rsid w:val="004E43F8"/>
    <w:rsid w:val="004F603E"/>
    <w:rsid w:val="00501BD9"/>
    <w:rsid w:val="00552E3B"/>
    <w:rsid w:val="00554E96"/>
    <w:rsid w:val="00555EF0"/>
    <w:rsid w:val="005577EF"/>
    <w:rsid w:val="0056727B"/>
    <w:rsid w:val="005711BA"/>
    <w:rsid w:val="00575214"/>
    <w:rsid w:val="00576316"/>
    <w:rsid w:val="005A3137"/>
    <w:rsid w:val="005A616F"/>
    <w:rsid w:val="005B6567"/>
    <w:rsid w:val="005C37E9"/>
    <w:rsid w:val="005E1867"/>
    <w:rsid w:val="005E1FA6"/>
    <w:rsid w:val="006076AB"/>
    <w:rsid w:val="006105C5"/>
    <w:rsid w:val="00613796"/>
    <w:rsid w:val="00624696"/>
    <w:rsid w:val="00626571"/>
    <w:rsid w:val="006414ED"/>
    <w:rsid w:val="00660C86"/>
    <w:rsid w:val="00662C14"/>
    <w:rsid w:val="00664FC0"/>
    <w:rsid w:val="00674C76"/>
    <w:rsid w:val="00693F73"/>
    <w:rsid w:val="00695D5B"/>
    <w:rsid w:val="006A0D29"/>
    <w:rsid w:val="006D1D08"/>
    <w:rsid w:val="006D1D20"/>
    <w:rsid w:val="006D5534"/>
    <w:rsid w:val="00710C2E"/>
    <w:rsid w:val="007214BF"/>
    <w:rsid w:val="007270AE"/>
    <w:rsid w:val="007343C6"/>
    <w:rsid w:val="00740A8B"/>
    <w:rsid w:val="00753AE7"/>
    <w:rsid w:val="007605C8"/>
    <w:rsid w:val="00761C4F"/>
    <w:rsid w:val="00762C98"/>
    <w:rsid w:val="00771038"/>
    <w:rsid w:val="007A24F4"/>
    <w:rsid w:val="007D14B1"/>
    <w:rsid w:val="007D186E"/>
    <w:rsid w:val="007D5907"/>
    <w:rsid w:val="007D78F4"/>
    <w:rsid w:val="007E5BE8"/>
    <w:rsid w:val="00827C37"/>
    <w:rsid w:val="008342F0"/>
    <w:rsid w:val="008455CE"/>
    <w:rsid w:val="00850B21"/>
    <w:rsid w:val="0085299D"/>
    <w:rsid w:val="0085544F"/>
    <w:rsid w:val="008633A6"/>
    <w:rsid w:val="00872DE5"/>
    <w:rsid w:val="008A44FC"/>
    <w:rsid w:val="008A4F44"/>
    <w:rsid w:val="008B2338"/>
    <w:rsid w:val="008B756C"/>
    <w:rsid w:val="00901D1C"/>
    <w:rsid w:val="0090320F"/>
    <w:rsid w:val="009039B0"/>
    <w:rsid w:val="00923E64"/>
    <w:rsid w:val="00934E59"/>
    <w:rsid w:val="009614F3"/>
    <w:rsid w:val="00965F0B"/>
    <w:rsid w:val="00980F40"/>
    <w:rsid w:val="0098552F"/>
    <w:rsid w:val="009A6397"/>
    <w:rsid w:val="009C2C18"/>
    <w:rsid w:val="009D6FB3"/>
    <w:rsid w:val="009F0103"/>
    <w:rsid w:val="00A21293"/>
    <w:rsid w:val="00A23864"/>
    <w:rsid w:val="00A40380"/>
    <w:rsid w:val="00A41413"/>
    <w:rsid w:val="00A501C5"/>
    <w:rsid w:val="00A528C0"/>
    <w:rsid w:val="00A75A67"/>
    <w:rsid w:val="00A872EC"/>
    <w:rsid w:val="00A92190"/>
    <w:rsid w:val="00A926AB"/>
    <w:rsid w:val="00A92B6D"/>
    <w:rsid w:val="00AC30F6"/>
    <w:rsid w:val="00AD77D2"/>
    <w:rsid w:val="00AE3BF2"/>
    <w:rsid w:val="00B0503E"/>
    <w:rsid w:val="00B3178C"/>
    <w:rsid w:val="00B3384A"/>
    <w:rsid w:val="00B56399"/>
    <w:rsid w:val="00B61EC1"/>
    <w:rsid w:val="00B74639"/>
    <w:rsid w:val="00B86231"/>
    <w:rsid w:val="00B8646F"/>
    <w:rsid w:val="00B93D5E"/>
    <w:rsid w:val="00BA5B88"/>
    <w:rsid w:val="00BB0575"/>
    <w:rsid w:val="00BC5EDA"/>
    <w:rsid w:val="00BC6F0E"/>
    <w:rsid w:val="00BD4617"/>
    <w:rsid w:val="00C010AC"/>
    <w:rsid w:val="00C04257"/>
    <w:rsid w:val="00C1115A"/>
    <w:rsid w:val="00C15C0B"/>
    <w:rsid w:val="00C35BA1"/>
    <w:rsid w:val="00C653E6"/>
    <w:rsid w:val="00C70819"/>
    <w:rsid w:val="00C912B1"/>
    <w:rsid w:val="00C9310D"/>
    <w:rsid w:val="00CB423B"/>
    <w:rsid w:val="00CD4611"/>
    <w:rsid w:val="00CE36B8"/>
    <w:rsid w:val="00CE3808"/>
    <w:rsid w:val="00CE4D87"/>
    <w:rsid w:val="00D110DA"/>
    <w:rsid w:val="00D1325F"/>
    <w:rsid w:val="00D14A51"/>
    <w:rsid w:val="00D237E7"/>
    <w:rsid w:val="00D24A9C"/>
    <w:rsid w:val="00D46B51"/>
    <w:rsid w:val="00D51E67"/>
    <w:rsid w:val="00D71927"/>
    <w:rsid w:val="00D91086"/>
    <w:rsid w:val="00DC4A40"/>
    <w:rsid w:val="00DC503E"/>
    <w:rsid w:val="00DC54CF"/>
    <w:rsid w:val="00DC5DF4"/>
    <w:rsid w:val="00DD0885"/>
    <w:rsid w:val="00DF5357"/>
    <w:rsid w:val="00DF684A"/>
    <w:rsid w:val="00E148D5"/>
    <w:rsid w:val="00E366D3"/>
    <w:rsid w:val="00E50973"/>
    <w:rsid w:val="00E65C02"/>
    <w:rsid w:val="00EC0303"/>
    <w:rsid w:val="00ED00F0"/>
    <w:rsid w:val="00ED4DFC"/>
    <w:rsid w:val="00EE2869"/>
    <w:rsid w:val="00F27EBE"/>
    <w:rsid w:val="00F37819"/>
    <w:rsid w:val="00F41CE2"/>
    <w:rsid w:val="00F46E4C"/>
    <w:rsid w:val="00F54431"/>
    <w:rsid w:val="00F621AC"/>
    <w:rsid w:val="00F6230E"/>
    <w:rsid w:val="00F64457"/>
    <w:rsid w:val="00F742CD"/>
    <w:rsid w:val="00F755DC"/>
    <w:rsid w:val="00FA3CB1"/>
    <w:rsid w:val="00FA6B52"/>
    <w:rsid w:val="00FE02D0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577"/>
  </w:style>
  <w:style w:type="paragraph" w:styleId="1">
    <w:name w:val="heading 1"/>
    <w:basedOn w:val="a0"/>
    <w:next w:val="a1"/>
    <w:qFormat/>
    <w:rsid w:val="00406577"/>
    <w:pPr>
      <w:outlineLvl w:val="0"/>
    </w:pPr>
  </w:style>
  <w:style w:type="paragraph" w:styleId="2">
    <w:name w:val="heading 2"/>
    <w:basedOn w:val="a0"/>
    <w:next w:val="a1"/>
    <w:qFormat/>
    <w:rsid w:val="00406577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406577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406577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406577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406577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406577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406577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406577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406577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40657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406577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406577"/>
    <w:pPr>
      <w:keepNext/>
    </w:pPr>
  </w:style>
  <w:style w:type="paragraph" w:styleId="a9">
    <w:name w:val="caption"/>
    <w:basedOn w:val="aa"/>
    <w:next w:val="a1"/>
    <w:qFormat/>
    <w:rsid w:val="00406577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406577"/>
    <w:pPr>
      <w:keepNext/>
      <w:spacing w:before="120" w:after="240"/>
      <w:jc w:val="center"/>
    </w:pPr>
  </w:style>
  <w:style w:type="paragraph" w:styleId="ab">
    <w:name w:val="Date"/>
    <w:basedOn w:val="a1"/>
    <w:rsid w:val="00406577"/>
    <w:pPr>
      <w:jc w:val="center"/>
    </w:pPr>
  </w:style>
  <w:style w:type="character" w:styleId="ac">
    <w:name w:val="endnote reference"/>
    <w:semiHidden/>
    <w:rsid w:val="00406577"/>
    <w:rPr>
      <w:vertAlign w:val="superscript"/>
    </w:rPr>
  </w:style>
  <w:style w:type="paragraph" w:styleId="ad">
    <w:name w:val="endnote text"/>
    <w:basedOn w:val="a6"/>
    <w:semiHidden/>
    <w:rsid w:val="00406577"/>
    <w:pPr>
      <w:spacing w:after="120"/>
    </w:pPr>
  </w:style>
  <w:style w:type="paragraph" w:styleId="ae">
    <w:name w:val="footer"/>
    <w:basedOn w:val="af"/>
    <w:rsid w:val="00406577"/>
  </w:style>
  <w:style w:type="paragraph" w:customStyle="1" w:styleId="af">
    <w:name w:val="Верхн.колонтитул базовый"/>
    <w:basedOn w:val="a"/>
    <w:rsid w:val="0040657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406577"/>
    <w:pPr>
      <w:spacing w:after="120"/>
    </w:pPr>
  </w:style>
  <w:style w:type="character" w:styleId="af1">
    <w:name w:val="footnote reference"/>
    <w:semiHidden/>
    <w:rsid w:val="00406577"/>
    <w:rPr>
      <w:vertAlign w:val="superscript"/>
    </w:rPr>
  </w:style>
  <w:style w:type="paragraph" w:styleId="af2">
    <w:name w:val="List"/>
    <w:basedOn w:val="a1"/>
    <w:rsid w:val="00406577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406577"/>
    <w:rPr>
      <w:b/>
      <w:i/>
    </w:rPr>
  </w:style>
  <w:style w:type="paragraph" w:styleId="af4">
    <w:name w:val="List Bullet"/>
    <w:basedOn w:val="af2"/>
    <w:rsid w:val="00406577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406577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406577"/>
    <w:pPr>
      <w:spacing w:after="120"/>
    </w:pPr>
    <w:rPr>
      <w:rFonts w:ascii="Courier New" w:hAnsi="Courier New"/>
    </w:rPr>
  </w:style>
  <w:style w:type="character" w:styleId="af7">
    <w:name w:val="page number"/>
    <w:rsid w:val="00406577"/>
    <w:rPr>
      <w:b/>
    </w:rPr>
  </w:style>
  <w:style w:type="paragraph" w:styleId="af8">
    <w:name w:val="envelope address"/>
    <w:basedOn w:val="a1"/>
    <w:rsid w:val="00406577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406577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406577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406577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406577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406577"/>
    <w:rPr>
      <w:i/>
      <w:u w:val="single"/>
    </w:rPr>
  </w:style>
  <w:style w:type="paragraph" w:customStyle="1" w:styleId="aff">
    <w:name w:val="Нижн.колонтитул первый"/>
    <w:basedOn w:val="ae"/>
    <w:rsid w:val="00406577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406577"/>
  </w:style>
  <w:style w:type="paragraph" w:customStyle="1" w:styleId="afa">
    <w:name w:val="Заголовок обложки"/>
    <w:basedOn w:val="a0"/>
    <w:next w:val="af9"/>
    <w:rsid w:val="00406577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406577"/>
    <w:pPr>
      <w:tabs>
        <w:tab w:val="clear" w:pos="14400"/>
      </w:tabs>
    </w:pPr>
  </w:style>
  <w:style w:type="paragraph" w:styleId="aff2">
    <w:name w:val="header"/>
    <w:basedOn w:val="af"/>
    <w:rsid w:val="00406577"/>
  </w:style>
  <w:style w:type="paragraph" w:customStyle="1" w:styleId="aff3">
    <w:name w:val="Верхн.колонтитул четн."/>
    <w:basedOn w:val="aff2"/>
    <w:rsid w:val="00406577"/>
  </w:style>
  <w:style w:type="paragraph" w:styleId="20">
    <w:name w:val="List Continue 2"/>
    <w:basedOn w:val="afb"/>
    <w:rsid w:val="00406577"/>
    <w:pPr>
      <w:ind w:left="1080"/>
    </w:pPr>
  </w:style>
  <w:style w:type="paragraph" w:customStyle="1" w:styleId="aff4">
    <w:name w:val="Список бюл. первый"/>
    <w:basedOn w:val="af4"/>
    <w:next w:val="af4"/>
    <w:rsid w:val="00406577"/>
    <w:pPr>
      <w:spacing w:before="80"/>
    </w:pPr>
  </w:style>
  <w:style w:type="paragraph" w:customStyle="1" w:styleId="aff5">
    <w:name w:val="Список первый"/>
    <w:basedOn w:val="af2"/>
    <w:next w:val="af2"/>
    <w:rsid w:val="00406577"/>
    <w:pPr>
      <w:spacing w:before="80"/>
    </w:pPr>
  </w:style>
  <w:style w:type="paragraph" w:customStyle="1" w:styleId="aff6">
    <w:name w:val="Список последний"/>
    <w:basedOn w:val="af2"/>
    <w:next w:val="a1"/>
    <w:rsid w:val="00406577"/>
    <w:pPr>
      <w:spacing w:after="240"/>
    </w:pPr>
  </w:style>
  <w:style w:type="paragraph" w:customStyle="1" w:styleId="aff7">
    <w:name w:val="Список бюл. последний"/>
    <w:basedOn w:val="af4"/>
    <w:next w:val="a1"/>
    <w:rsid w:val="00406577"/>
    <w:pPr>
      <w:spacing w:after="240"/>
    </w:pPr>
  </w:style>
  <w:style w:type="paragraph" w:customStyle="1" w:styleId="aff8">
    <w:name w:val="Список нум. первый"/>
    <w:basedOn w:val="af5"/>
    <w:next w:val="af5"/>
    <w:rsid w:val="00406577"/>
    <w:pPr>
      <w:spacing w:before="80"/>
    </w:pPr>
  </w:style>
  <w:style w:type="paragraph" w:customStyle="1" w:styleId="aff9">
    <w:name w:val="Список нум. последний"/>
    <w:basedOn w:val="af5"/>
    <w:next w:val="a1"/>
    <w:rsid w:val="00406577"/>
    <w:pPr>
      <w:spacing w:after="240"/>
    </w:pPr>
  </w:style>
  <w:style w:type="paragraph" w:customStyle="1" w:styleId="affa">
    <w:name w:val="Метка документа"/>
    <w:basedOn w:val="a0"/>
    <w:rsid w:val="00406577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406577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406577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406577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406577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406577"/>
    <w:pPr>
      <w:ind w:left="1080"/>
    </w:pPr>
  </w:style>
  <w:style w:type="paragraph" w:styleId="31">
    <w:name w:val="List Bullet 3"/>
    <w:basedOn w:val="af4"/>
    <w:rsid w:val="00406577"/>
    <w:pPr>
      <w:ind w:left="1440"/>
    </w:pPr>
  </w:style>
  <w:style w:type="paragraph" w:styleId="41">
    <w:name w:val="List Bullet 4"/>
    <w:basedOn w:val="af4"/>
    <w:rsid w:val="00406577"/>
    <w:pPr>
      <w:ind w:left="1800"/>
    </w:pPr>
  </w:style>
  <w:style w:type="paragraph" w:styleId="51">
    <w:name w:val="List Bullet 5"/>
    <w:basedOn w:val="af4"/>
    <w:rsid w:val="00406577"/>
    <w:pPr>
      <w:ind w:left="2160"/>
    </w:pPr>
  </w:style>
  <w:style w:type="paragraph" w:styleId="52">
    <w:name w:val="List Number 5"/>
    <w:basedOn w:val="af5"/>
    <w:rsid w:val="00406577"/>
    <w:pPr>
      <w:ind w:left="2160"/>
    </w:pPr>
  </w:style>
  <w:style w:type="paragraph" w:styleId="42">
    <w:name w:val="List Number 4"/>
    <w:basedOn w:val="af5"/>
    <w:rsid w:val="00406577"/>
    <w:pPr>
      <w:ind w:left="1800"/>
    </w:pPr>
  </w:style>
  <w:style w:type="paragraph" w:styleId="32">
    <w:name w:val="List Number 3"/>
    <w:basedOn w:val="af5"/>
    <w:rsid w:val="00406577"/>
    <w:pPr>
      <w:ind w:left="1440"/>
    </w:pPr>
  </w:style>
  <w:style w:type="paragraph" w:styleId="23">
    <w:name w:val="List Number 2"/>
    <w:basedOn w:val="af5"/>
    <w:rsid w:val="00406577"/>
    <w:pPr>
      <w:ind w:left="1080"/>
    </w:pPr>
  </w:style>
  <w:style w:type="paragraph" w:styleId="affb">
    <w:name w:val="Body Text Indent"/>
    <w:basedOn w:val="a1"/>
    <w:rsid w:val="00406577"/>
    <w:pPr>
      <w:ind w:left="360"/>
    </w:pPr>
  </w:style>
  <w:style w:type="paragraph" w:styleId="33">
    <w:name w:val="List Continue 3"/>
    <w:basedOn w:val="afb"/>
    <w:rsid w:val="00406577"/>
    <w:pPr>
      <w:ind w:left="1440"/>
    </w:pPr>
  </w:style>
  <w:style w:type="paragraph" w:customStyle="1" w:styleId="affc">
    <w:name w:val="Верхн.колонтитул нечетн."/>
    <w:basedOn w:val="aff2"/>
    <w:rsid w:val="00406577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406577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40657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406577"/>
    <w:pPr>
      <w:spacing w:after="160"/>
    </w:pPr>
  </w:style>
  <w:style w:type="character" w:customStyle="1" w:styleId="affe">
    <w:name w:val="Курсив"/>
    <w:rsid w:val="00406577"/>
    <w:rPr>
      <w:rFonts w:ascii="Times New Roman" w:hAnsi="Times New Roman"/>
      <w:i/>
    </w:rPr>
  </w:style>
  <w:style w:type="character" w:styleId="afff">
    <w:name w:val="annotation reference"/>
    <w:semiHidden/>
    <w:rsid w:val="00406577"/>
    <w:rPr>
      <w:sz w:val="16"/>
    </w:rPr>
  </w:style>
  <w:style w:type="paragraph" w:styleId="43">
    <w:name w:val="List Continue 4"/>
    <w:basedOn w:val="afb"/>
    <w:rsid w:val="00406577"/>
    <w:pPr>
      <w:ind w:left="1800"/>
    </w:pPr>
  </w:style>
  <w:style w:type="paragraph" w:styleId="53">
    <w:name w:val="List Continue 5"/>
    <w:basedOn w:val="afb"/>
    <w:rsid w:val="00406577"/>
    <w:pPr>
      <w:ind w:left="2160"/>
    </w:pPr>
  </w:style>
  <w:style w:type="paragraph" w:customStyle="1" w:styleId="afff0">
    <w:name w:val="Обратный адрес"/>
    <w:basedOn w:val="af8"/>
    <w:rsid w:val="00406577"/>
  </w:style>
  <w:style w:type="paragraph" w:styleId="afff1">
    <w:name w:val="toa heading"/>
    <w:basedOn w:val="a"/>
    <w:next w:val="a"/>
    <w:semiHidden/>
    <w:rsid w:val="00406577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4065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406577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406577"/>
  </w:style>
  <w:style w:type="paragraph" w:styleId="24">
    <w:name w:val="envelope return"/>
    <w:basedOn w:val="a"/>
    <w:rsid w:val="00406577"/>
  </w:style>
  <w:style w:type="paragraph" w:styleId="11">
    <w:name w:val="toc 1"/>
    <w:basedOn w:val="a"/>
    <w:next w:val="a"/>
    <w:semiHidden/>
    <w:rsid w:val="00406577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406577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406577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406577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406577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406577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406577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406577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406577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406577"/>
    <w:pPr>
      <w:ind w:left="4252"/>
    </w:pPr>
  </w:style>
  <w:style w:type="paragraph" w:styleId="afff6">
    <w:name w:val="Normal Indent"/>
    <w:basedOn w:val="a"/>
    <w:rsid w:val="00406577"/>
    <w:pPr>
      <w:ind w:left="708"/>
    </w:pPr>
  </w:style>
  <w:style w:type="character" w:styleId="afff7">
    <w:name w:val="line number"/>
    <w:basedOn w:val="a2"/>
    <w:rsid w:val="00406577"/>
  </w:style>
  <w:style w:type="paragraph" w:styleId="afff8">
    <w:name w:val="Subtitle"/>
    <w:basedOn w:val="a"/>
    <w:qFormat/>
    <w:rsid w:val="00406577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406577"/>
    <w:pPr>
      <w:ind w:left="4252"/>
    </w:pPr>
  </w:style>
  <w:style w:type="paragraph" w:styleId="26">
    <w:name w:val="index 2"/>
    <w:basedOn w:val="a"/>
    <w:next w:val="a"/>
    <w:semiHidden/>
    <w:rsid w:val="00406577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406577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406577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406577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406577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406577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406577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406577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406577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406577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406577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F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3F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d">
    <w:name w:val="List Paragraph"/>
    <w:basedOn w:val="a"/>
    <w:uiPriority w:val="34"/>
    <w:qFormat/>
    <w:rsid w:val="00A40380"/>
    <w:pPr>
      <w:ind w:left="720"/>
      <w:contextualSpacing/>
    </w:pPr>
  </w:style>
  <w:style w:type="paragraph" w:customStyle="1" w:styleId="Standard">
    <w:name w:val="Standard"/>
    <w:rsid w:val="00D51E6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EEE3-856D-4667-BDEF-FEFA742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5</cp:revision>
  <cp:lastPrinted>2019-10-07T05:50:00Z</cp:lastPrinted>
  <dcterms:created xsi:type="dcterms:W3CDTF">2020-01-21T07:00:00Z</dcterms:created>
  <dcterms:modified xsi:type="dcterms:W3CDTF">2020-02-25T10:57:00Z</dcterms:modified>
</cp:coreProperties>
</file>